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A4" w:rsidRPr="00E12121" w:rsidRDefault="00CB20A4" w:rsidP="00CD15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2121">
        <w:rPr>
          <w:rFonts w:ascii="Times New Roman" w:hAnsi="Times New Roman" w:cs="Times New Roman"/>
          <w:b/>
          <w:bCs/>
          <w:sz w:val="36"/>
          <w:szCs w:val="36"/>
        </w:rPr>
        <w:t xml:space="preserve">Заявка </w:t>
      </w:r>
      <w:r>
        <w:rPr>
          <w:rFonts w:ascii="Times New Roman" w:hAnsi="Times New Roman" w:cs="Times New Roman"/>
          <w:b/>
          <w:bCs/>
          <w:sz w:val="36"/>
          <w:szCs w:val="36"/>
        </w:rPr>
        <w:t>эксперта</w:t>
      </w:r>
      <w:r w:rsidRPr="00E12121">
        <w:rPr>
          <w:rFonts w:ascii="Times New Roman" w:hAnsi="Times New Roman" w:cs="Times New Roman"/>
          <w:b/>
          <w:bCs/>
          <w:sz w:val="36"/>
          <w:szCs w:val="36"/>
        </w:rPr>
        <w:t xml:space="preserve"> Регионального Чемпионата Абилимпикс</w:t>
      </w:r>
    </w:p>
    <w:p w:rsidR="00CB20A4" w:rsidRDefault="00CB20A4" w:rsidP="00E12121">
      <w:pPr>
        <w:rPr>
          <w:rFonts w:ascii="Times New Roman" w:hAnsi="Times New Roman" w:cs="Times New Roman"/>
          <w:sz w:val="28"/>
          <w:szCs w:val="28"/>
        </w:rPr>
      </w:pPr>
      <w:r w:rsidRPr="005A0790">
        <w:rPr>
          <w:rFonts w:ascii="Times New Roman" w:hAnsi="Times New Roman" w:cs="Times New Roman"/>
          <w:sz w:val="28"/>
          <w:szCs w:val="28"/>
        </w:rPr>
        <w:t>* - поля, обязательные для заполнения</w:t>
      </w:r>
    </w:p>
    <w:p w:rsidR="00CB20A4" w:rsidRPr="005A0790" w:rsidRDefault="00CB20A4" w:rsidP="00E121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6038"/>
      </w:tblGrid>
      <w:tr w:rsidR="00CB20A4" w:rsidRPr="00EB4A01">
        <w:tc>
          <w:tcPr>
            <w:tcW w:w="10682" w:type="dxa"/>
            <w:gridSpan w:val="2"/>
          </w:tcPr>
          <w:p w:rsidR="00CB20A4" w:rsidRPr="00EB4A01" w:rsidRDefault="00CB20A4" w:rsidP="00EB4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Личные данные</w:t>
            </w: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Имя*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Отчество*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Эл. почта*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Телефон*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Пол*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СНИЛС*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Регион*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Город/населенный пункт*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10682" w:type="dxa"/>
            <w:gridSpan w:val="2"/>
          </w:tcPr>
          <w:p w:rsidR="00CB20A4" w:rsidRPr="00EB4A01" w:rsidRDefault="00CB20A4" w:rsidP="00EB4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Образование</w:t>
            </w: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Образование* (СПО,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10682" w:type="dxa"/>
            <w:gridSpan w:val="2"/>
          </w:tcPr>
          <w:p w:rsidR="00CB20A4" w:rsidRPr="00EB4A01" w:rsidRDefault="00CB20A4" w:rsidP="00EB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Данные по месту работы</w:t>
            </w: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Место работы*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Стаж работы*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Должность*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10682" w:type="dxa"/>
            <w:gridSpan w:val="2"/>
          </w:tcPr>
          <w:p w:rsidR="00CB20A4" w:rsidRPr="00EB4A01" w:rsidRDefault="00CB20A4" w:rsidP="00EB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Участие в чемпионате текущего года</w:t>
            </w: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Субъект РФ*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Статус (эксперт, главный эксперт)*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Компетенция*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10682" w:type="dxa"/>
            <w:gridSpan w:val="2"/>
          </w:tcPr>
          <w:p w:rsidR="00CB20A4" w:rsidRPr="00EB4A01" w:rsidRDefault="00CB20A4" w:rsidP="00EB4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4A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Опыт участия в чемпионатах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Абилимпикс</w:t>
            </w:r>
          </w:p>
          <w:p w:rsidR="00CB20A4" w:rsidRPr="00EB4A01" w:rsidRDefault="00CB20A4" w:rsidP="00EB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5243A4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участия в чемпионате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(да, нет)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Уровень чемпионата (межвузовский, региональный, национальный, международный)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Статус (эксперт, главный эксперт)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Сертификат (если есть) отдельным файлом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10682" w:type="dxa"/>
            <w:gridSpan w:val="2"/>
          </w:tcPr>
          <w:p w:rsidR="00CB20A4" w:rsidRPr="00EB4A01" w:rsidRDefault="00CB20A4" w:rsidP="00EB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Информация об ограниченных возможностях здоровья</w:t>
            </w: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Ограниченные возможности здоровья (да/нет)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Инвалидность (</w:t>
            </w:r>
            <w:r w:rsidRPr="00EB4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4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4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, ребенок-инвалид, инвалид с детства)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Вид нозологии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10682" w:type="dxa"/>
            <w:gridSpan w:val="2"/>
          </w:tcPr>
          <w:p w:rsidR="00CB20A4" w:rsidRPr="00EB4A01" w:rsidRDefault="00CB20A4" w:rsidP="00EB4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4A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Прохождение курсов обучения экспертов</w:t>
            </w: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Курсы пройдены (да/нет)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Номер удостоверения по программе: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Удостоверение эксперта (отдельным файлом)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Опыт работы с лицами, имеющими инвалидность* (нет, меньше года, 1-3 года, 3-5 лет, более 5 лет)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A4" w:rsidRPr="00EB4A01">
        <w:tc>
          <w:tcPr>
            <w:tcW w:w="4644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1">
              <w:rPr>
                <w:rFonts w:ascii="Times New Roman" w:hAnsi="Times New Roman" w:cs="Times New Roman"/>
                <w:sz w:val="28"/>
                <w:szCs w:val="28"/>
              </w:rPr>
              <w:t>Размер одежды* (от 40 до 60)</w:t>
            </w:r>
          </w:p>
        </w:tc>
        <w:tc>
          <w:tcPr>
            <w:tcW w:w="6038" w:type="dxa"/>
          </w:tcPr>
          <w:p w:rsidR="00CB20A4" w:rsidRPr="00EB4A01" w:rsidRDefault="00CB20A4" w:rsidP="00EB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0A4" w:rsidRPr="00CD155E" w:rsidRDefault="00CB20A4" w:rsidP="00563529">
      <w:pPr>
        <w:rPr>
          <w:rFonts w:ascii="Times New Roman" w:hAnsi="Times New Roman" w:cs="Times New Roman"/>
          <w:sz w:val="28"/>
          <w:szCs w:val="28"/>
        </w:rPr>
      </w:pPr>
    </w:p>
    <w:sectPr w:rsidR="00CB20A4" w:rsidRPr="00CD155E" w:rsidSect="00563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F0A"/>
    <w:multiLevelType w:val="hybridMultilevel"/>
    <w:tmpl w:val="44F0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850"/>
    <w:rsid w:val="00003DA3"/>
    <w:rsid w:val="00023D40"/>
    <w:rsid w:val="00052CE5"/>
    <w:rsid w:val="000742C1"/>
    <w:rsid w:val="00107CCD"/>
    <w:rsid w:val="001427C6"/>
    <w:rsid w:val="002B2D7E"/>
    <w:rsid w:val="00321EEB"/>
    <w:rsid w:val="00390B16"/>
    <w:rsid w:val="003A5D0C"/>
    <w:rsid w:val="00455CCA"/>
    <w:rsid w:val="005243A4"/>
    <w:rsid w:val="00563529"/>
    <w:rsid w:val="00581647"/>
    <w:rsid w:val="00584E0A"/>
    <w:rsid w:val="005A0790"/>
    <w:rsid w:val="005D074A"/>
    <w:rsid w:val="00684B91"/>
    <w:rsid w:val="006B40F3"/>
    <w:rsid w:val="006C5E38"/>
    <w:rsid w:val="00716DDA"/>
    <w:rsid w:val="00761249"/>
    <w:rsid w:val="007D4A55"/>
    <w:rsid w:val="007E1526"/>
    <w:rsid w:val="008B28D0"/>
    <w:rsid w:val="009552D6"/>
    <w:rsid w:val="009B22F1"/>
    <w:rsid w:val="00A3461F"/>
    <w:rsid w:val="00AF7088"/>
    <w:rsid w:val="00B03EBB"/>
    <w:rsid w:val="00B11850"/>
    <w:rsid w:val="00B879FD"/>
    <w:rsid w:val="00C5182A"/>
    <w:rsid w:val="00C52CD3"/>
    <w:rsid w:val="00CB20A4"/>
    <w:rsid w:val="00CD155E"/>
    <w:rsid w:val="00D2563B"/>
    <w:rsid w:val="00DD2B6B"/>
    <w:rsid w:val="00E0077E"/>
    <w:rsid w:val="00E12121"/>
    <w:rsid w:val="00E62BDE"/>
    <w:rsid w:val="00EB4A01"/>
    <w:rsid w:val="00EC708E"/>
    <w:rsid w:val="00EE6096"/>
    <w:rsid w:val="00F0275F"/>
    <w:rsid w:val="00F8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1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11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11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B11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8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185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185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18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1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8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03DA3"/>
    <w:rPr>
      <w:color w:val="0000FF"/>
      <w:u w:val="single"/>
    </w:rPr>
  </w:style>
  <w:style w:type="table" w:styleId="TableGrid">
    <w:name w:val="Table Grid"/>
    <w:basedOn w:val="TableNormal"/>
    <w:uiPriority w:val="99"/>
    <w:rsid w:val="00D256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07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763">
              <w:marLeft w:val="0"/>
              <w:marRight w:val="115"/>
              <w:marTop w:val="115"/>
              <w:marBottom w:val="23"/>
              <w:divBdr>
                <w:top w:val="single" w:sz="2" w:space="1" w:color="444444"/>
                <w:left w:val="single" w:sz="2" w:space="1" w:color="444444"/>
                <w:bottom w:val="single" w:sz="2" w:space="1" w:color="444444"/>
                <w:right w:val="single" w:sz="2" w:space="1" w:color="444444"/>
              </w:divBdr>
            </w:div>
          </w:divsChild>
        </w:div>
      </w:divsChild>
    </w:div>
    <w:div w:id="15234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39D906820A554496C3C1640CDB436E" ma:contentTypeVersion="0" ma:contentTypeDescription="Создание документа." ma:contentTypeScope="" ma:versionID="71217276315938519c79378d0d02c41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B0555D-4873-4301-AE63-3D7B61B6E4FA}"/>
</file>

<file path=customXml/itemProps2.xml><?xml version="1.0" encoding="utf-8"?>
<ds:datastoreItem xmlns:ds="http://schemas.openxmlformats.org/officeDocument/2006/customXml" ds:itemID="{F4BB5DE0-E289-4951-A1DE-B56F0C1863F0}"/>
</file>

<file path=customXml/itemProps3.xml><?xml version="1.0" encoding="utf-8"?>
<ds:datastoreItem xmlns:ds="http://schemas.openxmlformats.org/officeDocument/2006/customXml" ds:itemID="{A8B3B9CB-F6A6-4270-939A-BC51682BA58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197</Words>
  <Characters>1129</Characters>
  <Application>Microsoft Office Outlook</Application>
  <DocSecurity>0</DocSecurity>
  <Lines>0</Lines>
  <Paragraphs>0</Paragraphs>
  <ScaleCrop>false</ScaleCrop>
  <Company>MPT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</dc:creator>
  <cp:keywords/>
  <dc:description/>
  <cp:lastModifiedBy>3</cp:lastModifiedBy>
  <cp:revision>10</cp:revision>
  <cp:lastPrinted>2019-05-31T05:34:00Z</cp:lastPrinted>
  <dcterms:created xsi:type="dcterms:W3CDTF">2019-03-20T07:00:00Z</dcterms:created>
  <dcterms:modified xsi:type="dcterms:W3CDTF">2019-05-31T05:43:00Z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0x0101003A39D906820A554496C3C1640CDB436E</vt:lpwstr>
  </property>
</Properties>
</file>