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B4" w:rsidRDefault="00874BB4" w:rsidP="008F21BE">
      <w:pPr>
        <w:pStyle w:val="NoSpacing"/>
        <w:ind w:left="708" w:firstLine="708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Pr="008F21BE">
        <w:rPr>
          <w:sz w:val="32"/>
          <w:szCs w:val="32"/>
        </w:rPr>
        <w:t>Положение</w:t>
      </w:r>
      <w:r>
        <w:rPr>
          <w:sz w:val="28"/>
          <w:szCs w:val="28"/>
        </w:rPr>
        <w:t xml:space="preserve"> </w:t>
      </w:r>
      <w:r w:rsidRPr="008F21BE">
        <w:rPr>
          <w:sz w:val="28"/>
          <w:szCs w:val="28"/>
        </w:rPr>
        <w:t>о смотре</w:t>
      </w:r>
      <w:r>
        <w:rPr>
          <w:sz w:val="28"/>
          <w:szCs w:val="28"/>
        </w:rPr>
        <w:t xml:space="preserve"> Пионерских уголков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F21B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общеобразовательных </w:t>
      </w:r>
      <w:r w:rsidRPr="008F21BE">
        <w:rPr>
          <w:sz w:val="28"/>
          <w:szCs w:val="28"/>
        </w:rPr>
        <w:t xml:space="preserve">школах </w:t>
      </w:r>
    </w:p>
    <w:p w:rsidR="00874BB4" w:rsidRDefault="00874BB4" w:rsidP="008F21BE">
      <w:pPr>
        <w:pStyle w:val="NoSpacing"/>
        <w:jc w:val="both"/>
        <w:rPr>
          <w:sz w:val="28"/>
          <w:szCs w:val="28"/>
        </w:rPr>
      </w:pPr>
    </w:p>
    <w:p w:rsidR="00874BB4" w:rsidRDefault="00874BB4" w:rsidP="008F21B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1.Общее положение.</w:t>
      </w:r>
    </w:p>
    <w:p w:rsidR="00874BB4" w:rsidRDefault="00874BB4" w:rsidP="00E920FC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Смотр пионерских уголков (далее Смотр) проводится в рамках программы СДПО «Альтаир» «Салют, Пионерия!», посвящённый 90-летию Пионерии, с целью подведения итогов работы детских объединений по изучению истории пионерской организации. В смотре принимают участие все детские объединения общеобразовательных учреждений. Ответственными за эту работу являются педагоги-организаторы, отвечающие за деятельность детско-подростковых объединений.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2.Время проведения.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Смотр Пионерских уголков проводится с 20 по 28 февраля 2012 года по графику. 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3.Что должно быть в Пионерском уголке?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Пионерский уголок может быть оформлен в штабе д/о, в музее школы, в коридорах и т.д. Его содержание: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-летопись пионерской дружины школы с момента его создания (история дружины школы);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-фото-документальный материал;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-символы, атрибуты пионерии;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-литература;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-аудиозапись пионерских песен, фонотека;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к 90-летию Пионерии.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-глубина содержания представленного материала;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экспонатов;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-эстетичность оформления;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-знание материала – экскурсия на 10 минут.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4.Комиссия: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-Хлебова З.А., директор МБОУ ДОД «Новоторъяльский районный Дом детского творчества;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-Бояринова Л.А., методист ДДТ;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-ветеран пионерского движения;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-член РС СДПО «Эр вий».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5.Награждение.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уголки будут отмечены грамотами, благодарностями ДДТ и РС СДПО «Альтаир», других общественных организаций.        Оргкомитет, т.9-26-52. </w:t>
      </w:r>
    </w:p>
    <w:p w:rsidR="00874BB4" w:rsidRDefault="00874BB4" w:rsidP="00E920FC">
      <w:pPr>
        <w:pStyle w:val="NoSpacing"/>
        <w:jc w:val="both"/>
        <w:rPr>
          <w:sz w:val="28"/>
          <w:szCs w:val="28"/>
        </w:rPr>
      </w:pPr>
    </w:p>
    <w:p w:rsidR="00874BB4" w:rsidRPr="008F21BE" w:rsidRDefault="00874BB4" w:rsidP="00E92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74BB4" w:rsidRPr="008F21BE" w:rsidSect="006C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1BE"/>
    <w:rsid w:val="00052791"/>
    <w:rsid w:val="003646EC"/>
    <w:rsid w:val="006C2A62"/>
    <w:rsid w:val="007C4423"/>
    <w:rsid w:val="00874BB4"/>
    <w:rsid w:val="008F21BE"/>
    <w:rsid w:val="00924F86"/>
    <w:rsid w:val="00DA0904"/>
    <w:rsid w:val="00E920FC"/>
    <w:rsid w:val="00F0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21B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B178B01060942984B4C4D5DD22C7F" ma:contentTypeVersion="0" ma:contentTypeDescription="Создание документа." ma:contentTypeScope="" ma:versionID="88a7d72bbcf4e82a131e0d5f8757c80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4EAFA1-1924-41F4-860A-2CF5EBF12D07}"/>
</file>

<file path=customXml/itemProps2.xml><?xml version="1.0" encoding="utf-8"?>
<ds:datastoreItem xmlns:ds="http://schemas.openxmlformats.org/officeDocument/2006/customXml" ds:itemID="{5C1355AB-3FFC-45D6-8807-2074145A8DA0}"/>
</file>

<file path=customXml/itemProps3.xml><?xml version="1.0" encoding="utf-8"?>
<ds:datastoreItem xmlns:ds="http://schemas.openxmlformats.org/officeDocument/2006/customXml" ds:itemID="{365723D0-F258-4CE1-BB02-5983AB7BBBA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227</Words>
  <Characters>1296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2012-01-15T14:45:00Z</dcterms:created>
  <dcterms:modified xsi:type="dcterms:W3CDTF">1997-01-01T05:07:00Z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0x010100DBCB178B01060942984B4C4D5DD22C7F</vt:lpwstr>
  </property>
</Properties>
</file>