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DD" w:rsidRDefault="003D51DD" w:rsidP="008E292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Памятки по антитеррору</w:t>
      </w:r>
      <w:r>
        <w:rPr>
          <w:rFonts w:ascii="Times New Roman" w:hAnsi="Times New Roman"/>
          <w:sz w:val="24"/>
          <w:szCs w:val="24"/>
        </w:rPr>
        <w:t> 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ПРИ ТЕРРОРИСТИЧЕСКИХ АКТАХ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главное: не поддавайтесь панике;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3D51DD" w:rsidRDefault="003D51DD" w:rsidP="008E2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обнаружили подозрительный предмет в школе, училище, больнице или в любом другом учреждении, немедленно сообщите о находке в администрацию.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перечисленных случаях:</w:t>
      </w:r>
    </w:p>
    <w:p w:rsidR="003D51DD" w:rsidRDefault="003D51DD" w:rsidP="008E2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 трогайте, не вскрывайте и не передвигайте находку;</w:t>
      </w:r>
    </w:p>
    <w:p w:rsidR="003D51DD" w:rsidRDefault="003D51DD" w:rsidP="008E2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зафиксируйте время обнаружения находки;</w:t>
      </w:r>
    </w:p>
    <w:p w:rsidR="003D51DD" w:rsidRDefault="003D51DD" w:rsidP="008E2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отойдите как можно дальше от опасной находки;</w:t>
      </w:r>
    </w:p>
    <w:p w:rsidR="003D51DD" w:rsidRDefault="003D51DD" w:rsidP="008E2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3D51DD" w:rsidRDefault="003D51DD" w:rsidP="008E2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забывайте, что вы являетесь самым важным очевидцем.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Помните</w:t>
      </w:r>
      <w:r>
        <w:rPr>
          <w:rFonts w:ascii="Times New Roman" w:hAnsi="Times New Roman"/>
          <w:sz w:val="24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Ребята! Вы ознакомились с основными правилами безопасного поведения. Запомните </w:t>
      </w:r>
      <w:r>
        <w:rPr>
          <w:rFonts w:ascii="Times New Roman" w:hAnsi="Times New Roman"/>
          <w:b/>
          <w:bCs/>
          <w:sz w:val="24"/>
          <w:szCs w:val="24"/>
        </w:rPr>
        <w:t>формулу безопасности</w:t>
      </w:r>
      <w:r>
        <w:rPr>
          <w:rFonts w:ascii="Times New Roman" w:hAnsi="Times New Roman"/>
          <w:sz w:val="24"/>
          <w:szCs w:val="24"/>
        </w:rPr>
        <w:t>, которая заключается в следующем: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предвидеть опасность;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возможности избегать ее;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необходимости – действовать решительно и четко;</w:t>
      </w:r>
    </w:p>
    <w:p w:rsidR="003D51DD" w:rsidRDefault="003D51DD" w:rsidP="008E2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3D51DD" w:rsidRDefault="003D51DD"/>
    <w:sectPr w:rsidR="003D51DD" w:rsidSect="00CB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23A"/>
    <w:multiLevelType w:val="multilevel"/>
    <w:tmpl w:val="C97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042750"/>
    <w:multiLevelType w:val="multilevel"/>
    <w:tmpl w:val="A2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26"/>
    <w:rsid w:val="0016630F"/>
    <w:rsid w:val="003D51DD"/>
    <w:rsid w:val="008E2926"/>
    <w:rsid w:val="00CB7AA4"/>
    <w:rsid w:val="00D81700"/>
    <w:rsid w:val="00D8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1A99CCB7B888488D9193F15E21CB9B" ma:contentTypeVersion="0" ma:contentTypeDescription="Создание документа." ma:contentTypeScope="" ma:versionID="e17fae43bf4d81fc2ef721b9a4a0c4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D41886-EEC2-4EFF-8B9F-983E0C0A55C1}"/>
</file>

<file path=customXml/itemProps2.xml><?xml version="1.0" encoding="utf-8"?>
<ds:datastoreItem xmlns:ds="http://schemas.openxmlformats.org/officeDocument/2006/customXml" ds:itemID="{CE0CDD83-78C3-459D-810E-BA2E81482C11}"/>
</file>

<file path=customXml/itemProps3.xml><?xml version="1.0" encoding="utf-8"?>
<ds:datastoreItem xmlns:ds="http://schemas.openxmlformats.org/officeDocument/2006/customXml" ds:itemID="{912B01DB-4EA9-4AF1-8457-6C3E155AF01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628</Words>
  <Characters>3584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</dc:creator>
  <cp:keywords/>
  <dc:description/>
  <cp:lastModifiedBy>User</cp:lastModifiedBy>
  <cp:revision>4</cp:revision>
  <dcterms:created xsi:type="dcterms:W3CDTF">2017-12-02T08:05:00Z</dcterms:created>
  <dcterms:modified xsi:type="dcterms:W3CDTF">2022-09-14T06:32:00Z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0x010100ED1A99CCB7B888488D9193F15E21CB9B</vt:lpwstr>
  </property>
</Properties>
</file>