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F4" w:rsidRPr="00695262" w:rsidRDefault="000D0FF4" w:rsidP="00695262">
      <w:pPr>
        <w:jc w:val="center"/>
        <w:rPr>
          <w:rFonts w:ascii="Times New Roman" w:hAnsi="Times New Roman"/>
          <w:b/>
          <w:sz w:val="24"/>
          <w:szCs w:val="24"/>
        </w:rPr>
      </w:pPr>
      <w:r w:rsidRPr="00695262">
        <w:rPr>
          <w:rFonts w:ascii="Times New Roman" w:hAnsi="Times New Roman"/>
          <w:b/>
          <w:sz w:val="24"/>
          <w:szCs w:val="24"/>
        </w:rPr>
        <w:t>Реализуемые уровни образования:</w:t>
      </w:r>
    </w:p>
    <w:p w:rsidR="000D0FF4" w:rsidRPr="00695262" w:rsidRDefault="000D0FF4" w:rsidP="006952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95262">
        <w:rPr>
          <w:rFonts w:ascii="Times New Roman" w:hAnsi="Times New Roman"/>
          <w:sz w:val="24"/>
          <w:szCs w:val="24"/>
        </w:rPr>
        <w:t xml:space="preserve">МБОУ ДО «Горномарийский ДДТ»  реализует дополнительное образование, </w:t>
      </w:r>
    </w:p>
    <w:p w:rsidR="000D0FF4" w:rsidRPr="00695262" w:rsidRDefault="000D0FF4" w:rsidP="0069526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95262">
        <w:rPr>
          <w:rFonts w:ascii="Times New Roman" w:hAnsi="Times New Roman"/>
          <w:sz w:val="24"/>
          <w:szCs w:val="24"/>
        </w:rPr>
        <w:t>подвид «дополнительное образование детей и взрослых»</w:t>
      </w:r>
      <w:r>
        <w:rPr>
          <w:rFonts w:ascii="Times New Roman" w:hAnsi="Times New Roman"/>
          <w:sz w:val="24"/>
          <w:szCs w:val="24"/>
        </w:rPr>
        <w:t xml:space="preserve"> п.6</w:t>
      </w:r>
      <w:r w:rsidRPr="00695262">
        <w:rPr>
          <w:rFonts w:ascii="Times New Roman" w:hAnsi="Times New Roman"/>
          <w:sz w:val="24"/>
          <w:szCs w:val="24"/>
        </w:rPr>
        <w:t xml:space="preserve"> ст. 10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Pr="0069526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</w:t>
      </w:r>
      <w:r w:rsidRPr="00695262">
        <w:rPr>
          <w:rFonts w:ascii="Times New Roman" w:hAnsi="Times New Roman"/>
          <w:sz w:val="24"/>
          <w:szCs w:val="24"/>
        </w:rPr>
        <w:t xml:space="preserve">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0D0FF4" w:rsidRDefault="000D0FF4" w:rsidP="006952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Электронное обучение, дистанционные образовательные технологии при реализации программ не используются. </w:t>
      </w:r>
    </w:p>
    <w:p w:rsidR="000D0FF4" w:rsidRDefault="000D0FF4" w:rsidP="006952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обучения определяются реализуемыми дополнительными общеразвивающими программами.</w:t>
      </w:r>
    </w:p>
    <w:p w:rsidR="000D0FF4" w:rsidRPr="00695262" w:rsidRDefault="000D0FF4" w:rsidP="006952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обучения - очная. </w:t>
      </w:r>
    </w:p>
    <w:sectPr w:rsidR="000D0FF4" w:rsidRPr="00695262" w:rsidSect="00C4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3ECB"/>
    <w:multiLevelType w:val="hybridMultilevel"/>
    <w:tmpl w:val="AF8A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262"/>
    <w:rsid w:val="000D0FF4"/>
    <w:rsid w:val="001838C3"/>
    <w:rsid w:val="002D2278"/>
    <w:rsid w:val="00382013"/>
    <w:rsid w:val="004E24B1"/>
    <w:rsid w:val="005F22A5"/>
    <w:rsid w:val="0068271D"/>
    <w:rsid w:val="00695262"/>
    <w:rsid w:val="006D7D75"/>
    <w:rsid w:val="00757EC9"/>
    <w:rsid w:val="00784DB2"/>
    <w:rsid w:val="009A69A3"/>
    <w:rsid w:val="00A33012"/>
    <w:rsid w:val="00A7393D"/>
    <w:rsid w:val="00AC7CFB"/>
    <w:rsid w:val="00C05761"/>
    <w:rsid w:val="00C46D53"/>
    <w:rsid w:val="00C71F4E"/>
    <w:rsid w:val="00ED2125"/>
    <w:rsid w:val="00F2321D"/>
    <w:rsid w:val="00FE1556"/>
    <w:rsid w:val="00FF21E9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2326E5B5CCF8428B71C3EBF96B1658" ma:contentTypeVersion="0" ma:contentTypeDescription="Создание документа." ma:contentTypeScope="" ma:versionID="c02f75f31d329fac694ae7dbf913ec6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C6D5B91-8B81-4B17-93BD-BAB668111B0F}"/>
</file>

<file path=customXml/itemProps2.xml><?xml version="1.0" encoding="utf-8"?>
<ds:datastoreItem xmlns:ds="http://schemas.openxmlformats.org/officeDocument/2006/customXml" ds:itemID="{2A66B942-1FD7-4640-B8A5-00B3D8A867A4}"/>
</file>

<file path=customXml/itemProps3.xml><?xml version="1.0" encoding="utf-8"?>
<ds:datastoreItem xmlns:ds="http://schemas.openxmlformats.org/officeDocument/2006/customXml" ds:itemID="{808EA232-6CED-471E-9056-D40D31C4302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66</Words>
  <Characters>378</Characters>
  <Application>Microsoft Office Outlook</Application>
  <DocSecurity>0</DocSecurity>
  <Lines>0</Lines>
  <Paragraphs>0</Paragraphs>
  <ScaleCrop>false</ScaleCrop>
  <Company>МБОУ ДОД "Горномарийский ДДТ"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Зоя Георгиевна</dc:creator>
  <cp:keywords/>
  <dc:description/>
  <cp:lastModifiedBy>Ольга</cp:lastModifiedBy>
  <cp:revision>4</cp:revision>
  <dcterms:created xsi:type="dcterms:W3CDTF">2018-04-23T06:33:00Z</dcterms:created>
  <dcterms:modified xsi:type="dcterms:W3CDTF">2019-02-25T12:02:00Z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0x010100C22326E5B5CCF8428B71C3EBF96B1658</vt:lpwstr>
  </property>
</Properties>
</file>