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59" w:rsidRPr="0066719B" w:rsidRDefault="009E7C59" w:rsidP="00373F96">
      <w:pPr>
        <w:spacing w:before="51" w:after="51" w:line="276" w:lineRule="auto"/>
        <w:ind w:right="-11" w:firstLine="567"/>
        <w:jc w:val="both"/>
        <w:rPr>
          <w:b/>
          <w:bCs/>
          <w:sz w:val="22"/>
          <w:szCs w:val="22"/>
        </w:rPr>
      </w:pPr>
      <w:r w:rsidRPr="0066719B">
        <w:rPr>
          <w:b/>
          <w:bCs/>
          <w:sz w:val="22"/>
          <w:szCs w:val="22"/>
        </w:rPr>
        <w:t>Практические рекомендации для учителей и родителей</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      Не забывайте, что перед вами не бесполый ребенок, а мальчик или девочка с определенными особенностями мышления, восприятия, эмоций.</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2.      Никогда не сравнивайте между собой детей, хвалите их за успехи и достижения.</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3.      Обучая мальчиков, опирайтесь на их высокую поисковую активность, сообразительность.</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4.      Обучая девочек, не только разбирайте с ними принцип выполнения задания, но и учите их действовать самостоятельно, а не по заранее разработанным схемам.</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5.      Ругая мальчика, помните о его эмоциональной чувствительности и тревожности. Изложите ему кратко и точно свое недовольство. Мальчик не способен долго удерживать эмоциональное напряжение, очень скоро он перестанет вас слушать и слышать.</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6.      Ругая девочку, помните о ее эмоциональной бурной реакции, которая помешает ей понять, за что ее ругают. Спокойно разберите ее ошибки.</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7.      Девочки могут капризничать из-за усталости (истощение правого «эмоционального» полушария). Мальчики в этом случае истощаются информационно (снижение активности левого «рационально-логического» полушария). Ругать их за это бесполезно и безнравственно.</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8.      Ориентируйте программы и методики обучения на конкретного ребенка с определенным типом функциональной асимметрии полушарий, дайте ему возможность раскрыть свои способности, создайте ему ситуацию успеха.</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9.      Обучая ребенка грамотному письму, не разрушайте основы «врожденной» грамотности. Ищите причины неграмотности ребенка, анализируйте его ошибки.</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10.  Не забывайте, что ваша оценка, данная ребенку, всегда субъективна и зависит от вашего типа асимметрии полушарий. Возможно, вы относитесь к разным типам мозговой организации и по-разному мыслите.</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11.  Вы должны не столько научить ребенка, сколько развить у него желание учиться.</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12.  Помните: нормой для ребенка является — не знать что-либо, не уметь, ошибаться.</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13.  Лень ребенка — сигнал неблагополучия вашей педагогической деятельности, неправильно выбранная вами методика работы с данным ребенком.</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14.  Для гармоничного развития ребенка необходимо научить его по-разному осмысливать учебный материал (логически, образно, интуитивно).</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15.  Для успешного обучения мы должны свои требования превратить в желания ребенка.</w:t>
      </w:r>
    </w:p>
    <w:p w:rsidR="009E7C59" w:rsidRPr="0066719B" w:rsidRDefault="009E7C59" w:rsidP="00373F96">
      <w:pPr>
        <w:pStyle w:val="NormalWeb"/>
        <w:spacing w:after="0" w:line="276" w:lineRule="auto"/>
        <w:ind w:right="-11" w:firstLine="567"/>
        <w:jc w:val="both"/>
        <w:rPr>
          <w:sz w:val="22"/>
          <w:szCs w:val="22"/>
          <w:lang w:eastAsia="en-US"/>
        </w:rPr>
      </w:pPr>
      <w:r w:rsidRPr="0066719B">
        <w:rPr>
          <w:sz w:val="22"/>
          <w:szCs w:val="22"/>
          <w:lang w:eastAsia="en-US"/>
        </w:rPr>
        <w:t>16.  Сделайте своей главной заповедью — «не навреди».</w:t>
      </w:r>
    </w:p>
    <w:p w:rsidR="009E7C59" w:rsidRPr="0066719B" w:rsidRDefault="009E7C59" w:rsidP="00373F96">
      <w:pPr>
        <w:shd w:val="clear" w:color="auto" w:fill="FFFFFF"/>
        <w:tabs>
          <w:tab w:val="left" w:pos="-1134"/>
        </w:tabs>
        <w:spacing w:line="276" w:lineRule="auto"/>
        <w:ind w:right="-11"/>
        <w:jc w:val="both"/>
        <w:rPr>
          <w:sz w:val="22"/>
          <w:szCs w:val="22"/>
        </w:rPr>
      </w:pPr>
    </w:p>
    <w:p w:rsidR="009E7C59" w:rsidRPr="0066719B" w:rsidRDefault="009E7C59" w:rsidP="00373F96">
      <w:pPr>
        <w:spacing w:line="276" w:lineRule="auto"/>
        <w:ind w:right="-11" w:firstLine="567"/>
        <w:rPr>
          <w:b/>
          <w:bCs/>
          <w:sz w:val="22"/>
          <w:szCs w:val="22"/>
        </w:rPr>
      </w:pPr>
      <w:r w:rsidRPr="0066719B">
        <w:rPr>
          <w:b/>
          <w:bCs/>
          <w:sz w:val="22"/>
          <w:szCs w:val="22"/>
        </w:rPr>
        <w:t>Рефлексия – необходимый этап в осознании ребенком своей  личности  и ее места в окружающем мире</w:t>
      </w:r>
    </w:p>
    <w:p w:rsidR="009E7C59" w:rsidRPr="0066719B" w:rsidRDefault="009E7C59" w:rsidP="00373F96">
      <w:pPr>
        <w:spacing w:line="276" w:lineRule="auto"/>
        <w:ind w:right="-11" w:firstLine="567"/>
        <w:jc w:val="both"/>
        <w:rPr>
          <w:sz w:val="22"/>
          <w:szCs w:val="22"/>
        </w:rPr>
      </w:pPr>
      <w:r w:rsidRPr="0066719B">
        <w:rPr>
          <w:sz w:val="22"/>
          <w:szCs w:val="22"/>
        </w:rPr>
        <w:t xml:space="preserve"> </w:t>
      </w:r>
    </w:p>
    <w:p w:rsidR="009E7C59" w:rsidRPr="0066719B" w:rsidRDefault="009E7C59" w:rsidP="00373F96">
      <w:pPr>
        <w:spacing w:line="276" w:lineRule="auto"/>
        <w:ind w:right="-11" w:firstLine="567"/>
        <w:jc w:val="both"/>
        <w:rPr>
          <w:sz w:val="22"/>
          <w:szCs w:val="22"/>
        </w:rPr>
      </w:pPr>
      <w:r w:rsidRPr="0066719B">
        <w:rPr>
          <w:sz w:val="22"/>
          <w:szCs w:val="22"/>
        </w:rPr>
        <w:t>Кто я такой? - Самый главный вопрос в процессе самопознания себя как личности. Он возникал у каждого из нас в период «взросления», когда ребенок начинает отождествлять себя отдельной и самостоятельной личностью, способной своими действиями (поступками) осознанно влиять на ситуации, в которых принимает участие. Каждый индивид обладает своим собственным возрастом социального взросления, для некоторых детей он приходится на начало пубертатного периода, у других наступает раньше.</w:t>
      </w:r>
    </w:p>
    <w:p w:rsidR="009E7C59" w:rsidRPr="0066719B" w:rsidRDefault="009E7C59" w:rsidP="00373F96">
      <w:pPr>
        <w:pStyle w:val="ListParagraph"/>
        <w:spacing w:line="276" w:lineRule="auto"/>
        <w:ind w:left="0" w:right="-11" w:firstLine="567"/>
        <w:jc w:val="both"/>
        <w:rPr>
          <w:sz w:val="22"/>
          <w:szCs w:val="22"/>
        </w:rPr>
      </w:pPr>
      <w:r w:rsidRPr="0066719B">
        <w:rPr>
          <w:sz w:val="22"/>
          <w:szCs w:val="22"/>
        </w:rPr>
        <w:t>Подрастает ребенок. Увеличивается и познаваемый им мир. Он может больше рассказать о себе и своем окружении. Он не только уверенно называет то, что ему нравится или нет, но и может объяснить причину своего отношения. У него появляются первые друзья и люди, с которыми возникают проблемы в общении. Все больше поступков ребенок совершает самостоятельно, без первоначальной оценки взрослых (например, «Так не делай, потому что…»)</w:t>
      </w:r>
    </w:p>
    <w:p w:rsidR="009E7C59" w:rsidRPr="0066719B" w:rsidRDefault="009E7C59" w:rsidP="00373F96">
      <w:pPr>
        <w:pStyle w:val="ListParagraph"/>
        <w:spacing w:line="276" w:lineRule="auto"/>
        <w:ind w:left="0" w:right="-11" w:firstLine="567"/>
        <w:jc w:val="both"/>
        <w:rPr>
          <w:sz w:val="22"/>
          <w:szCs w:val="22"/>
        </w:rPr>
      </w:pPr>
      <w:r w:rsidRPr="0066719B">
        <w:rPr>
          <w:sz w:val="22"/>
          <w:szCs w:val="22"/>
        </w:rPr>
        <w:t>И в данный момент очень важна своевременная помощь взрослых. Они должны научить его путям поиска выхода из ситуации, которую ребенок не в состоянии самостоятельно разрешить.</w:t>
      </w:r>
    </w:p>
    <w:p w:rsidR="009E7C59" w:rsidRPr="0066719B" w:rsidRDefault="009E7C59" w:rsidP="00373F96">
      <w:pPr>
        <w:spacing w:line="276" w:lineRule="auto"/>
        <w:ind w:right="-11" w:firstLine="567"/>
        <w:jc w:val="both"/>
        <w:rPr>
          <w:sz w:val="22"/>
          <w:szCs w:val="22"/>
        </w:rPr>
      </w:pPr>
      <w:r w:rsidRPr="0066719B">
        <w:rPr>
          <w:b/>
          <w:bCs/>
          <w:sz w:val="22"/>
          <w:szCs w:val="22"/>
        </w:rPr>
        <w:t xml:space="preserve">Рефлексия </w:t>
      </w:r>
      <w:r w:rsidRPr="0066719B">
        <w:rPr>
          <w:sz w:val="22"/>
          <w:szCs w:val="22"/>
        </w:rPr>
        <w:t>(от позднелат. reflexio — обращение назад, отражение), форма теоретической деятельности человека, направленная на осмысление своих собственных действий и их законов; деятельность самопознания, раскрывающая специфику духовного мира человека</w:t>
      </w:r>
      <w:r w:rsidRPr="0066719B">
        <w:rPr>
          <w:rStyle w:val="FootnoteReference"/>
          <w:sz w:val="22"/>
          <w:szCs w:val="22"/>
        </w:rPr>
        <w:footnoteReference w:id="2"/>
      </w:r>
      <w:r w:rsidRPr="0066719B">
        <w:rPr>
          <w:sz w:val="22"/>
          <w:szCs w:val="22"/>
        </w:rPr>
        <w:t>.</w:t>
      </w:r>
    </w:p>
    <w:p w:rsidR="009E7C59" w:rsidRPr="0066719B" w:rsidRDefault="009E7C59" w:rsidP="00373F96">
      <w:pPr>
        <w:spacing w:line="276" w:lineRule="auto"/>
        <w:ind w:right="-11" w:firstLine="567"/>
        <w:jc w:val="both"/>
        <w:rPr>
          <w:sz w:val="22"/>
          <w:szCs w:val="22"/>
        </w:rPr>
      </w:pPr>
      <w:r w:rsidRPr="0066719B">
        <w:rPr>
          <w:sz w:val="22"/>
          <w:szCs w:val="22"/>
        </w:rPr>
        <w:t>В упрощённом определении, рефлексия — это «разговор с самим собой». Под рефлексией понимается обращение индивида к своему внутреннему миру, к своему опыту мышления, деятельности, переживаниям; ко всему тому, что он видел, слышал, читал, делал, думал, чувствовал и к тому, как, почему и зачем он так видит, делает, думает, чувствует. Рефлектирующий человек (в отличие от чувствующего, делающего, думающего и т.д.) перестает ощущать, познавать чувственный мир, перестает действовать в нем, он "смотрит" на это свое ощущение, познание, действие в этом чувственном мире (онтологическая рефлексия, если пользоваться терминами Э.Г.Юдина)</w:t>
      </w:r>
      <w:r w:rsidRPr="0066719B">
        <w:rPr>
          <w:rStyle w:val="FootnoteReference"/>
          <w:sz w:val="22"/>
          <w:szCs w:val="22"/>
        </w:rPr>
        <w:footnoteReference w:id="3"/>
      </w:r>
    </w:p>
    <w:p w:rsidR="009E7C59" w:rsidRPr="0066719B" w:rsidRDefault="009E7C59" w:rsidP="00373F96">
      <w:pPr>
        <w:spacing w:line="276" w:lineRule="auto"/>
        <w:ind w:right="-11" w:firstLine="567"/>
        <w:jc w:val="both"/>
        <w:rPr>
          <w:sz w:val="22"/>
          <w:szCs w:val="22"/>
        </w:rPr>
      </w:pPr>
      <w:r w:rsidRPr="0066719B">
        <w:rPr>
          <w:sz w:val="22"/>
          <w:szCs w:val="22"/>
        </w:rPr>
        <w:t>Рефлексия появляется при возникновении непреодолимых затруднений в функционировании практики, в результате которых не выполняется практическая норма. Рефлексия - это тот механизм, который переводит проблему из внешней по отношению к человеку плоскости, во внутреннюю. Как только он становится носителем проблемы, тут же начинается поиск её решения. Роль учителя в этом случае сводится не к раздаче рекомендаций, а в проблематизации или оптимизации путей разрешения проблемы.</w:t>
      </w:r>
      <w:r w:rsidRPr="0066719B">
        <w:rPr>
          <w:rStyle w:val="FootnoteReference"/>
          <w:sz w:val="22"/>
          <w:szCs w:val="22"/>
        </w:rPr>
        <w:footnoteReference w:id="4"/>
      </w:r>
    </w:p>
    <w:p w:rsidR="009E7C59" w:rsidRPr="0066719B" w:rsidRDefault="009E7C59" w:rsidP="00373F96">
      <w:pPr>
        <w:spacing w:line="276" w:lineRule="auto"/>
        <w:ind w:right="-11" w:firstLine="567"/>
        <w:jc w:val="both"/>
        <w:rPr>
          <w:sz w:val="22"/>
          <w:szCs w:val="22"/>
        </w:rPr>
      </w:pPr>
      <w:r w:rsidRPr="0066719B">
        <w:rPr>
          <w:sz w:val="22"/>
          <w:szCs w:val="22"/>
        </w:rPr>
        <w:t>Любая жизненная, как и многие учебные ситуации многополярны в своей характеристике. Основополагающими понятиями, определяющими отношение субъекта к ситуации, являются добро и зло.</w:t>
      </w:r>
    </w:p>
    <w:p w:rsidR="009E7C59" w:rsidRPr="0066719B" w:rsidRDefault="009E7C59" w:rsidP="00373F96">
      <w:pPr>
        <w:spacing w:line="276" w:lineRule="auto"/>
        <w:ind w:right="-11" w:firstLine="567"/>
        <w:jc w:val="both"/>
        <w:rPr>
          <w:sz w:val="22"/>
          <w:szCs w:val="22"/>
        </w:rPr>
      </w:pPr>
      <w:r w:rsidRPr="0066719B">
        <w:rPr>
          <w:sz w:val="22"/>
          <w:szCs w:val="22"/>
        </w:rPr>
        <w:t xml:space="preserve">Добро – это благо; это ценность; это оценочная характеристика: хорошее, полезное, моральное. В противоположность добру зло имеет следующий смысл: плохое, дурное, неприятность, беда. Добро и зло – это два краеугольных понятия, синонимичные оценке «хорошо» и «плохо».  Именно в этой системе ценностей мы учим детей анализировать ситуации: читаем стихотворение В. Маяковского «Что такое хорошо и что такое плохо?», рассказываем сказки, где добро побеждает зло. </w:t>
      </w:r>
    </w:p>
    <w:p w:rsidR="009E7C59" w:rsidRPr="0066719B" w:rsidRDefault="009E7C59" w:rsidP="00373F96">
      <w:pPr>
        <w:spacing w:line="276" w:lineRule="auto"/>
        <w:ind w:right="-11" w:firstLine="567"/>
        <w:jc w:val="both"/>
        <w:rPr>
          <w:sz w:val="22"/>
          <w:szCs w:val="22"/>
        </w:rPr>
      </w:pPr>
      <w:r w:rsidRPr="0066719B">
        <w:rPr>
          <w:sz w:val="22"/>
          <w:szCs w:val="22"/>
        </w:rPr>
        <w:t>Задание для учащихся</w:t>
      </w:r>
    </w:p>
    <w:p w:rsidR="009E7C59" w:rsidRPr="0066719B" w:rsidRDefault="009E7C59" w:rsidP="00277D9F">
      <w:pPr>
        <w:pStyle w:val="ListParagraph"/>
        <w:numPr>
          <w:ilvl w:val="0"/>
          <w:numId w:val="37"/>
        </w:numPr>
        <w:spacing w:after="200" w:line="276" w:lineRule="auto"/>
        <w:ind w:left="0" w:right="-11" w:firstLine="567"/>
        <w:jc w:val="both"/>
        <w:rPr>
          <w:sz w:val="22"/>
          <w:szCs w:val="22"/>
        </w:rPr>
      </w:pPr>
      <w:r w:rsidRPr="0066719B">
        <w:rPr>
          <w:sz w:val="22"/>
          <w:szCs w:val="22"/>
        </w:rPr>
        <w:t>Вспомните произведение А.С. Пушкина «Сказка о золотой рыбке». Опишите развитие ситуации с точки зрения старухи, старика и золотой рыбки. Опишите характер и мировоззрение героев сказки. Что думает о добре и зле каждый из них? Что таковым для них является?</w:t>
      </w:r>
    </w:p>
    <w:p w:rsidR="009E7C59" w:rsidRPr="0066719B" w:rsidRDefault="009E7C59" w:rsidP="00373F96">
      <w:pPr>
        <w:pStyle w:val="ListParagraph"/>
        <w:spacing w:after="200" w:line="276" w:lineRule="auto"/>
        <w:ind w:left="0" w:right="-11"/>
        <w:jc w:val="both"/>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2731"/>
        <w:gridCol w:w="3343"/>
        <w:gridCol w:w="2841"/>
      </w:tblGrid>
      <w:tr w:rsidR="009E7C59" w:rsidRPr="0066719B">
        <w:tc>
          <w:tcPr>
            <w:tcW w:w="675" w:type="dxa"/>
            <w:tcBorders>
              <w:top w:val="nil"/>
              <w:left w:val="nil"/>
              <w:bottom w:val="single" w:sz="18" w:space="0" w:color="000000"/>
              <w:right w:val="nil"/>
            </w:tcBorders>
          </w:tcPr>
          <w:p w:rsidR="009E7C59" w:rsidRPr="0066719B" w:rsidRDefault="009E7C59" w:rsidP="00661C0F">
            <w:pPr>
              <w:spacing w:line="276" w:lineRule="auto"/>
              <w:ind w:right="-11" w:firstLine="567"/>
              <w:jc w:val="both"/>
              <w:rPr>
                <w:b/>
                <w:bCs/>
              </w:rPr>
            </w:pPr>
          </w:p>
        </w:tc>
        <w:tc>
          <w:tcPr>
            <w:tcW w:w="2915" w:type="dxa"/>
            <w:tcBorders>
              <w:top w:val="nil"/>
              <w:left w:val="nil"/>
              <w:bottom w:val="single" w:sz="18" w:space="0" w:color="000000"/>
              <w:right w:val="nil"/>
            </w:tcBorders>
          </w:tcPr>
          <w:p w:rsidR="009E7C59" w:rsidRPr="0066719B" w:rsidRDefault="009E7C59" w:rsidP="00661C0F">
            <w:pPr>
              <w:spacing w:line="276" w:lineRule="auto"/>
              <w:ind w:right="-11" w:firstLine="567"/>
              <w:jc w:val="both"/>
              <w:rPr>
                <w:b/>
                <w:bCs/>
              </w:rPr>
            </w:pPr>
            <w:r w:rsidRPr="0066719B">
              <w:rPr>
                <w:b/>
                <w:bCs/>
                <w:sz w:val="22"/>
                <w:szCs w:val="22"/>
              </w:rPr>
              <w:t>Старуха</w:t>
            </w:r>
          </w:p>
        </w:tc>
        <w:tc>
          <w:tcPr>
            <w:tcW w:w="3640" w:type="dxa"/>
            <w:tcBorders>
              <w:top w:val="nil"/>
              <w:left w:val="nil"/>
              <w:bottom w:val="single" w:sz="18" w:space="0" w:color="000000"/>
              <w:right w:val="nil"/>
            </w:tcBorders>
          </w:tcPr>
          <w:p w:rsidR="009E7C59" w:rsidRPr="0066719B" w:rsidRDefault="009E7C59" w:rsidP="00661C0F">
            <w:pPr>
              <w:spacing w:line="276" w:lineRule="auto"/>
              <w:ind w:right="-11" w:firstLine="567"/>
              <w:jc w:val="both"/>
              <w:rPr>
                <w:b/>
                <w:bCs/>
              </w:rPr>
            </w:pPr>
            <w:r w:rsidRPr="0066719B">
              <w:rPr>
                <w:b/>
                <w:bCs/>
                <w:sz w:val="22"/>
                <w:szCs w:val="22"/>
              </w:rPr>
              <w:t>Старик</w:t>
            </w:r>
          </w:p>
        </w:tc>
        <w:tc>
          <w:tcPr>
            <w:tcW w:w="3049" w:type="dxa"/>
            <w:tcBorders>
              <w:top w:val="nil"/>
              <w:left w:val="nil"/>
              <w:bottom w:val="single" w:sz="18" w:space="0" w:color="000000"/>
              <w:right w:val="nil"/>
            </w:tcBorders>
          </w:tcPr>
          <w:p w:rsidR="009E7C59" w:rsidRPr="0066719B" w:rsidRDefault="009E7C59" w:rsidP="00661C0F">
            <w:pPr>
              <w:spacing w:line="276" w:lineRule="auto"/>
              <w:ind w:right="-11" w:firstLine="567"/>
              <w:jc w:val="center"/>
              <w:rPr>
                <w:b/>
                <w:bCs/>
              </w:rPr>
            </w:pPr>
            <w:r w:rsidRPr="0066719B">
              <w:rPr>
                <w:b/>
                <w:bCs/>
                <w:sz w:val="22"/>
                <w:szCs w:val="22"/>
              </w:rPr>
              <w:t>Золотая     рыбка</w:t>
            </w:r>
          </w:p>
        </w:tc>
      </w:tr>
      <w:tr w:rsidR="009E7C59" w:rsidRPr="0066719B">
        <w:tc>
          <w:tcPr>
            <w:tcW w:w="675" w:type="dxa"/>
            <w:vMerge w:val="restart"/>
            <w:tcBorders>
              <w:top w:val="single" w:sz="18" w:space="0" w:color="000000"/>
              <w:left w:val="single" w:sz="18" w:space="0" w:color="000000"/>
              <w:bottom w:val="single" w:sz="18" w:space="0" w:color="000000"/>
              <w:right w:val="single" w:sz="18" w:space="0" w:color="000000"/>
            </w:tcBorders>
            <w:textDirection w:val="btLr"/>
          </w:tcPr>
          <w:p w:rsidR="009E7C59" w:rsidRPr="0066719B" w:rsidRDefault="009E7C59" w:rsidP="00661C0F">
            <w:pPr>
              <w:spacing w:line="276" w:lineRule="auto"/>
              <w:ind w:right="-11"/>
              <w:jc w:val="both"/>
            </w:pPr>
            <w:r w:rsidRPr="0066719B">
              <w:rPr>
                <w:sz w:val="22"/>
                <w:szCs w:val="22"/>
              </w:rPr>
              <w:t>Отношение к ситуации</w:t>
            </w:r>
          </w:p>
        </w:tc>
        <w:tc>
          <w:tcPr>
            <w:tcW w:w="2915"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675" w:type="dxa"/>
            <w:vMerge w:val="restart"/>
            <w:tcBorders>
              <w:top w:val="single" w:sz="6" w:space="0" w:color="000000"/>
              <w:left w:val="single" w:sz="18" w:space="0" w:color="000000"/>
              <w:bottom w:val="single" w:sz="18" w:space="0" w:color="000000"/>
              <w:right w:val="single" w:sz="18" w:space="0" w:color="000000"/>
            </w:tcBorders>
            <w:textDirection w:val="btLr"/>
          </w:tcPr>
          <w:p w:rsidR="009E7C59" w:rsidRPr="0066719B" w:rsidRDefault="009E7C59" w:rsidP="00661C0F">
            <w:pPr>
              <w:spacing w:line="276" w:lineRule="auto"/>
              <w:ind w:right="-11" w:firstLine="567"/>
              <w:jc w:val="both"/>
            </w:pPr>
            <w:r w:rsidRPr="0066719B">
              <w:rPr>
                <w:sz w:val="22"/>
                <w:szCs w:val="22"/>
              </w:rPr>
              <w:t>Характер</w:t>
            </w:r>
          </w:p>
        </w:tc>
        <w:tc>
          <w:tcPr>
            <w:tcW w:w="2915"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0" w:type="auto"/>
            <w:vMerge/>
            <w:tcBorders>
              <w:top w:val="single" w:sz="6"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0" w:type="auto"/>
            <w:vMerge/>
            <w:tcBorders>
              <w:top w:val="single" w:sz="6"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0" w:type="auto"/>
            <w:vMerge/>
            <w:tcBorders>
              <w:top w:val="single" w:sz="6"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rPr>
          <w:trHeight w:val="56"/>
        </w:trPr>
        <w:tc>
          <w:tcPr>
            <w:tcW w:w="0" w:type="auto"/>
            <w:vMerge/>
            <w:tcBorders>
              <w:top w:val="single" w:sz="6"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675" w:type="dxa"/>
            <w:vMerge w:val="restart"/>
            <w:tcBorders>
              <w:top w:val="single" w:sz="18" w:space="0" w:color="000000"/>
              <w:left w:val="single" w:sz="18" w:space="0" w:color="000000"/>
              <w:bottom w:val="single" w:sz="18" w:space="0" w:color="000000"/>
              <w:right w:val="single" w:sz="18" w:space="0" w:color="000000"/>
            </w:tcBorders>
            <w:textDirection w:val="btLr"/>
          </w:tcPr>
          <w:p w:rsidR="009E7C59" w:rsidRPr="0066719B" w:rsidRDefault="009E7C59" w:rsidP="00661C0F">
            <w:pPr>
              <w:spacing w:line="276" w:lineRule="auto"/>
              <w:ind w:right="-11"/>
              <w:jc w:val="both"/>
            </w:pPr>
            <w:r w:rsidRPr="0066719B">
              <w:rPr>
                <w:sz w:val="22"/>
                <w:szCs w:val="22"/>
              </w:rPr>
              <w:t>Мировоззрение</w:t>
            </w:r>
          </w:p>
        </w:tc>
        <w:tc>
          <w:tcPr>
            <w:tcW w:w="2915"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675" w:type="dxa"/>
            <w:vMerge w:val="restart"/>
            <w:tcBorders>
              <w:top w:val="single" w:sz="18" w:space="0" w:color="000000"/>
              <w:left w:val="single" w:sz="18" w:space="0" w:color="000000"/>
              <w:bottom w:val="single" w:sz="18" w:space="0" w:color="000000"/>
              <w:right w:val="single" w:sz="18" w:space="0" w:color="000000"/>
            </w:tcBorders>
            <w:textDirection w:val="btLr"/>
          </w:tcPr>
          <w:p w:rsidR="009E7C59" w:rsidRPr="0066719B" w:rsidRDefault="009E7C59" w:rsidP="00661C0F">
            <w:pPr>
              <w:spacing w:line="276" w:lineRule="auto"/>
              <w:ind w:right="-11"/>
              <w:jc w:val="both"/>
            </w:pPr>
            <w:r w:rsidRPr="0066719B">
              <w:rPr>
                <w:sz w:val="22"/>
                <w:szCs w:val="22"/>
              </w:rPr>
              <w:t>Добро</w:t>
            </w:r>
          </w:p>
        </w:tc>
        <w:tc>
          <w:tcPr>
            <w:tcW w:w="2915"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675" w:type="dxa"/>
            <w:vMerge w:val="restart"/>
            <w:tcBorders>
              <w:top w:val="single" w:sz="18" w:space="0" w:color="000000"/>
              <w:left w:val="single" w:sz="18" w:space="0" w:color="000000"/>
              <w:bottom w:val="single" w:sz="18" w:space="0" w:color="000000"/>
              <w:right w:val="single" w:sz="18" w:space="0" w:color="000000"/>
            </w:tcBorders>
            <w:textDirection w:val="btLr"/>
          </w:tcPr>
          <w:p w:rsidR="009E7C59" w:rsidRPr="0066719B" w:rsidRDefault="009E7C59" w:rsidP="00661C0F">
            <w:pPr>
              <w:spacing w:line="276" w:lineRule="auto"/>
              <w:ind w:right="-11"/>
              <w:jc w:val="both"/>
            </w:pPr>
            <w:r w:rsidRPr="0066719B">
              <w:rPr>
                <w:sz w:val="22"/>
                <w:szCs w:val="22"/>
              </w:rPr>
              <w:t>Зло</w:t>
            </w:r>
          </w:p>
        </w:tc>
        <w:tc>
          <w:tcPr>
            <w:tcW w:w="2915"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18"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6" w:space="0" w:color="000000"/>
              <w:right w:val="single" w:sz="18" w:space="0" w:color="000000"/>
            </w:tcBorders>
          </w:tcPr>
          <w:p w:rsidR="009E7C59" w:rsidRPr="0066719B" w:rsidRDefault="009E7C59" w:rsidP="00661C0F">
            <w:pPr>
              <w:spacing w:line="276" w:lineRule="auto"/>
              <w:ind w:right="-11" w:firstLine="567"/>
              <w:jc w:val="both"/>
            </w:pPr>
          </w:p>
        </w:tc>
      </w:tr>
      <w:tr w:rsidR="009E7C59" w:rsidRPr="0066719B">
        <w:tc>
          <w:tcPr>
            <w:tcW w:w="0" w:type="auto"/>
            <w:vMerge/>
            <w:tcBorders>
              <w:top w:val="single" w:sz="18" w:space="0" w:color="000000"/>
              <w:left w:val="single" w:sz="18" w:space="0" w:color="000000"/>
              <w:bottom w:val="single" w:sz="18" w:space="0" w:color="000000"/>
              <w:right w:val="single" w:sz="18" w:space="0" w:color="000000"/>
            </w:tcBorders>
            <w:vAlign w:val="center"/>
          </w:tcPr>
          <w:p w:rsidR="009E7C59" w:rsidRPr="0066719B" w:rsidRDefault="009E7C59" w:rsidP="00661C0F">
            <w:pPr>
              <w:spacing w:line="276" w:lineRule="auto"/>
              <w:ind w:right="-11" w:firstLine="567"/>
              <w:jc w:val="both"/>
            </w:pPr>
          </w:p>
        </w:tc>
        <w:tc>
          <w:tcPr>
            <w:tcW w:w="2915"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640"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c>
          <w:tcPr>
            <w:tcW w:w="3049" w:type="dxa"/>
            <w:tcBorders>
              <w:top w:val="single" w:sz="6" w:space="0" w:color="000000"/>
              <w:left w:val="single" w:sz="18" w:space="0" w:color="000000"/>
              <w:bottom w:val="single" w:sz="18" w:space="0" w:color="000000"/>
              <w:right w:val="single" w:sz="18" w:space="0" w:color="000000"/>
            </w:tcBorders>
          </w:tcPr>
          <w:p w:rsidR="009E7C59" w:rsidRPr="0066719B" w:rsidRDefault="009E7C59" w:rsidP="00661C0F">
            <w:pPr>
              <w:spacing w:line="276" w:lineRule="auto"/>
              <w:ind w:right="-11" w:firstLine="567"/>
              <w:jc w:val="both"/>
            </w:pPr>
          </w:p>
        </w:tc>
      </w:tr>
    </w:tbl>
    <w:p w:rsidR="009E7C59" w:rsidRPr="0066719B" w:rsidRDefault="009E7C59" w:rsidP="00373F96">
      <w:pPr>
        <w:spacing w:line="276" w:lineRule="auto"/>
        <w:ind w:right="-11" w:firstLine="567"/>
        <w:jc w:val="both"/>
        <w:rPr>
          <w:sz w:val="22"/>
          <w:szCs w:val="22"/>
        </w:rPr>
      </w:pPr>
    </w:p>
    <w:p w:rsidR="009E7C59" w:rsidRPr="0066719B" w:rsidRDefault="009E7C59" w:rsidP="00373F96">
      <w:pPr>
        <w:spacing w:line="276" w:lineRule="auto"/>
        <w:ind w:right="-11" w:firstLine="567"/>
        <w:jc w:val="both"/>
        <w:rPr>
          <w:sz w:val="22"/>
          <w:szCs w:val="22"/>
        </w:rPr>
      </w:pPr>
      <w:r w:rsidRPr="0066719B">
        <w:rPr>
          <w:sz w:val="22"/>
          <w:szCs w:val="22"/>
        </w:rPr>
        <w:t xml:space="preserve">Вспомним одну головоломку. «На столе лежит шесть спичек. Нужно из них сложить четыре треугольника». </w:t>
      </w:r>
    </w:p>
    <w:p w:rsidR="009E7C59" w:rsidRPr="0066719B" w:rsidRDefault="009E7C59" w:rsidP="00277D9F">
      <w:pPr>
        <w:pStyle w:val="ListParagraph"/>
        <w:numPr>
          <w:ilvl w:val="0"/>
          <w:numId w:val="37"/>
        </w:numPr>
        <w:spacing w:line="276" w:lineRule="auto"/>
        <w:ind w:left="0" w:right="-11" w:firstLine="567"/>
        <w:jc w:val="both"/>
        <w:rPr>
          <w:sz w:val="22"/>
          <w:szCs w:val="22"/>
        </w:rPr>
      </w:pPr>
      <w:r w:rsidRPr="0066719B">
        <w:rPr>
          <w:sz w:val="22"/>
          <w:szCs w:val="22"/>
        </w:rPr>
        <w:t>Попытайтесь решить задачу. У Вас получилось собрать фигуры?</w:t>
      </w:r>
    </w:p>
    <w:p w:rsidR="009E7C59" w:rsidRPr="0066719B" w:rsidRDefault="009E7C59" w:rsidP="00373F96">
      <w:pPr>
        <w:spacing w:line="276" w:lineRule="auto"/>
        <w:ind w:right="-11" w:firstLine="567"/>
        <w:jc w:val="both"/>
        <w:rPr>
          <w:sz w:val="22"/>
          <w:szCs w:val="22"/>
        </w:rPr>
      </w:pPr>
      <w:r w:rsidRPr="0066719B">
        <w:rPr>
          <w:sz w:val="22"/>
          <w:szCs w:val="22"/>
        </w:rPr>
        <w:t>Решение этой задачи очень простое: нужно один треугольник сложить в плоскости стола, а три других достроить к каждой из его сторон, вынеся вершину вне плоскости стола. Получилась объемная (трехмерная) фигура – пирамида, составленная из четырех треугольников. Шесть спичек образуют ее шесть граней.</w:t>
      </w:r>
    </w:p>
    <w:p w:rsidR="009E7C59" w:rsidRPr="0066719B" w:rsidRDefault="009E7C59" w:rsidP="00373F96">
      <w:pPr>
        <w:spacing w:line="276" w:lineRule="auto"/>
        <w:ind w:right="-11" w:firstLine="567"/>
        <w:jc w:val="both"/>
        <w:rPr>
          <w:sz w:val="22"/>
          <w:szCs w:val="22"/>
        </w:rPr>
      </w:pPr>
      <w:r w:rsidRPr="0066719B">
        <w:rPr>
          <w:sz w:val="22"/>
          <w:szCs w:val="22"/>
        </w:rPr>
        <w:t>Эта задача имеет философский смысл. Она учит нас: для того, чтобы увидеть способ решения проблемной ситуации, надо выйти из этой ситуации, «посмотреть» и анализировать ее со стороны. Этому же учит восточная мудрость. Сомнение в правильности решения – это способ изучить проблему с другой стороны.</w:t>
      </w:r>
    </w:p>
    <w:p w:rsidR="009E7C59" w:rsidRPr="0066719B" w:rsidRDefault="009E7C59" w:rsidP="00373F96">
      <w:pPr>
        <w:spacing w:line="276" w:lineRule="auto"/>
        <w:ind w:right="-11" w:firstLine="567"/>
        <w:jc w:val="both"/>
        <w:rPr>
          <w:sz w:val="22"/>
          <w:szCs w:val="22"/>
        </w:rPr>
      </w:pPr>
      <w:r w:rsidRPr="0066719B">
        <w:rPr>
          <w:sz w:val="22"/>
          <w:szCs w:val="22"/>
        </w:rPr>
        <w:t>Владение человеком рефлексивными умениями – необходимый этап в процессе самосознания личности и формирования мировоззрения. Поэтому очень важно научить своих детей внутреннему рассуждению и оценке своих практических действий (поступков), построению мыслительных конструкций, собранной и изученной информации. Все это создает основу развития рефлексии. Этим умениям нужно научить наших детей, чтобы они могли правильно оценивать ситуации (в том числе конфликтные) и свою роль в их развитии.</w:t>
      </w:r>
    </w:p>
    <w:p w:rsidR="009E7C59" w:rsidRPr="0066719B" w:rsidRDefault="009E7C59" w:rsidP="00373F96">
      <w:pPr>
        <w:spacing w:line="276" w:lineRule="auto"/>
        <w:ind w:right="-11" w:firstLine="567"/>
        <w:jc w:val="both"/>
        <w:rPr>
          <w:sz w:val="22"/>
          <w:szCs w:val="22"/>
        </w:rPr>
      </w:pPr>
      <w:r w:rsidRPr="0066719B">
        <w:rPr>
          <w:sz w:val="22"/>
          <w:szCs w:val="22"/>
        </w:rPr>
        <w:t>Этот непростой разговор с детьми можно начать с обсуждения коротенького рассказа В. Осеевой «Плохо». Прочитаем текст этого произведения.</w:t>
      </w:r>
    </w:p>
    <w:p w:rsidR="009E7C59" w:rsidRPr="0066719B" w:rsidRDefault="009E7C59" w:rsidP="00373F96">
      <w:pPr>
        <w:spacing w:line="276" w:lineRule="auto"/>
        <w:ind w:right="-11" w:firstLine="567"/>
        <w:jc w:val="both"/>
        <w:rPr>
          <w:sz w:val="22"/>
          <w:szCs w:val="22"/>
        </w:rPr>
      </w:pPr>
      <w:r w:rsidRPr="0066719B">
        <w:rPr>
          <w:sz w:val="22"/>
          <w:szCs w:val="22"/>
        </w:rPr>
        <w:t>Собака яростно лаяла, припадая на передние лапы. Прямо перед ней, прижавшись к забору, сидел маленький взъерошенный котёнок. Он широко раскрывал рот и жалобно мяукал. Неподалёку стояли два мальчика и ждали, что будет.</w:t>
      </w:r>
    </w:p>
    <w:p w:rsidR="009E7C59" w:rsidRPr="0066719B" w:rsidRDefault="009E7C59" w:rsidP="00373F96">
      <w:pPr>
        <w:spacing w:line="276" w:lineRule="auto"/>
        <w:ind w:right="-11" w:firstLine="567"/>
        <w:jc w:val="both"/>
        <w:rPr>
          <w:sz w:val="22"/>
          <w:szCs w:val="22"/>
        </w:rPr>
      </w:pPr>
      <w:r w:rsidRPr="0066719B">
        <w:rPr>
          <w:sz w:val="22"/>
          <w:szCs w:val="22"/>
        </w:rPr>
        <w:t>В окно выглянула женщина и поспешила на крыльцо. Она отогнала собаку и сердито крикнула мальчикам:</w:t>
      </w:r>
    </w:p>
    <w:p w:rsidR="009E7C59" w:rsidRPr="0066719B" w:rsidRDefault="009E7C59" w:rsidP="00373F96">
      <w:pPr>
        <w:spacing w:line="276" w:lineRule="auto"/>
        <w:ind w:right="-11" w:firstLine="567"/>
        <w:jc w:val="both"/>
        <w:rPr>
          <w:sz w:val="22"/>
          <w:szCs w:val="22"/>
        </w:rPr>
      </w:pPr>
      <w:r w:rsidRPr="0066719B">
        <w:rPr>
          <w:sz w:val="22"/>
          <w:szCs w:val="22"/>
        </w:rPr>
        <w:t>– Как вам не стыдно?!</w:t>
      </w:r>
    </w:p>
    <w:p w:rsidR="009E7C59" w:rsidRPr="0066719B" w:rsidRDefault="009E7C59" w:rsidP="00373F96">
      <w:pPr>
        <w:spacing w:line="276" w:lineRule="auto"/>
        <w:ind w:right="-11" w:firstLine="567"/>
        <w:jc w:val="both"/>
        <w:rPr>
          <w:sz w:val="22"/>
          <w:szCs w:val="22"/>
        </w:rPr>
      </w:pPr>
      <w:r w:rsidRPr="0066719B">
        <w:rPr>
          <w:sz w:val="22"/>
          <w:szCs w:val="22"/>
        </w:rPr>
        <w:t xml:space="preserve">– А что стыдно? Мы ничего не делали! – удивились мальчики. </w:t>
      </w:r>
    </w:p>
    <w:p w:rsidR="009E7C59" w:rsidRPr="0066719B" w:rsidRDefault="009E7C59" w:rsidP="00373F96">
      <w:pPr>
        <w:spacing w:line="276" w:lineRule="auto"/>
        <w:ind w:right="-11" w:firstLine="567"/>
        <w:jc w:val="both"/>
        <w:rPr>
          <w:sz w:val="22"/>
          <w:szCs w:val="22"/>
        </w:rPr>
      </w:pPr>
      <w:r w:rsidRPr="0066719B">
        <w:rPr>
          <w:sz w:val="22"/>
          <w:szCs w:val="22"/>
        </w:rPr>
        <w:t>– Вот это и плохо! – гневно ответила женщина.</w:t>
      </w:r>
    </w:p>
    <w:tbl>
      <w:tblPr>
        <w:tblW w:w="7797" w:type="dxa"/>
        <w:tblInd w:w="-106" w:type="dxa"/>
        <w:tblLook w:val="00A0"/>
      </w:tblPr>
      <w:tblGrid>
        <w:gridCol w:w="7797"/>
      </w:tblGrid>
      <w:tr w:rsidR="009E7C59" w:rsidRPr="0066719B">
        <w:tc>
          <w:tcPr>
            <w:tcW w:w="7797" w:type="dxa"/>
          </w:tcPr>
          <w:p w:rsidR="009E7C59" w:rsidRPr="0066719B" w:rsidRDefault="009E7C59" w:rsidP="00661C0F">
            <w:pPr>
              <w:spacing w:line="276" w:lineRule="auto"/>
              <w:ind w:right="-11" w:firstLine="567"/>
              <w:jc w:val="both"/>
            </w:pPr>
          </w:p>
        </w:tc>
      </w:tr>
    </w:tbl>
    <w:p w:rsidR="009E7C59" w:rsidRPr="0066719B" w:rsidRDefault="009E7C59" w:rsidP="00373F96">
      <w:pPr>
        <w:spacing w:line="276" w:lineRule="auto"/>
        <w:ind w:right="-11" w:firstLine="567"/>
        <w:jc w:val="both"/>
        <w:rPr>
          <w:sz w:val="22"/>
          <w:szCs w:val="22"/>
        </w:rPr>
      </w:pPr>
    </w:p>
    <w:p w:rsidR="009E7C59" w:rsidRPr="0066719B" w:rsidRDefault="009E7C59" w:rsidP="00373F96">
      <w:pPr>
        <w:spacing w:line="276" w:lineRule="auto"/>
        <w:ind w:right="-11" w:firstLine="567"/>
        <w:jc w:val="both"/>
        <w:rPr>
          <w:sz w:val="22"/>
          <w:szCs w:val="22"/>
        </w:rPr>
      </w:pPr>
      <w:r w:rsidRPr="0066719B">
        <w:rPr>
          <w:sz w:val="22"/>
          <w:szCs w:val="22"/>
        </w:rPr>
        <w:t>Можно провести беседу по вопросам, а можно для увеличения эффективности выполнения задания можно предложить составить вопросы к тексту самим учащимся.</w:t>
      </w:r>
    </w:p>
    <w:p w:rsidR="009E7C59" w:rsidRPr="0066719B" w:rsidRDefault="009E7C59" w:rsidP="00373F96">
      <w:pPr>
        <w:spacing w:line="276" w:lineRule="auto"/>
        <w:ind w:right="-11" w:firstLine="567"/>
        <w:jc w:val="both"/>
        <w:rPr>
          <w:sz w:val="22"/>
          <w:szCs w:val="22"/>
        </w:rPr>
      </w:pPr>
      <w:r w:rsidRPr="0066719B">
        <w:rPr>
          <w:sz w:val="22"/>
          <w:szCs w:val="22"/>
        </w:rPr>
        <w:t>По мнению В.Г. Богина, «для того чтобы ученик начал рефлектировать, необходимо создать такие условия, когда всячески поощряется и стимулируется его выход в рефлексию, обращение его к своему внутреннему миру, своему опыту. Суть выхода в рефлексию (или, как принято говорить, в рефлексивную позицию) заключается в следующем: индивид прекращает привычный способ деятельности (мыследеятельности), перестает действовать (в широком смысле этого слова – т.е. осуществлять практическую деятельность, мыслить, коммуницировать) и как бы "отходит в сторону", выходит за пределы "пространства" этой деятельности в какое-либо другое из трех вышеперечисленных и начинает смотреть на нее со стороны, делает ее объектом рассмотрения, что позволяет ее "увидеть" по-новому (а иногда и вообще впервые увидеть) и начать анализировать. Рефлексия начинается с того момента, когда фиксируется некоторое «незнание», появляется «знание о незнании».</w:t>
      </w:r>
    </w:p>
    <w:p w:rsidR="009E7C59" w:rsidRPr="0066719B" w:rsidRDefault="009E7C59" w:rsidP="00373F96">
      <w:pPr>
        <w:spacing w:line="276" w:lineRule="auto"/>
        <w:ind w:right="-11" w:firstLine="567"/>
        <w:jc w:val="both"/>
        <w:rPr>
          <w:sz w:val="22"/>
          <w:szCs w:val="22"/>
        </w:rPr>
      </w:pPr>
      <w:r w:rsidRPr="0066719B">
        <w:rPr>
          <w:sz w:val="22"/>
          <w:szCs w:val="22"/>
        </w:rPr>
        <w:t>В.Г. Богин разделяет условия обучения рефлексии на две группы. К первой он относит те, которые касаются целенаправленной смены мировоззренческих и психологических установок учителя и ученика, самой атмосферы, в которой происходит обучение, той "идеологии", которая лежит в основании всего учебного процесса. Во вторую группу входят частные дидактические приемы, направленные как на выведение ученика в рефлексию, в рефлексивную позицию, так и на ее активизацию. Хотя, как указывает автор, четкую границу между этими двумя группами провести затруднительно.</w:t>
      </w:r>
    </w:p>
    <w:p w:rsidR="009E7C59" w:rsidRPr="0066719B" w:rsidRDefault="009E7C59" w:rsidP="00373F96">
      <w:pPr>
        <w:spacing w:line="276" w:lineRule="auto"/>
        <w:ind w:right="-11" w:firstLine="567"/>
        <w:jc w:val="both"/>
        <w:rPr>
          <w:sz w:val="22"/>
          <w:szCs w:val="22"/>
        </w:rPr>
      </w:pPr>
      <w:r w:rsidRPr="0066719B">
        <w:rPr>
          <w:sz w:val="22"/>
          <w:szCs w:val="22"/>
        </w:rPr>
        <w:t>Кроме названных условий, способствующих развитию у школьников рефлексивных навыков, существуют и другие, менее значимые для использования в практике обучения начальной школы.</w:t>
      </w:r>
    </w:p>
    <w:p w:rsidR="009E7C59" w:rsidRPr="0066719B" w:rsidRDefault="009E7C59" w:rsidP="00373F96">
      <w:pPr>
        <w:spacing w:line="276" w:lineRule="auto"/>
        <w:ind w:right="-11" w:firstLine="567"/>
        <w:jc w:val="both"/>
        <w:rPr>
          <w:sz w:val="22"/>
          <w:szCs w:val="22"/>
        </w:rPr>
      </w:pPr>
      <w:r w:rsidRPr="0066719B">
        <w:rPr>
          <w:sz w:val="22"/>
          <w:szCs w:val="22"/>
        </w:rPr>
        <w:t>Без освоения навыков рефлексии невозможна никакая продуктивная деятельность, в том числе и проявление душевных качеств личности, становление духовно-нравственных принципов и мировоззренческих основ.</w:t>
      </w:r>
    </w:p>
    <w:p w:rsidR="009E7C59" w:rsidRPr="0066719B" w:rsidRDefault="009E7C59" w:rsidP="00373F96">
      <w:pPr>
        <w:spacing w:line="276" w:lineRule="auto"/>
        <w:ind w:right="-11" w:firstLine="709"/>
        <w:jc w:val="both"/>
        <w:rPr>
          <w:b/>
          <w:bCs/>
          <w:color w:val="FF0000"/>
          <w:sz w:val="22"/>
          <w:szCs w:val="22"/>
        </w:rPr>
      </w:pPr>
      <w:r w:rsidRPr="0066719B">
        <w:rPr>
          <w:b/>
          <w:bCs/>
          <w:color w:val="FF0000"/>
          <w:sz w:val="22"/>
          <w:szCs w:val="22"/>
        </w:rPr>
        <w:br w:type="page"/>
      </w:r>
    </w:p>
    <w:p w:rsidR="009E7C59" w:rsidRPr="0066719B" w:rsidRDefault="009E7C59" w:rsidP="00373F96">
      <w:pPr>
        <w:spacing w:line="276" w:lineRule="auto"/>
        <w:ind w:right="-11" w:firstLine="567"/>
        <w:jc w:val="both"/>
        <w:rPr>
          <w:b/>
          <w:bCs/>
          <w:sz w:val="22"/>
          <w:szCs w:val="22"/>
          <w:lang w:eastAsia="en-US"/>
        </w:rPr>
      </w:pPr>
    </w:p>
    <w:p w:rsidR="009E7C59" w:rsidRPr="0066719B" w:rsidRDefault="009E7C59" w:rsidP="00373F96">
      <w:pPr>
        <w:spacing w:line="276" w:lineRule="auto"/>
        <w:ind w:right="-11" w:firstLine="567"/>
        <w:jc w:val="both"/>
        <w:rPr>
          <w:b/>
          <w:bCs/>
          <w:sz w:val="22"/>
          <w:szCs w:val="22"/>
        </w:rPr>
      </w:pPr>
      <w:r w:rsidRPr="0066719B">
        <w:rPr>
          <w:b/>
          <w:bCs/>
          <w:sz w:val="22"/>
          <w:szCs w:val="22"/>
        </w:rPr>
        <w:t xml:space="preserve">Приложение  </w:t>
      </w:r>
    </w:p>
    <w:p w:rsidR="009E7C59" w:rsidRPr="0066719B" w:rsidRDefault="009E7C59" w:rsidP="00373F96">
      <w:pPr>
        <w:spacing w:line="276" w:lineRule="auto"/>
        <w:ind w:right="-11" w:firstLine="567"/>
        <w:jc w:val="both"/>
        <w:rPr>
          <w:b/>
          <w:bCs/>
          <w:sz w:val="22"/>
          <w:szCs w:val="22"/>
        </w:rPr>
      </w:pPr>
    </w:p>
    <w:p w:rsidR="009E7C59" w:rsidRPr="0066719B" w:rsidRDefault="009E7C59" w:rsidP="00373F96">
      <w:pPr>
        <w:spacing w:line="276" w:lineRule="auto"/>
        <w:ind w:right="-11" w:firstLine="567"/>
        <w:jc w:val="both"/>
        <w:rPr>
          <w:b/>
          <w:bCs/>
          <w:sz w:val="22"/>
          <w:szCs w:val="22"/>
        </w:rPr>
      </w:pPr>
      <w:r w:rsidRPr="0066719B">
        <w:rPr>
          <w:b/>
          <w:bCs/>
          <w:sz w:val="22"/>
          <w:szCs w:val="22"/>
        </w:rPr>
        <w:t>Как работать вместе</w:t>
      </w:r>
    </w:p>
    <w:p w:rsidR="009E7C59" w:rsidRPr="0066719B" w:rsidRDefault="009E7C59" w:rsidP="00373F96">
      <w:pPr>
        <w:spacing w:line="276" w:lineRule="auto"/>
        <w:ind w:right="-11" w:firstLine="567"/>
        <w:jc w:val="both"/>
        <w:rPr>
          <w:sz w:val="22"/>
          <w:szCs w:val="22"/>
        </w:rPr>
      </w:pPr>
      <w:r w:rsidRPr="0066719B">
        <w:rPr>
          <w:sz w:val="22"/>
          <w:szCs w:val="22"/>
        </w:rPr>
        <w:t xml:space="preserve">Ученики 4-5 класса уже имеют первоначальные представления о  работе в команде, основной акцент в организации работы с детьми данного возраста делается на формировании у них следующих результатов: </w:t>
      </w:r>
    </w:p>
    <w:p w:rsidR="009E7C59" w:rsidRPr="0066719B" w:rsidRDefault="009E7C59" w:rsidP="00373F96">
      <w:pPr>
        <w:spacing w:line="276" w:lineRule="auto"/>
        <w:ind w:right="-11" w:firstLine="567"/>
        <w:jc w:val="both"/>
        <w:rPr>
          <w:sz w:val="22"/>
          <w:szCs w:val="22"/>
        </w:rPr>
      </w:pPr>
      <w:r w:rsidRPr="0066719B">
        <w:rPr>
          <w:sz w:val="22"/>
          <w:szCs w:val="22"/>
        </w:rPr>
        <w:t>- умения включаться в переговоры  относительно процедур совместной деятельности, задач, способов командной работы;</w:t>
      </w:r>
    </w:p>
    <w:p w:rsidR="009E7C59" w:rsidRPr="0066719B" w:rsidRDefault="009E7C59" w:rsidP="00373F96">
      <w:pPr>
        <w:spacing w:line="276" w:lineRule="auto"/>
        <w:ind w:right="-11" w:firstLine="567"/>
        <w:jc w:val="both"/>
        <w:rPr>
          <w:sz w:val="22"/>
          <w:szCs w:val="22"/>
        </w:rPr>
      </w:pPr>
      <w:r w:rsidRPr="0066719B">
        <w:rPr>
          <w:sz w:val="22"/>
          <w:szCs w:val="22"/>
        </w:rPr>
        <w:t xml:space="preserve">- умения обозначить затруднения  в командной работе и обратиться за помощью </w:t>
      </w:r>
    </w:p>
    <w:p w:rsidR="009E7C59" w:rsidRPr="0066719B" w:rsidRDefault="009E7C59" w:rsidP="00373F96">
      <w:pPr>
        <w:spacing w:line="276" w:lineRule="auto"/>
        <w:ind w:right="-11" w:firstLine="567"/>
        <w:jc w:val="both"/>
        <w:rPr>
          <w:sz w:val="22"/>
          <w:szCs w:val="22"/>
        </w:rPr>
      </w:pPr>
      <w:r w:rsidRPr="0066719B">
        <w:rPr>
          <w:sz w:val="22"/>
          <w:szCs w:val="22"/>
        </w:rPr>
        <w:t>(при неспособности самостоятельно устранить эти затруднения);</w:t>
      </w:r>
    </w:p>
    <w:p w:rsidR="009E7C59" w:rsidRPr="0066719B" w:rsidRDefault="009E7C59" w:rsidP="00373F96">
      <w:pPr>
        <w:spacing w:line="276" w:lineRule="auto"/>
        <w:ind w:right="-11" w:firstLine="567"/>
        <w:jc w:val="both"/>
        <w:rPr>
          <w:sz w:val="22"/>
          <w:szCs w:val="22"/>
        </w:rPr>
      </w:pPr>
      <w:r w:rsidRPr="0066719B">
        <w:rPr>
          <w:sz w:val="22"/>
          <w:szCs w:val="22"/>
        </w:rPr>
        <w:t>- умения разделять  ответственность в процессе коллективного труда</w:t>
      </w:r>
    </w:p>
    <w:p w:rsidR="009E7C59" w:rsidRPr="0066719B" w:rsidRDefault="009E7C59" w:rsidP="00373F96">
      <w:pPr>
        <w:shd w:val="clear" w:color="auto" w:fill="FFFFFF"/>
        <w:tabs>
          <w:tab w:val="left" w:pos="-1134"/>
        </w:tabs>
        <w:spacing w:line="276" w:lineRule="auto"/>
        <w:ind w:right="-11" w:firstLine="567"/>
        <w:jc w:val="both"/>
        <w:rPr>
          <w:sz w:val="22"/>
          <w:szCs w:val="22"/>
        </w:rPr>
      </w:pPr>
      <w:r w:rsidRPr="0066719B">
        <w:rPr>
          <w:sz w:val="22"/>
          <w:szCs w:val="22"/>
        </w:rPr>
        <w:t xml:space="preserve">Учащиеся уже могут договариваться  о правилах и вопросах  для обсуждения в команде, при необходимости пользуясь помощью учителя, высказывать свои идеи, относиться к идеям других. </w:t>
      </w:r>
    </w:p>
    <w:p w:rsidR="009E7C59" w:rsidRPr="0066719B" w:rsidRDefault="009E7C59" w:rsidP="00373F96">
      <w:pPr>
        <w:shd w:val="clear" w:color="auto" w:fill="FFFFFF"/>
        <w:tabs>
          <w:tab w:val="left" w:pos="-1134"/>
        </w:tabs>
        <w:spacing w:line="276" w:lineRule="auto"/>
        <w:ind w:right="-11" w:firstLine="567"/>
        <w:jc w:val="both"/>
        <w:rPr>
          <w:sz w:val="22"/>
          <w:szCs w:val="22"/>
        </w:rPr>
      </w:pPr>
      <w:r w:rsidRPr="0066719B">
        <w:rPr>
          <w:sz w:val="22"/>
          <w:szCs w:val="22"/>
        </w:rPr>
        <w:t xml:space="preserve">Чтобы учащиеся  осознавали себя в качестве команды, учились  объединяться и работать в группах на уроках и во внеурочной деятельности можно провести с детьми такие упражнения-разминки.   </w:t>
      </w:r>
    </w:p>
    <w:p w:rsidR="009E7C59" w:rsidRPr="0066719B" w:rsidRDefault="009E7C59" w:rsidP="00373F96">
      <w:pPr>
        <w:spacing w:line="276" w:lineRule="auto"/>
        <w:ind w:right="-11" w:firstLine="567"/>
        <w:jc w:val="both"/>
        <w:rPr>
          <w:b/>
          <w:bCs/>
          <w:sz w:val="22"/>
          <w:szCs w:val="22"/>
        </w:rPr>
      </w:pPr>
      <w:r w:rsidRPr="0066719B">
        <w:rPr>
          <w:b/>
          <w:bCs/>
          <w:sz w:val="22"/>
          <w:szCs w:val="22"/>
        </w:rPr>
        <w:t>«Комплименты»</w:t>
      </w:r>
    </w:p>
    <w:p w:rsidR="009E7C59" w:rsidRPr="0066719B" w:rsidRDefault="009E7C59" w:rsidP="00373F96">
      <w:pPr>
        <w:spacing w:line="276" w:lineRule="auto"/>
        <w:ind w:right="-11" w:firstLine="567"/>
        <w:jc w:val="both"/>
        <w:rPr>
          <w:sz w:val="22"/>
          <w:szCs w:val="22"/>
        </w:rPr>
      </w:pPr>
      <w:r w:rsidRPr="0066719B">
        <w:rPr>
          <w:sz w:val="22"/>
          <w:szCs w:val="22"/>
        </w:rPr>
        <w:t>Все ученики класса должны разделиться на две одинаковые по количеству участников группы. Первая группа учащихся образует внутренний  круг, а вторая – внешний. Ученики во внутреннем и внешнем кругах обязательно становятся лицом друг к другу, при этом каждый ученик находит себе пару.</w:t>
      </w:r>
    </w:p>
    <w:p w:rsidR="009E7C59" w:rsidRPr="0066719B" w:rsidRDefault="009E7C59" w:rsidP="00373F96">
      <w:pPr>
        <w:spacing w:line="276" w:lineRule="auto"/>
        <w:ind w:right="-11" w:firstLine="567"/>
        <w:jc w:val="both"/>
        <w:rPr>
          <w:sz w:val="22"/>
          <w:szCs w:val="22"/>
        </w:rPr>
      </w:pPr>
      <w:r w:rsidRPr="0066719B">
        <w:rPr>
          <w:sz w:val="22"/>
          <w:szCs w:val="22"/>
        </w:rPr>
        <w:t>В паре ученики, приветствуя друг друга , пожимают руки и по очереди говорят комплименты. После обмена комплиментами по сигналу учителя ученики, находящиеся во внешнем круге, делают шаг налево и оказываются перед другими учениками. В новых парах следует повторить приветствие и сказать новый комплимент. Движение по кругу повторяется до тех пор, пока учащиеся не встретятся с партнёрами, с которыми начинали упражнение.</w:t>
      </w:r>
    </w:p>
    <w:p w:rsidR="009E7C59" w:rsidRPr="0066719B" w:rsidRDefault="009E7C59" w:rsidP="00373F96">
      <w:pPr>
        <w:spacing w:line="276" w:lineRule="auto"/>
        <w:ind w:right="-11" w:firstLine="567"/>
        <w:jc w:val="both"/>
        <w:rPr>
          <w:sz w:val="22"/>
          <w:szCs w:val="22"/>
        </w:rPr>
      </w:pPr>
      <w:r w:rsidRPr="0066719B">
        <w:rPr>
          <w:sz w:val="22"/>
          <w:szCs w:val="22"/>
        </w:rPr>
        <w:t>Следует помнить, что комплименты каждому партнёру должны быть искренними, при  этом нельзя повторяться. Учитель задаёт порядок и темп движения учащихся. Если учеников нечётное количество, то учитель сам становится в круг.</w:t>
      </w:r>
    </w:p>
    <w:p w:rsidR="009E7C59" w:rsidRPr="0066719B" w:rsidRDefault="009E7C59" w:rsidP="00373F96">
      <w:pPr>
        <w:spacing w:line="276" w:lineRule="auto"/>
        <w:ind w:right="-11" w:firstLine="567"/>
        <w:jc w:val="both"/>
        <w:rPr>
          <w:sz w:val="22"/>
          <w:szCs w:val="22"/>
        </w:rPr>
      </w:pPr>
      <w:r w:rsidRPr="0066719B">
        <w:rPr>
          <w:sz w:val="22"/>
          <w:szCs w:val="22"/>
        </w:rPr>
        <w:t>Учитель может подавать сигнал,  по которому стоящие во внешнем круге ученики двигаются и меняют партнёров. Например, хлопать в ладоши или громко произносить: «Поменялись!»</w:t>
      </w:r>
    </w:p>
    <w:p w:rsidR="009E7C59" w:rsidRPr="0066719B" w:rsidRDefault="009E7C59" w:rsidP="00373F96">
      <w:pPr>
        <w:spacing w:line="276" w:lineRule="auto"/>
        <w:ind w:right="-11" w:firstLine="567"/>
        <w:jc w:val="both"/>
        <w:rPr>
          <w:sz w:val="22"/>
          <w:szCs w:val="22"/>
        </w:rPr>
      </w:pPr>
      <w:r w:rsidRPr="0066719B">
        <w:rPr>
          <w:sz w:val="22"/>
          <w:szCs w:val="22"/>
        </w:rPr>
        <w:t xml:space="preserve">После игры учитель проводит беседу по вопросам: </w:t>
      </w:r>
    </w:p>
    <w:p w:rsidR="009E7C59" w:rsidRPr="0066719B" w:rsidRDefault="009E7C59" w:rsidP="00373F96">
      <w:pPr>
        <w:spacing w:line="276" w:lineRule="auto"/>
        <w:ind w:right="-11" w:firstLine="567"/>
        <w:jc w:val="both"/>
        <w:rPr>
          <w:sz w:val="22"/>
          <w:szCs w:val="22"/>
        </w:rPr>
      </w:pPr>
      <w:r w:rsidRPr="0066719B">
        <w:rPr>
          <w:sz w:val="22"/>
          <w:szCs w:val="22"/>
        </w:rPr>
        <w:t>1) Понравилось ли вам упражнение? 2) Оно показалось вам лёгким или трудным? 3) Что было самым трудным? 4)Что вы чувствовали при выполнении упражнения?</w:t>
      </w:r>
    </w:p>
    <w:p w:rsidR="009E7C59" w:rsidRPr="0066719B" w:rsidRDefault="009E7C59" w:rsidP="00373F96">
      <w:pPr>
        <w:spacing w:line="276" w:lineRule="auto"/>
        <w:ind w:right="-11" w:firstLine="567"/>
        <w:jc w:val="both"/>
        <w:rPr>
          <w:sz w:val="22"/>
          <w:szCs w:val="22"/>
        </w:rPr>
      </w:pPr>
    </w:p>
    <w:p w:rsidR="009E7C59" w:rsidRPr="0066719B" w:rsidRDefault="009E7C59" w:rsidP="00373F96">
      <w:pPr>
        <w:spacing w:line="276" w:lineRule="auto"/>
        <w:ind w:right="-11" w:firstLine="567"/>
        <w:jc w:val="both"/>
        <w:rPr>
          <w:sz w:val="22"/>
          <w:szCs w:val="22"/>
        </w:rPr>
      </w:pPr>
      <w:r w:rsidRPr="0066719B">
        <w:rPr>
          <w:sz w:val="22"/>
          <w:szCs w:val="22"/>
        </w:rPr>
        <w:t>Поскольку деление на группы  в этом возрасте часто становится заботой учителя, приведем некоторые способы произвольного распределения учащихся:</w:t>
      </w:r>
    </w:p>
    <w:p w:rsidR="009E7C59" w:rsidRPr="0066719B" w:rsidRDefault="009E7C59" w:rsidP="00277D9F">
      <w:pPr>
        <w:pStyle w:val="ListParagraph"/>
        <w:widowControl w:val="0"/>
        <w:numPr>
          <w:ilvl w:val="0"/>
          <w:numId w:val="38"/>
        </w:numPr>
        <w:autoSpaceDE w:val="0"/>
        <w:autoSpaceDN w:val="0"/>
        <w:adjustRightInd w:val="0"/>
        <w:spacing w:line="276" w:lineRule="auto"/>
        <w:ind w:left="0" w:right="-11" w:firstLine="567"/>
        <w:jc w:val="both"/>
        <w:rPr>
          <w:sz w:val="22"/>
          <w:szCs w:val="22"/>
        </w:rPr>
      </w:pPr>
      <w:r w:rsidRPr="0066719B">
        <w:rPr>
          <w:sz w:val="22"/>
          <w:szCs w:val="22"/>
        </w:rPr>
        <w:t>В одной команде оказываются все те, у кого имя начинается с одинаковой буквы.</w:t>
      </w:r>
    </w:p>
    <w:p w:rsidR="009E7C59" w:rsidRPr="0066719B" w:rsidRDefault="009E7C59" w:rsidP="00277D9F">
      <w:pPr>
        <w:pStyle w:val="ListParagraph"/>
        <w:widowControl w:val="0"/>
        <w:numPr>
          <w:ilvl w:val="0"/>
          <w:numId w:val="38"/>
        </w:numPr>
        <w:autoSpaceDE w:val="0"/>
        <w:autoSpaceDN w:val="0"/>
        <w:adjustRightInd w:val="0"/>
        <w:spacing w:line="276" w:lineRule="auto"/>
        <w:ind w:left="0" w:right="-11" w:firstLine="567"/>
        <w:jc w:val="both"/>
        <w:rPr>
          <w:sz w:val="22"/>
          <w:szCs w:val="22"/>
        </w:rPr>
      </w:pPr>
      <w:r w:rsidRPr="0066719B">
        <w:rPr>
          <w:sz w:val="22"/>
          <w:szCs w:val="22"/>
        </w:rPr>
        <w:t>Попросите рассчитаться всех по числу предполагаемых команд. Все, у кого при расчете получилась одна цифра, оказываются в одной команде.</w:t>
      </w:r>
    </w:p>
    <w:p w:rsidR="009E7C59" w:rsidRPr="0066719B" w:rsidRDefault="009E7C59" w:rsidP="00277D9F">
      <w:pPr>
        <w:pStyle w:val="ListParagraph"/>
        <w:widowControl w:val="0"/>
        <w:numPr>
          <w:ilvl w:val="0"/>
          <w:numId w:val="38"/>
        </w:numPr>
        <w:autoSpaceDE w:val="0"/>
        <w:autoSpaceDN w:val="0"/>
        <w:adjustRightInd w:val="0"/>
        <w:spacing w:line="276" w:lineRule="auto"/>
        <w:ind w:left="0" w:right="-11" w:firstLine="567"/>
        <w:jc w:val="both"/>
        <w:rPr>
          <w:sz w:val="22"/>
          <w:szCs w:val="22"/>
        </w:rPr>
      </w:pPr>
      <w:r w:rsidRPr="0066719B">
        <w:rPr>
          <w:sz w:val="22"/>
          <w:szCs w:val="22"/>
        </w:rPr>
        <w:t>Предложите объединиться в команды тем, на ком одежда одинакового цвета.</w:t>
      </w:r>
    </w:p>
    <w:p w:rsidR="009E7C59" w:rsidRPr="0066719B" w:rsidRDefault="009E7C59" w:rsidP="00373F96">
      <w:pPr>
        <w:pStyle w:val="ListParagraph"/>
        <w:spacing w:line="276" w:lineRule="auto"/>
        <w:ind w:left="0" w:right="-11" w:firstLine="567"/>
        <w:jc w:val="both"/>
        <w:rPr>
          <w:sz w:val="22"/>
          <w:szCs w:val="22"/>
        </w:rPr>
      </w:pPr>
    </w:p>
    <w:p w:rsidR="009E7C59" w:rsidRPr="0066719B" w:rsidRDefault="009E7C59" w:rsidP="00373F96">
      <w:pPr>
        <w:spacing w:line="276" w:lineRule="auto"/>
        <w:ind w:right="-11" w:firstLine="567"/>
        <w:jc w:val="both"/>
        <w:rPr>
          <w:b/>
          <w:bCs/>
          <w:sz w:val="22"/>
          <w:szCs w:val="22"/>
        </w:rPr>
      </w:pPr>
      <w:r w:rsidRPr="0066719B">
        <w:rPr>
          <w:b/>
          <w:bCs/>
          <w:sz w:val="22"/>
          <w:szCs w:val="22"/>
        </w:rPr>
        <w:t>«Пусть выйдет ко мне…»</w:t>
      </w:r>
    </w:p>
    <w:p w:rsidR="009E7C59" w:rsidRPr="0066719B" w:rsidRDefault="009E7C59" w:rsidP="00373F96">
      <w:pPr>
        <w:spacing w:line="276" w:lineRule="auto"/>
        <w:ind w:right="-11" w:firstLine="567"/>
        <w:jc w:val="both"/>
        <w:rPr>
          <w:sz w:val="22"/>
          <w:szCs w:val="22"/>
        </w:rPr>
      </w:pPr>
      <w:r w:rsidRPr="0066719B">
        <w:rPr>
          <w:sz w:val="22"/>
          <w:szCs w:val="22"/>
        </w:rPr>
        <w:t>Ведущий стоит в центре круга участников и приглашает выйти к себе кого-то, с кем у него  (неё) есть что-то общее. Потом слово передаётся вышедшему участнику, он приглашает в круг следующего человека, тоже называя какое-либо сходство. Упражнение продолжается, пока все не окажутся в кругу.</w:t>
      </w:r>
    </w:p>
    <w:p w:rsidR="009E7C59" w:rsidRPr="0066719B" w:rsidRDefault="009E7C59" w:rsidP="00373F96">
      <w:pPr>
        <w:spacing w:line="276" w:lineRule="auto"/>
        <w:ind w:right="-11" w:firstLine="567"/>
        <w:jc w:val="both"/>
        <w:rPr>
          <w:sz w:val="22"/>
          <w:szCs w:val="22"/>
        </w:rPr>
      </w:pPr>
      <w:r w:rsidRPr="0066719B">
        <w:rPr>
          <w:sz w:val="22"/>
          <w:szCs w:val="22"/>
        </w:rPr>
        <w:t>Это упражнение можно использовать для разделения класса на команды. Тогда «ведущих» выбирается столько, сколько предполагаемых команд (это могут быть как признанные лидеры,  «активисты», так и самые тихие и неактивные дети в классе).</w:t>
      </w:r>
    </w:p>
    <w:p w:rsidR="009E7C59" w:rsidRPr="0066719B" w:rsidRDefault="009E7C59" w:rsidP="00373F96">
      <w:pPr>
        <w:spacing w:line="276" w:lineRule="auto"/>
        <w:ind w:right="-11" w:firstLine="567"/>
        <w:jc w:val="both"/>
        <w:rPr>
          <w:b/>
          <w:bCs/>
          <w:sz w:val="22"/>
          <w:szCs w:val="22"/>
        </w:rPr>
      </w:pPr>
      <w:r w:rsidRPr="0066719B">
        <w:rPr>
          <w:b/>
          <w:bCs/>
          <w:sz w:val="22"/>
          <w:szCs w:val="22"/>
        </w:rPr>
        <w:t>Построение</w:t>
      </w:r>
    </w:p>
    <w:p w:rsidR="009E7C59" w:rsidRPr="0066719B" w:rsidRDefault="009E7C59" w:rsidP="00373F96">
      <w:pPr>
        <w:spacing w:line="276" w:lineRule="auto"/>
        <w:ind w:right="-11" w:firstLine="567"/>
        <w:jc w:val="both"/>
        <w:rPr>
          <w:sz w:val="22"/>
          <w:szCs w:val="22"/>
        </w:rPr>
      </w:pPr>
      <w:r w:rsidRPr="0066719B">
        <w:rPr>
          <w:sz w:val="22"/>
          <w:szCs w:val="22"/>
        </w:rPr>
        <w:t>Участники должны, не разговаривая, по знаку ведущего выстроиться по росту (от  самого высокого к самому низкому) в затылок друг другу. Для усложнения задачи можно задать время выполнения упражнения или критерием выбрать не рост, а возраст( самый младший становится впереди, за ним старшие). Главное условие- сохранение тишины.</w:t>
      </w:r>
    </w:p>
    <w:p w:rsidR="009E7C59" w:rsidRPr="0066719B" w:rsidRDefault="009E7C59" w:rsidP="00373F96">
      <w:pPr>
        <w:spacing w:line="276" w:lineRule="auto"/>
        <w:ind w:right="-11" w:firstLine="567"/>
        <w:jc w:val="both"/>
        <w:rPr>
          <w:b/>
          <w:bCs/>
          <w:sz w:val="22"/>
          <w:szCs w:val="22"/>
        </w:rPr>
      </w:pPr>
      <w:r w:rsidRPr="0066719B">
        <w:rPr>
          <w:b/>
          <w:bCs/>
          <w:sz w:val="22"/>
          <w:szCs w:val="22"/>
        </w:rPr>
        <w:t>Подпись</w:t>
      </w:r>
    </w:p>
    <w:p w:rsidR="009E7C59" w:rsidRPr="0066719B" w:rsidRDefault="009E7C59" w:rsidP="00373F96">
      <w:pPr>
        <w:spacing w:line="276" w:lineRule="auto"/>
        <w:ind w:right="-11" w:firstLine="567"/>
        <w:jc w:val="both"/>
        <w:rPr>
          <w:sz w:val="22"/>
          <w:szCs w:val="22"/>
        </w:rPr>
      </w:pPr>
      <w:r w:rsidRPr="0066719B">
        <w:rPr>
          <w:sz w:val="22"/>
          <w:szCs w:val="22"/>
        </w:rPr>
        <w:t>Ученики с листом бумаги и ручкой движутся хаотично. Они должны пожать руки другим учащимся. Каждый, кто пожал другому руку, ставит подпись на его листке. Задача - за короткий срок собрать как можно больше подписей.</w:t>
      </w:r>
    </w:p>
    <w:p w:rsidR="009E7C59" w:rsidRPr="0066719B" w:rsidRDefault="009E7C59" w:rsidP="00373F96">
      <w:pPr>
        <w:spacing w:line="276" w:lineRule="auto"/>
        <w:ind w:right="-11" w:firstLine="567"/>
        <w:jc w:val="both"/>
        <w:rPr>
          <w:b/>
          <w:bCs/>
          <w:sz w:val="22"/>
          <w:szCs w:val="22"/>
        </w:rPr>
      </w:pPr>
      <w:r w:rsidRPr="0066719B">
        <w:rPr>
          <w:b/>
          <w:bCs/>
          <w:sz w:val="22"/>
          <w:szCs w:val="22"/>
        </w:rPr>
        <w:t>Давай поздороваемся</w:t>
      </w:r>
    </w:p>
    <w:p w:rsidR="009E7C59" w:rsidRPr="0066719B" w:rsidRDefault="009E7C59" w:rsidP="00373F96">
      <w:pPr>
        <w:spacing w:line="276" w:lineRule="auto"/>
        <w:ind w:right="-11" w:firstLine="567"/>
        <w:jc w:val="both"/>
        <w:rPr>
          <w:sz w:val="22"/>
          <w:szCs w:val="22"/>
        </w:rPr>
      </w:pPr>
      <w:r w:rsidRPr="0066719B">
        <w:rPr>
          <w:sz w:val="22"/>
          <w:szCs w:val="22"/>
        </w:rPr>
        <w:t>Все ученики встают в два круга в затылок друг другу, так, чтобы внешний круг смотрел вперёд по часовой стрелке, в внутренний против (число участников должно быть равным в двух кругах). По команде ведущего круги начинают двигаться навстречу друг другу, и каждый ученик, встречая своего товарища, должен поздороваться с ним одним из трёх способов  (либо холодно кивнуть, либо дружески пожать руку, либо заключит в горячие объятия). Для того, чтобы определить, как они будут здороваться, каждая пара молча смотрит друг другу в глаза.</w:t>
      </w:r>
    </w:p>
    <w:p w:rsidR="009E7C59" w:rsidRPr="0066719B" w:rsidRDefault="009E7C59" w:rsidP="00373F96">
      <w:pPr>
        <w:spacing w:line="276" w:lineRule="auto"/>
        <w:ind w:right="-11" w:firstLine="567"/>
        <w:jc w:val="both"/>
        <w:rPr>
          <w:sz w:val="22"/>
          <w:szCs w:val="22"/>
        </w:rPr>
      </w:pPr>
      <w:r w:rsidRPr="0066719B">
        <w:rPr>
          <w:sz w:val="22"/>
          <w:szCs w:val="22"/>
        </w:rPr>
        <w:t>После упражнения  (когда каждый поздоровается с каждым из другого круга) учитель может обсудить, какие были несовпадения, как они разрешались между здоровающимися (в сторону более холодного или теплого варианта, например) и почему так.</w:t>
      </w:r>
    </w:p>
    <w:p w:rsidR="009E7C59" w:rsidRPr="0066719B" w:rsidRDefault="009E7C59" w:rsidP="00373F96">
      <w:pPr>
        <w:spacing w:line="276" w:lineRule="auto"/>
        <w:ind w:right="-11" w:firstLine="567"/>
        <w:jc w:val="both"/>
        <w:rPr>
          <w:b/>
          <w:bCs/>
          <w:sz w:val="22"/>
          <w:szCs w:val="22"/>
        </w:rPr>
      </w:pPr>
      <w:r w:rsidRPr="0066719B">
        <w:rPr>
          <w:b/>
          <w:bCs/>
          <w:sz w:val="22"/>
          <w:szCs w:val="22"/>
        </w:rPr>
        <w:t>Сундучок комплиментов</w:t>
      </w:r>
    </w:p>
    <w:p w:rsidR="009E7C59" w:rsidRPr="0066719B" w:rsidRDefault="009E7C59" w:rsidP="00373F96">
      <w:pPr>
        <w:spacing w:line="276" w:lineRule="auto"/>
        <w:ind w:right="-11" w:firstLine="567"/>
        <w:jc w:val="both"/>
        <w:rPr>
          <w:sz w:val="22"/>
          <w:szCs w:val="22"/>
        </w:rPr>
      </w:pPr>
      <w:r w:rsidRPr="0066719B">
        <w:rPr>
          <w:sz w:val="22"/>
          <w:szCs w:val="22"/>
        </w:rPr>
        <w:t>Учитель, начиная упражнение, говорит детям, что сегодня он принёс с собой сундучок комплиментов. Комплименты крылаты, как бабочки, и если сундук открыть, то они вылетят на свободу. «Открывая « сундучок, учитель говорит комплимент кому-то из учеников. Тот, кто  получил комплимент, должен выбрать следующего участника и сказать комплимент ему, пока все не получат по комплименту.  Нужно сразу договориться, что нельзя повторяться и что комплименты должны быть искренними.</w:t>
      </w:r>
    </w:p>
    <w:p w:rsidR="009E7C59" w:rsidRPr="0066719B" w:rsidRDefault="009E7C59" w:rsidP="00373F96">
      <w:pPr>
        <w:spacing w:line="276" w:lineRule="auto"/>
        <w:ind w:right="-11" w:firstLine="567"/>
        <w:jc w:val="both"/>
        <w:rPr>
          <w:b/>
          <w:bCs/>
          <w:sz w:val="22"/>
          <w:szCs w:val="22"/>
        </w:rPr>
      </w:pPr>
      <w:r w:rsidRPr="0066719B">
        <w:rPr>
          <w:b/>
          <w:bCs/>
          <w:sz w:val="22"/>
          <w:szCs w:val="22"/>
        </w:rPr>
        <w:t>Поиск общего</w:t>
      </w:r>
    </w:p>
    <w:p w:rsidR="009E7C59" w:rsidRPr="0066719B" w:rsidRDefault="009E7C59" w:rsidP="00373F96">
      <w:pPr>
        <w:spacing w:line="276" w:lineRule="auto"/>
        <w:ind w:right="-11" w:firstLine="567"/>
        <w:jc w:val="both"/>
        <w:rPr>
          <w:sz w:val="22"/>
          <w:szCs w:val="22"/>
        </w:rPr>
      </w:pPr>
      <w:r w:rsidRPr="0066719B">
        <w:rPr>
          <w:sz w:val="22"/>
          <w:szCs w:val="22"/>
        </w:rPr>
        <w:t>Участники свободно передвигаются по комнате. По команде учителя: «Объединитесь в группы по шесть»  участники объединяются. Учитель предлагает  посмотреть друг на друга, определить и назвать, что общего есть между учащимися в группе. Затем участники вновь начинают свободно передвигаться, пока ведущий не даст команду.</w:t>
      </w:r>
    </w:p>
    <w:p w:rsidR="009E7C59" w:rsidRPr="0066719B" w:rsidRDefault="009E7C59" w:rsidP="00373F96">
      <w:pPr>
        <w:spacing w:line="276" w:lineRule="auto"/>
        <w:ind w:right="-11" w:firstLine="567"/>
        <w:jc w:val="both"/>
        <w:rPr>
          <w:b/>
          <w:bCs/>
          <w:sz w:val="22"/>
          <w:szCs w:val="22"/>
        </w:rPr>
      </w:pPr>
      <w:r w:rsidRPr="0066719B">
        <w:rPr>
          <w:b/>
          <w:bCs/>
          <w:sz w:val="22"/>
          <w:szCs w:val="22"/>
        </w:rPr>
        <w:t>Рефлексию учащихся можно организовать с помощью упражнения «Градусник»</w:t>
      </w:r>
    </w:p>
    <w:p w:rsidR="009E7C59" w:rsidRPr="0066719B" w:rsidRDefault="009E7C59" w:rsidP="00373F96">
      <w:pPr>
        <w:spacing w:line="276" w:lineRule="auto"/>
        <w:ind w:right="-11" w:firstLine="567"/>
        <w:jc w:val="both"/>
        <w:rPr>
          <w:sz w:val="22"/>
          <w:szCs w:val="22"/>
        </w:rPr>
      </w:pPr>
      <w:r w:rsidRPr="0066719B">
        <w:rPr>
          <w:sz w:val="22"/>
          <w:szCs w:val="22"/>
        </w:rPr>
        <w:t>Учитель заранее готовит большой лист бумаги, который помещает на занятии на видном и доступном всем месте. На нем изображается градусник с отметками «температуры» в классе: «дружелюбно», «тепло», «приятно», «ноль», «прохладно», «холодно», «отвратительно».</w:t>
      </w:r>
    </w:p>
    <w:p w:rsidR="009E7C59" w:rsidRPr="0066719B" w:rsidRDefault="009E7C59" w:rsidP="00373F96">
      <w:pPr>
        <w:spacing w:line="276" w:lineRule="auto"/>
        <w:ind w:right="-11" w:firstLine="567"/>
        <w:jc w:val="both"/>
        <w:rPr>
          <w:sz w:val="22"/>
          <w:szCs w:val="22"/>
        </w:rPr>
      </w:pPr>
      <w:r w:rsidRPr="0066719B">
        <w:rPr>
          <w:sz w:val="22"/>
          <w:szCs w:val="22"/>
        </w:rPr>
        <w:t>Учитель  даёт следующую инструкцию: «Оцените атмосферу нашей работы в классе с помощью любого условного значка (галочки, крестика, звёздочки, рожицы и т.п. ) рядом с той отметкой, которая соответствует вашему самоощущению на занятии». Если изменить маркировку, то можно узнать  не только общую атмосферу на занятии, но и какие-то содержательные  аспекты: например, насколько понятным показалось данное занятие.</w:t>
      </w:r>
    </w:p>
    <w:p w:rsidR="009E7C59" w:rsidRPr="0066719B" w:rsidRDefault="009E7C59" w:rsidP="00373F96">
      <w:pPr>
        <w:spacing w:line="276" w:lineRule="auto"/>
        <w:jc w:val="both"/>
        <w:rPr>
          <w:rStyle w:val="Strong"/>
          <w:sz w:val="22"/>
          <w:szCs w:val="22"/>
        </w:rPr>
      </w:pPr>
      <w:r w:rsidRPr="0066719B">
        <w:rPr>
          <w:rStyle w:val="Strong"/>
          <w:sz w:val="22"/>
          <w:szCs w:val="22"/>
        </w:rPr>
        <w:t>Работа с иллюстративным материалом и средствами наглядности на уроках «Основы религиозных культур и светской этики»</w:t>
      </w:r>
    </w:p>
    <w:p w:rsidR="009E7C59" w:rsidRPr="0066719B" w:rsidRDefault="009E7C59" w:rsidP="00373F96">
      <w:pPr>
        <w:spacing w:line="276" w:lineRule="auto"/>
        <w:ind w:firstLine="709"/>
        <w:jc w:val="both"/>
        <w:rPr>
          <w:sz w:val="22"/>
          <w:szCs w:val="22"/>
        </w:rPr>
      </w:pPr>
      <w:r w:rsidRPr="0066719B">
        <w:rPr>
          <w:rStyle w:val="Strong"/>
          <w:b w:val="0"/>
          <w:bCs w:val="0"/>
          <w:sz w:val="22"/>
          <w:szCs w:val="22"/>
        </w:rPr>
        <w:t>Работа с иллюстрациями</w:t>
      </w:r>
      <w:r w:rsidRPr="0066719B">
        <w:rPr>
          <w:sz w:val="22"/>
          <w:szCs w:val="22"/>
        </w:rPr>
        <w:t xml:space="preserve"> – визуальное дополнение к тексту. Изображения, воспринимаются в целом и сразу, в отличие от текста, который «проговаривается про себя», озвучивается учителем и воспринимается только последовательно. По этой причине, хорошо проиллюстрированный текст оказывает гораздо более сильный эффект, чем просто текст. </w:t>
      </w:r>
    </w:p>
    <w:p w:rsidR="009E7C59" w:rsidRPr="0066719B" w:rsidRDefault="009E7C59" w:rsidP="00373F96">
      <w:pPr>
        <w:spacing w:line="276" w:lineRule="auto"/>
        <w:ind w:firstLine="709"/>
        <w:jc w:val="both"/>
        <w:rPr>
          <w:sz w:val="22"/>
          <w:szCs w:val="22"/>
        </w:rPr>
      </w:pPr>
      <w:r w:rsidRPr="0066719B">
        <w:rPr>
          <w:sz w:val="22"/>
          <w:szCs w:val="22"/>
        </w:rPr>
        <w:t>Иллюстрация – это произведение изобразительного искусства, предназначенное для восприятия в единстве с текстом. Иллюстрация помогает глубже понять идею прочитанного, полнее раскрыть авторский замысел, четче увидеть события, действующих лиц. Созданные художником образы иногда подтверждают, закрепляют впечатление от прочитанного, иногда заставляют переосмыслить первоначальный взгляд.</w:t>
      </w:r>
    </w:p>
    <w:p w:rsidR="009E7C59" w:rsidRPr="0066719B" w:rsidRDefault="009E7C59" w:rsidP="00373F96">
      <w:pPr>
        <w:spacing w:line="276" w:lineRule="auto"/>
        <w:ind w:firstLine="709"/>
        <w:jc w:val="both"/>
        <w:rPr>
          <w:sz w:val="22"/>
          <w:szCs w:val="22"/>
        </w:rPr>
      </w:pPr>
      <w:r w:rsidRPr="0066719B">
        <w:rPr>
          <w:sz w:val="22"/>
          <w:szCs w:val="22"/>
        </w:rPr>
        <w:t>Художественный язык иллюстрации чрезвычайно богат и разнообразен, но всегда соответствует содержанию, форме, стилю изучаемого материала, выражая, дополняя, а порой и обогащая его. Художники разных эпох зачастую по-разному интерпретируют одно и то же жизненное (или мифологтческое) явление, в иллюстрациях всегда присутствует индивидуальное отношение художника к сюжету, героям и их поступкам.</w:t>
      </w:r>
    </w:p>
    <w:p w:rsidR="009E7C59" w:rsidRPr="0066719B" w:rsidRDefault="009E7C59" w:rsidP="00373F96">
      <w:pPr>
        <w:spacing w:line="276" w:lineRule="auto"/>
        <w:ind w:firstLine="360"/>
        <w:jc w:val="both"/>
        <w:rPr>
          <w:sz w:val="22"/>
          <w:szCs w:val="22"/>
        </w:rPr>
      </w:pPr>
      <w:r w:rsidRPr="0066719B">
        <w:rPr>
          <w:sz w:val="22"/>
          <w:szCs w:val="22"/>
        </w:rPr>
        <w:t>Примерные вопросы и задания для работы с иллюстрациями:</w:t>
      </w:r>
    </w:p>
    <w:p w:rsidR="009E7C59" w:rsidRPr="0066719B" w:rsidRDefault="009E7C59" w:rsidP="00277D9F">
      <w:pPr>
        <w:numPr>
          <w:ilvl w:val="0"/>
          <w:numId w:val="33"/>
        </w:numPr>
        <w:spacing w:line="276" w:lineRule="auto"/>
        <w:jc w:val="both"/>
        <w:rPr>
          <w:sz w:val="22"/>
          <w:szCs w:val="22"/>
        </w:rPr>
      </w:pPr>
      <w:r w:rsidRPr="0066719B">
        <w:rPr>
          <w:sz w:val="22"/>
          <w:szCs w:val="22"/>
        </w:rPr>
        <w:t>Определите, какие эпизоды нашли отражение в иллюстрациях? Как вы думаете, почему именно этот эпизод избрали художники для иллюстрирования? Озаглавьте иллюстрации.</w:t>
      </w:r>
    </w:p>
    <w:p w:rsidR="009E7C59" w:rsidRPr="0066719B" w:rsidRDefault="009E7C59" w:rsidP="00277D9F">
      <w:pPr>
        <w:numPr>
          <w:ilvl w:val="0"/>
          <w:numId w:val="33"/>
        </w:numPr>
        <w:spacing w:line="276" w:lineRule="auto"/>
        <w:jc w:val="both"/>
        <w:rPr>
          <w:sz w:val="22"/>
          <w:szCs w:val="22"/>
        </w:rPr>
      </w:pPr>
      <w:r w:rsidRPr="0066719B">
        <w:rPr>
          <w:sz w:val="22"/>
          <w:szCs w:val="22"/>
        </w:rPr>
        <w:t>Охарактеризуйте эмоциональный настрой иллюстраций. Какое впечатление производят они на вас? Как художник передал эмоциональную и смысловую суть изображаемой сцены?</w:t>
      </w:r>
    </w:p>
    <w:p w:rsidR="009E7C59" w:rsidRPr="0066719B" w:rsidRDefault="009E7C59" w:rsidP="00277D9F">
      <w:pPr>
        <w:numPr>
          <w:ilvl w:val="0"/>
          <w:numId w:val="33"/>
        </w:numPr>
        <w:spacing w:line="276" w:lineRule="auto"/>
        <w:jc w:val="both"/>
        <w:rPr>
          <w:sz w:val="22"/>
          <w:szCs w:val="22"/>
        </w:rPr>
      </w:pPr>
      <w:r w:rsidRPr="0066719B">
        <w:rPr>
          <w:sz w:val="22"/>
          <w:szCs w:val="22"/>
        </w:rPr>
        <w:t>Сопоставьте иллюстрации разных художников к одному сюжету. Что их объединяет? Что в них различно? Как изображены действующие лица? Какая из иллюстраций, на ваш взгляд, наиболее точно передает настроение эпизода? Обоснуйте свой ответ.</w:t>
      </w:r>
    </w:p>
    <w:p w:rsidR="009E7C59" w:rsidRPr="0066719B" w:rsidRDefault="009E7C59" w:rsidP="00277D9F">
      <w:pPr>
        <w:numPr>
          <w:ilvl w:val="0"/>
          <w:numId w:val="33"/>
        </w:numPr>
        <w:spacing w:line="276" w:lineRule="auto"/>
        <w:jc w:val="both"/>
        <w:rPr>
          <w:sz w:val="22"/>
          <w:szCs w:val="22"/>
        </w:rPr>
      </w:pPr>
      <w:r w:rsidRPr="0066719B">
        <w:rPr>
          <w:sz w:val="22"/>
          <w:szCs w:val="22"/>
        </w:rPr>
        <w:t xml:space="preserve">Рассмотрите портрет героя. Какие черты характера героя и особенности его облика подчеркнул художник? </w:t>
      </w:r>
    </w:p>
    <w:p w:rsidR="009E7C59" w:rsidRPr="0066719B" w:rsidRDefault="009E7C59" w:rsidP="00277D9F">
      <w:pPr>
        <w:numPr>
          <w:ilvl w:val="0"/>
          <w:numId w:val="33"/>
        </w:numPr>
        <w:spacing w:line="276" w:lineRule="auto"/>
        <w:jc w:val="both"/>
        <w:rPr>
          <w:sz w:val="22"/>
          <w:szCs w:val="22"/>
        </w:rPr>
      </w:pPr>
      <w:r w:rsidRPr="0066719B">
        <w:rPr>
          <w:sz w:val="22"/>
          <w:szCs w:val="22"/>
        </w:rPr>
        <w:t xml:space="preserve">Как вы думаете, в какой момент развития действия изображен герой? </w:t>
      </w:r>
    </w:p>
    <w:p w:rsidR="009E7C59" w:rsidRPr="0066719B" w:rsidRDefault="009E7C59" w:rsidP="00277D9F">
      <w:pPr>
        <w:numPr>
          <w:ilvl w:val="0"/>
          <w:numId w:val="33"/>
        </w:numPr>
        <w:spacing w:line="276" w:lineRule="auto"/>
        <w:jc w:val="both"/>
        <w:rPr>
          <w:sz w:val="22"/>
          <w:szCs w:val="22"/>
        </w:rPr>
      </w:pPr>
      <w:r w:rsidRPr="0066719B">
        <w:rPr>
          <w:sz w:val="22"/>
          <w:szCs w:val="22"/>
        </w:rPr>
        <w:t>Сопоставьте образы героев, созданные разными художниками. Какой из портретов героя наиболее соответствует вашему представлению о нем? Обоснуйте свой ответ, приводя цитаты из текста.</w:t>
      </w:r>
    </w:p>
    <w:p w:rsidR="009E7C59" w:rsidRPr="0066719B" w:rsidRDefault="009E7C59" w:rsidP="00277D9F">
      <w:pPr>
        <w:numPr>
          <w:ilvl w:val="0"/>
          <w:numId w:val="33"/>
        </w:numPr>
        <w:spacing w:line="276" w:lineRule="auto"/>
        <w:jc w:val="both"/>
        <w:rPr>
          <w:sz w:val="22"/>
          <w:szCs w:val="22"/>
        </w:rPr>
      </w:pPr>
      <w:r w:rsidRPr="0066719B">
        <w:rPr>
          <w:sz w:val="22"/>
          <w:szCs w:val="22"/>
        </w:rPr>
        <w:t>Какие художественные детали и подробности отображены художником? Как вы думаете, почему именно эти детали и подробности художник счел значимыми для раскрытия смысла явления?</w:t>
      </w:r>
    </w:p>
    <w:p w:rsidR="009E7C59" w:rsidRPr="0066719B" w:rsidRDefault="009E7C59" w:rsidP="00277D9F">
      <w:pPr>
        <w:numPr>
          <w:ilvl w:val="0"/>
          <w:numId w:val="33"/>
        </w:numPr>
        <w:spacing w:line="276" w:lineRule="auto"/>
        <w:jc w:val="both"/>
        <w:rPr>
          <w:sz w:val="22"/>
          <w:szCs w:val="22"/>
        </w:rPr>
      </w:pPr>
      <w:r w:rsidRPr="0066719B">
        <w:rPr>
          <w:sz w:val="22"/>
          <w:szCs w:val="22"/>
        </w:rPr>
        <w:t xml:space="preserve">Проанализируйте одну из иллюстраций по следующему плану (устно или письменно): 1) какое место занимает выбранный художником эпизод в Священной книге? 2) на чем акцентирует внимание, что подчеркивает художник в выбранной сцене? 3) какие цвета, технику рисунка, игру светотени, композиционные приемы использует художник и почему? 4)охарактеризуйте эмоциональный настрой иллюстрации и впечатление, которое она производит. 5) уделяет ли художник особое внимание каким-либо деталям? Какую роль они играют? </w:t>
      </w:r>
    </w:p>
    <w:p w:rsidR="009E7C59" w:rsidRPr="0066719B" w:rsidRDefault="009E7C59" w:rsidP="00277D9F">
      <w:pPr>
        <w:numPr>
          <w:ilvl w:val="0"/>
          <w:numId w:val="33"/>
        </w:numPr>
        <w:spacing w:line="276" w:lineRule="auto"/>
        <w:jc w:val="both"/>
        <w:rPr>
          <w:sz w:val="22"/>
          <w:szCs w:val="22"/>
        </w:rPr>
      </w:pPr>
      <w:r w:rsidRPr="0066719B">
        <w:rPr>
          <w:sz w:val="22"/>
          <w:szCs w:val="22"/>
        </w:rPr>
        <w:t>Как вы думаете, легко ли иллюстрировать религиозные сюжеты? Обоснуйте свой ответ.</w:t>
      </w:r>
    </w:p>
    <w:p w:rsidR="009E7C59" w:rsidRPr="0066719B" w:rsidRDefault="009E7C59" w:rsidP="00277D9F">
      <w:pPr>
        <w:numPr>
          <w:ilvl w:val="0"/>
          <w:numId w:val="33"/>
        </w:numPr>
        <w:spacing w:line="276" w:lineRule="auto"/>
        <w:jc w:val="both"/>
        <w:rPr>
          <w:sz w:val="22"/>
          <w:szCs w:val="22"/>
        </w:rPr>
      </w:pPr>
      <w:r w:rsidRPr="0066719B">
        <w:rPr>
          <w:sz w:val="22"/>
          <w:szCs w:val="22"/>
        </w:rPr>
        <w:t>Какие религиозные сюжеты проиллюстрировали бы вы, если бы были художником? Почему?</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Включение в материал урока по основам религиозных культур и светской этики живописных полотен, тематически близких изучаемым разделам программы, безусловно, содействует развитию эстетического вкуса учащихся, обогащает их впечатления от произведений искусства, создает дополнительные стимулы для более глубокого изучения проблематики занятий.</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 xml:space="preserve">Обозначим возможные виды деятельности при работе с картиной на уроке: </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1. Краткая справка о художнике и его картине.</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2. Составление комментария к картине (выявление общей темы, описание эмоционального настроя, анализ композиции, сюжета, колорита картины), выявление специфических приемов, характерных для живописи.</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3. Письменная работа (мини-сочинение) с целью сопоставления живописных полотен, посвященных одному сюжету.</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Ниже в качестве примера дан образец работы с картиной А.А. Иванова «Явление Христа народу» на уроке о Спасителе (предложена система заданий и комментарии).</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Анализ картины А.А. Иванова «Явление Христа народу»</w:t>
      </w:r>
    </w:p>
    <w:p w:rsidR="009E7C59" w:rsidRPr="0066719B" w:rsidRDefault="009E7C59" w:rsidP="00373F96">
      <w:pPr>
        <w:pStyle w:val="NormalWeb"/>
        <w:spacing w:before="0" w:beforeAutospacing="0" w:after="0" w:afterAutospacing="0" w:line="276" w:lineRule="auto"/>
        <w:ind w:firstLine="709"/>
        <w:jc w:val="both"/>
        <w:rPr>
          <w:b/>
          <w:bCs/>
          <w:i/>
          <w:iCs/>
          <w:sz w:val="22"/>
          <w:szCs w:val="22"/>
        </w:rPr>
      </w:pPr>
      <w:r w:rsidRPr="0066719B">
        <w:rPr>
          <w:sz w:val="22"/>
          <w:szCs w:val="22"/>
        </w:rPr>
        <w:t>Целесообразно организовать поисковую работу учащихся, возможна работа по группам.</w:t>
      </w:r>
    </w:p>
    <w:p w:rsidR="009E7C59" w:rsidRPr="0066719B" w:rsidRDefault="009E7C59" w:rsidP="00277D9F">
      <w:pPr>
        <w:pStyle w:val="NormalWeb"/>
        <w:numPr>
          <w:ilvl w:val="0"/>
          <w:numId w:val="34"/>
        </w:numPr>
        <w:tabs>
          <w:tab w:val="num" w:pos="1260"/>
        </w:tabs>
        <w:spacing w:before="0" w:beforeAutospacing="0" w:after="0" w:afterAutospacing="0" w:line="276" w:lineRule="auto"/>
        <w:ind w:left="1260" w:hanging="540"/>
        <w:jc w:val="both"/>
        <w:rPr>
          <w:i/>
          <w:iCs/>
          <w:sz w:val="22"/>
          <w:szCs w:val="22"/>
        </w:rPr>
      </w:pPr>
      <w:r w:rsidRPr="0066719B">
        <w:rPr>
          <w:i/>
          <w:iCs/>
          <w:sz w:val="22"/>
          <w:szCs w:val="22"/>
        </w:rPr>
        <w:t>Краткая справка о художнике и его творчестве (информация дается либо учителем, либо заранее подготовленным учеником).</w:t>
      </w:r>
    </w:p>
    <w:p w:rsidR="009E7C59" w:rsidRPr="0066719B" w:rsidRDefault="009E7C59" w:rsidP="00373F96">
      <w:pPr>
        <w:pStyle w:val="NormalWeb"/>
        <w:spacing w:before="0" w:beforeAutospacing="0" w:after="0" w:afterAutospacing="0" w:line="276" w:lineRule="auto"/>
        <w:ind w:firstLine="708"/>
        <w:jc w:val="both"/>
        <w:rPr>
          <w:sz w:val="22"/>
          <w:szCs w:val="22"/>
        </w:rPr>
      </w:pPr>
      <w:r w:rsidRPr="0066719B">
        <w:rPr>
          <w:sz w:val="22"/>
          <w:szCs w:val="22"/>
        </w:rPr>
        <w:t>Знаменитый русский исторический живописец Александр Андреевич Иванов родился 16 июля 1806 г. в Санкт-Петербурге в семье профессора живописи Андрея Ивановича Иванова. В одиннадцать лет он поступил “вольноприходящим” учеником в Императорскую академию художеств, где воспитывался под руководством своего отца. Официальным руководителем Иванова по Академии был профессор Ф. Е. Егоров. Получив за успехи в рисовании две серебряных медали, молодой художник был награжден в 1824 году малой золотой медалью за написанную им по программе картину: “Приам испрашивает у Ахиллеса труп Гектора”, а в 1827 г. — большой золотой медалью и званием художника XIV класса, за исполнение другой программы: “Иосиф в темнице истолковывает сны царедворцам фараона”. Эти картины наряду с такими произведениями как: “Беллерофонт отправляется в поход против Химеры” (1829), “Явление Христа Марии Магдалине” (1835) — принадлежат раннему периоду творчества Иванова и отличаются уравновешенной композицией, распределением фигур и предметов по планам, плавным рисунком и локальным цветом, эмоциональной выразительностью в трактовке традиционных мифологических и евангельских тем.</w:t>
      </w:r>
    </w:p>
    <w:p w:rsidR="009E7C59" w:rsidRPr="0066719B" w:rsidRDefault="009E7C59" w:rsidP="00373F96">
      <w:pPr>
        <w:pStyle w:val="NormalWeb"/>
        <w:spacing w:before="0" w:beforeAutospacing="0" w:after="0" w:afterAutospacing="0" w:line="276" w:lineRule="auto"/>
        <w:ind w:firstLine="708"/>
        <w:jc w:val="both"/>
        <w:rPr>
          <w:sz w:val="22"/>
          <w:szCs w:val="22"/>
        </w:rPr>
      </w:pPr>
      <w:r w:rsidRPr="0066719B">
        <w:rPr>
          <w:sz w:val="22"/>
          <w:szCs w:val="22"/>
        </w:rPr>
        <w:t>Ведущее значение для Иванова имеют образы искусства итальянского Возрождения. Художник как бы открывает потаенный божественный смысл природы.</w:t>
      </w:r>
    </w:p>
    <w:p w:rsidR="009E7C59" w:rsidRPr="0066719B" w:rsidRDefault="009E7C59" w:rsidP="00373F96">
      <w:pPr>
        <w:pStyle w:val="NormalWeb"/>
        <w:spacing w:before="0" w:beforeAutospacing="0" w:after="0" w:afterAutospacing="0" w:line="276" w:lineRule="auto"/>
        <w:ind w:firstLine="708"/>
        <w:jc w:val="both"/>
        <w:rPr>
          <w:sz w:val="22"/>
          <w:szCs w:val="22"/>
        </w:rPr>
      </w:pPr>
      <w:r w:rsidRPr="0066719B">
        <w:rPr>
          <w:sz w:val="22"/>
          <w:szCs w:val="22"/>
        </w:rPr>
        <w:t>Покровительствовавшее Иванову общество решило послать его на свой счет за границу, для дальнейшего усовершенствования. За границей Иванов посетил Австрию и Германию, останавливался на непродолжительное время в Дрездене. С 1831 по 1858 художник жил в Риме, посетил города Средней и Северной Италии, Венецию, Неаполь. Здесь он делал копии “Сотворения человека” Микеланджело в Сикстинской капелле, придумывал эскизы на разные библейские сюжеты. Снова обращаясь к Библейско-евангельской теме художник работает над эскизами к неосуществленной им картине “Братья Иосифа находят чашу в мешке Вениамина” (1831-33). Иванов тщательно изучал Священное писание, особенно Новый Завет. Он хотел написать большую и сложную картину, посвященную первому явлению Мессии народу, но перед этим попробовал свои силы над меньшим по объему произведением “Явление воскресшего Христа Марии Магдалине” (1834 г.). Эта превосходная по красоте композиции картина, отличающаяся благородством стиля и рисунка, была исполнена еще совершенно в академическом духе. Картина имела огромный успех и в Италии, и в России, а в 1836 г. в Санкт-Петербурге художник был удостоен за нее званием академика.</w:t>
      </w:r>
    </w:p>
    <w:p w:rsidR="009E7C59" w:rsidRPr="0066719B" w:rsidRDefault="009E7C59" w:rsidP="00373F96">
      <w:pPr>
        <w:pStyle w:val="NormalWeb"/>
        <w:spacing w:before="0" w:beforeAutospacing="0" w:after="0" w:afterAutospacing="0" w:line="276" w:lineRule="auto"/>
        <w:ind w:firstLine="708"/>
        <w:jc w:val="both"/>
        <w:rPr>
          <w:sz w:val="22"/>
          <w:szCs w:val="22"/>
        </w:rPr>
      </w:pPr>
      <w:r w:rsidRPr="0066719B">
        <w:rPr>
          <w:sz w:val="22"/>
          <w:szCs w:val="22"/>
        </w:rPr>
        <w:t xml:space="preserve">В 1830-40-х годах Иванов находится в постоянном духовном общении со многими деятелями отечественной культуры и представителями передовой русской интеллигенции, размышляет над путями разрешения глубоких социальных противоречий. Его мировоззрение формировалось под влиянием Н. В. Гоголя, с которым художник дружил в эти годы. Иванов осознал просветительскую и пророческую роль художника, он уверовал в то, что искусство должно служить преобразованию и нравственному усовершенствованию человечества. Художник стремился осмыслить основные вопросы человеческого бытия, выдвинуть значительные философские и моральные проблемы. </w:t>
      </w:r>
    </w:p>
    <w:p w:rsidR="009E7C59" w:rsidRPr="0066719B" w:rsidRDefault="009E7C59" w:rsidP="00277D9F">
      <w:pPr>
        <w:pStyle w:val="NormalWeb"/>
        <w:numPr>
          <w:ilvl w:val="0"/>
          <w:numId w:val="34"/>
        </w:numPr>
        <w:tabs>
          <w:tab w:val="clear" w:pos="1156"/>
          <w:tab w:val="num" w:pos="720"/>
        </w:tabs>
        <w:spacing w:before="0" w:beforeAutospacing="0" w:after="0" w:afterAutospacing="0" w:line="276" w:lineRule="auto"/>
        <w:ind w:left="720" w:hanging="720"/>
        <w:jc w:val="both"/>
        <w:rPr>
          <w:i/>
          <w:iCs/>
          <w:sz w:val="22"/>
          <w:szCs w:val="22"/>
        </w:rPr>
      </w:pPr>
      <w:r w:rsidRPr="0066719B">
        <w:rPr>
          <w:i/>
          <w:iCs/>
          <w:sz w:val="22"/>
          <w:szCs w:val="22"/>
        </w:rPr>
        <w:t>Что собой представляет сюжет картины? (На первом этапе целесообразно организовать экспромтное обсуждение сюжета, а затем уточнить сюжет, привлекая сведения из истории искусства).</w:t>
      </w:r>
    </w:p>
    <w:p w:rsidR="009E7C59" w:rsidRPr="0066719B" w:rsidRDefault="009E7C59" w:rsidP="00373F96">
      <w:pPr>
        <w:pStyle w:val="NormalWeb"/>
        <w:spacing w:before="0" w:beforeAutospacing="0" w:after="0" w:afterAutospacing="0" w:line="276" w:lineRule="auto"/>
        <w:jc w:val="both"/>
        <w:rPr>
          <w:sz w:val="22"/>
          <w:szCs w:val="22"/>
        </w:rPr>
      </w:pPr>
      <w:r w:rsidRPr="0066719B">
        <w:rPr>
          <w:sz w:val="22"/>
          <w:szCs w:val="22"/>
        </w:rPr>
        <w:t>Основное содержание сюжета картины — начало освобождения и нравственного возрождения человечества. Сложная многофигурная композиция картины включает в себя людей различных сословий и характеров. Иванов трактовал евангельский сюжет как реальное историческое событие. Мы видим приход Спасителя к толпе “лиц разных сословий, разных скорбящих и безутешных” (по словам художника), собравшихся вокруг Иоанна Крестителя на берегу Иордана. Пророк вдохновляет толпу надеждой на избавление от бед и страданий, указывая на приближающегося Бога-Сына.</w:t>
      </w:r>
    </w:p>
    <w:p w:rsidR="009E7C59" w:rsidRPr="0066719B" w:rsidRDefault="009E7C59" w:rsidP="00277D9F">
      <w:pPr>
        <w:pStyle w:val="NormalWeb"/>
        <w:numPr>
          <w:ilvl w:val="0"/>
          <w:numId w:val="34"/>
        </w:numPr>
        <w:tabs>
          <w:tab w:val="clear" w:pos="1156"/>
          <w:tab w:val="num" w:pos="540"/>
          <w:tab w:val="num" w:pos="1260"/>
        </w:tabs>
        <w:spacing w:before="0" w:beforeAutospacing="0" w:after="0" w:afterAutospacing="0" w:line="276" w:lineRule="auto"/>
        <w:jc w:val="both"/>
        <w:rPr>
          <w:i/>
          <w:iCs/>
          <w:sz w:val="22"/>
          <w:szCs w:val="22"/>
        </w:rPr>
      </w:pPr>
      <w:r w:rsidRPr="0066719B">
        <w:rPr>
          <w:i/>
          <w:iCs/>
          <w:sz w:val="22"/>
          <w:szCs w:val="22"/>
        </w:rPr>
        <w:t>Какие персонажи изображены на полотне, опишите их.</w:t>
      </w:r>
    </w:p>
    <w:p w:rsidR="009E7C59" w:rsidRPr="0066719B" w:rsidRDefault="009E7C59" w:rsidP="00373F96">
      <w:pPr>
        <w:pStyle w:val="NormalWeb"/>
        <w:spacing w:before="0" w:beforeAutospacing="0" w:after="0" w:afterAutospacing="0" w:line="276" w:lineRule="auto"/>
        <w:ind w:firstLine="540"/>
        <w:jc w:val="both"/>
        <w:rPr>
          <w:sz w:val="22"/>
          <w:szCs w:val="22"/>
        </w:rPr>
      </w:pPr>
      <w:r w:rsidRPr="0066719B">
        <w:rPr>
          <w:sz w:val="22"/>
          <w:szCs w:val="22"/>
        </w:rPr>
        <w:t>Почти все персонажи «Явления Христа народу» выдвинуты на первый план картины и образуют вытянутую, ритмично построенную группу; только в правой части композиции толпа показана в виде процессии, движущейся из глубины.</w:t>
      </w:r>
    </w:p>
    <w:p w:rsidR="009E7C59" w:rsidRPr="0066719B" w:rsidRDefault="009E7C59" w:rsidP="00373F96">
      <w:pPr>
        <w:pStyle w:val="NormalWeb"/>
        <w:spacing w:before="0" w:beforeAutospacing="0" w:after="0" w:afterAutospacing="0" w:line="276" w:lineRule="auto"/>
        <w:ind w:firstLine="540"/>
        <w:jc w:val="both"/>
        <w:rPr>
          <w:sz w:val="22"/>
          <w:szCs w:val="22"/>
        </w:rPr>
      </w:pPr>
      <w:r w:rsidRPr="0066719B">
        <w:rPr>
          <w:sz w:val="22"/>
          <w:szCs w:val="22"/>
        </w:rPr>
        <w:t>Фигура Христа выделена из толпы и помещена отдельно от всех, в глубине картины. Огромное пустынное пространство окружает одинокую, мерно движущуюся фигуру и придает ей особую торжественность и величие. Вместе с тем изображение Христа отличается естественностью и простотой.</w:t>
      </w:r>
      <w:r w:rsidRPr="0066719B">
        <w:rPr>
          <w:sz w:val="22"/>
          <w:szCs w:val="22"/>
        </w:rPr>
        <w:br/>
        <w:t>Выразителен и образ Иоанна Крестителя. Он представляет собою как бы второй центр картины. Пророк величественным жестом указывает толпе на приближающегося Христа. Движения Иоанна полны торжественности и одновременно напряженной страстности. Его вдохновенное лицо с огромными скорбными глазами выражает непоколебимую твердость духа, фанатическую убежденность и глубокое внутреннее волнение.</w:t>
      </w:r>
      <w:r w:rsidRPr="0066719B">
        <w:rPr>
          <w:sz w:val="22"/>
          <w:szCs w:val="22"/>
        </w:rPr>
        <w:br/>
        <w:t>Слева от пророка изображена группа апостолов — будущих учеников Христа. Иванов с поразительной силой проникновения сумел передать юношескую впечатлительность и порывистость молодого Иоанна, наивное благочестие старого рыбака Андрея, печальный скепсис Нафанаила. Еще левее, у самого края картины, изображены две фигуры — дряхлый старик и цветущий юноша, с одинаковым радостным волнением прислушивающиеся к речам пророка. А под ними — ярко испещренные многоцветными отражениями воды Иордана.</w:t>
      </w:r>
    </w:p>
    <w:p w:rsidR="009E7C59" w:rsidRPr="0066719B" w:rsidRDefault="009E7C59" w:rsidP="00277D9F">
      <w:pPr>
        <w:pStyle w:val="NormalWeb"/>
        <w:numPr>
          <w:ilvl w:val="0"/>
          <w:numId w:val="34"/>
        </w:numPr>
        <w:spacing w:before="0" w:beforeAutospacing="0" w:after="0" w:afterAutospacing="0" w:line="276" w:lineRule="auto"/>
        <w:jc w:val="both"/>
        <w:rPr>
          <w:i/>
          <w:iCs/>
          <w:sz w:val="22"/>
          <w:szCs w:val="22"/>
        </w:rPr>
      </w:pPr>
      <w:r w:rsidRPr="0066719B">
        <w:rPr>
          <w:i/>
          <w:iCs/>
          <w:sz w:val="22"/>
          <w:szCs w:val="22"/>
        </w:rPr>
        <w:t xml:space="preserve">Как автор картины показывает природу? Какова её роль? </w:t>
      </w:r>
    </w:p>
    <w:p w:rsidR="009E7C59" w:rsidRPr="0066719B" w:rsidRDefault="009E7C59" w:rsidP="00373F96">
      <w:pPr>
        <w:pStyle w:val="NormalWeb"/>
        <w:spacing w:before="0" w:beforeAutospacing="0" w:after="0" w:afterAutospacing="0" w:line="276" w:lineRule="auto"/>
        <w:ind w:firstLine="540"/>
        <w:jc w:val="both"/>
        <w:rPr>
          <w:sz w:val="22"/>
          <w:szCs w:val="22"/>
        </w:rPr>
      </w:pPr>
      <w:r w:rsidRPr="0066719B">
        <w:rPr>
          <w:sz w:val="22"/>
          <w:szCs w:val="22"/>
        </w:rPr>
        <w:t xml:space="preserve">Пейзаж изображает долину Иордана, пустынную и холмистую, с купой оливковых деревьев у самого берега реки. Вдали видны оливковые рощи, и среди них едва заметны белые здания Иерусалима. Цепь синеющих гор замыкает горизонт и сливается с чистым голубым небом. Такое монументальное изображение природы символизирует покой и вечность. </w:t>
      </w:r>
    </w:p>
    <w:p w:rsidR="009E7C59" w:rsidRPr="0066719B" w:rsidRDefault="009E7C59" w:rsidP="00373F96">
      <w:pPr>
        <w:spacing w:line="276" w:lineRule="auto"/>
        <w:jc w:val="both"/>
        <w:rPr>
          <w:sz w:val="22"/>
          <w:szCs w:val="22"/>
        </w:rPr>
      </w:pPr>
    </w:p>
    <w:p w:rsidR="009E7C59" w:rsidRPr="0066719B" w:rsidRDefault="009E7C59" w:rsidP="00373F96">
      <w:pPr>
        <w:pStyle w:val="Subtitle"/>
        <w:spacing w:line="276" w:lineRule="auto"/>
        <w:jc w:val="both"/>
        <w:rPr>
          <w:b w:val="0"/>
          <w:bCs w:val="0"/>
          <w:i w:val="0"/>
          <w:iCs w:val="0"/>
          <w:sz w:val="22"/>
          <w:szCs w:val="22"/>
        </w:rPr>
      </w:pPr>
      <w:r w:rsidRPr="0066719B">
        <w:rPr>
          <w:i w:val="0"/>
          <w:iCs w:val="0"/>
          <w:sz w:val="22"/>
          <w:szCs w:val="22"/>
        </w:rPr>
        <w:t>Работа с кинофильмом, кинофрагментом, мультипликационным фильмом на уроке и во внеурочной деятельности в рамках курса «Основы религиозных культур и светской этики»</w:t>
      </w:r>
    </w:p>
    <w:p w:rsidR="009E7C59" w:rsidRPr="0066719B" w:rsidRDefault="009E7C59" w:rsidP="00373F96">
      <w:pPr>
        <w:pStyle w:val="Subtitle"/>
        <w:spacing w:line="276" w:lineRule="auto"/>
        <w:ind w:firstLine="720"/>
        <w:jc w:val="both"/>
        <w:rPr>
          <w:b w:val="0"/>
          <w:bCs w:val="0"/>
          <w:i w:val="0"/>
          <w:iCs w:val="0"/>
          <w:sz w:val="22"/>
          <w:szCs w:val="22"/>
        </w:rPr>
      </w:pPr>
      <w:r w:rsidRPr="0066719B">
        <w:rPr>
          <w:b w:val="0"/>
          <w:bCs w:val="0"/>
          <w:i w:val="0"/>
          <w:iCs w:val="0"/>
          <w:sz w:val="22"/>
          <w:szCs w:val="22"/>
        </w:rPr>
        <w:t xml:space="preserve">Знакомство с киноэкранизациями создает новую учебную ситуацию. Главной целью таких уроков является углубление представления о специфике кинематографического и мультипликационного искусства и формирование навыка интерпретации легенды, жития, этической нормы. Движущаяся озвученная картинка — кинокадр — непосредственно создает готовые зрительно-словесные образы, передает события в экранном действии. Это дает возможность развитию у школьников навыков анализа, сравнения, сопоставления. </w:t>
      </w:r>
    </w:p>
    <w:p w:rsidR="009E7C59" w:rsidRPr="0066719B" w:rsidRDefault="009E7C59" w:rsidP="00373F96">
      <w:pPr>
        <w:pStyle w:val="BodyText"/>
        <w:spacing w:line="276" w:lineRule="auto"/>
        <w:ind w:firstLine="360"/>
        <w:jc w:val="both"/>
        <w:rPr>
          <w:sz w:val="22"/>
          <w:szCs w:val="22"/>
        </w:rPr>
      </w:pPr>
      <w:r w:rsidRPr="0066719B">
        <w:rPr>
          <w:sz w:val="22"/>
          <w:szCs w:val="22"/>
        </w:rPr>
        <w:t>Просмотр фрагмента фильма (на уроке или дома) в учебных целях предполагает решение комплекса задач:</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обогащение впечатлений о явлении;</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развитие образного мышления;</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формирование и развитие восприятия образа в сопоставлении с кинообразом;</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соотнесение своего опыта с режиссерской точкой зрения;</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формирование умения интерпретировать режиссерский замысел и оценивать его воплощение, анализировать образ, созданный актером;</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развитие речи учащихся;</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формирование эстетического вкуса.</w:t>
      </w:r>
    </w:p>
    <w:p w:rsidR="009E7C59" w:rsidRPr="0066719B" w:rsidRDefault="009E7C59" w:rsidP="00373F96">
      <w:pPr>
        <w:pStyle w:val="BodyText"/>
        <w:spacing w:line="276" w:lineRule="auto"/>
        <w:ind w:firstLine="360"/>
        <w:jc w:val="both"/>
        <w:rPr>
          <w:sz w:val="22"/>
          <w:szCs w:val="22"/>
        </w:rPr>
      </w:pPr>
      <w:r w:rsidRPr="0066719B">
        <w:rPr>
          <w:sz w:val="22"/>
          <w:szCs w:val="22"/>
        </w:rPr>
        <w:t>Если в основе постановки фильма лежит художественной произведение, религиозная литература, то при работе с фрагментом фильма следует учить понимать общее и различное в двух видах искусства, обращать внимание учащихся на специфические кинематографические приёмы, на потери и приобретения при экранизации. В основе сопоставительного анализа кинотекста и литературного источника лежат:</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приемы монтажа, свойственные природе обоих видов искусства;</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знакомство с художественными принципами кинематографа;</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умение использовать приемы анализа и синтеза с целью интерпретации  обоих источников (литературный текст и экранизация);</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опора на принципы «медленного чтения»;</w:t>
      </w:r>
    </w:p>
    <w:p w:rsidR="009E7C59" w:rsidRPr="0066719B" w:rsidRDefault="009E7C59" w:rsidP="00277D9F">
      <w:pPr>
        <w:pStyle w:val="BodyText"/>
        <w:numPr>
          <w:ilvl w:val="0"/>
          <w:numId w:val="32"/>
        </w:numPr>
        <w:spacing w:after="0" w:line="276" w:lineRule="auto"/>
        <w:jc w:val="both"/>
        <w:rPr>
          <w:sz w:val="22"/>
          <w:szCs w:val="22"/>
        </w:rPr>
      </w:pPr>
      <w:r w:rsidRPr="0066719B">
        <w:rPr>
          <w:sz w:val="22"/>
          <w:szCs w:val="22"/>
        </w:rPr>
        <w:t>использование знаний и умений, полученных при изучении  литературы для самостоятельной оценки произведений кинематографического искусства.</w:t>
      </w:r>
    </w:p>
    <w:p w:rsidR="009E7C59" w:rsidRPr="0066719B" w:rsidRDefault="009E7C59" w:rsidP="00373F96">
      <w:pPr>
        <w:pStyle w:val="BodyText"/>
        <w:spacing w:after="0" w:line="276" w:lineRule="auto"/>
        <w:ind w:firstLine="360"/>
        <w:jc w:val="both"/>
        <w:rPr>
          <w:sz w:val="22"/>
          <w:szCs w:val="22"/>
        </w:rPr>
      </w:pPr>
      <w:r w:rsidRPr="0066719B">
        <w:rPr>
          <w:sz w:val="22"/>
          <w:szCs w:val="22"/>
        </w:rPr>
        <w:t>Наиболее актуальными можно назвать следующие ракурсы анализа экранизации:</w:t>
      </w:r>
    </w:p>
    <w:p w:rsidR="009E7C59" w:rsidRPr="0066719B" w:rsidRDefault="009E7C59" w:rsidP="00277D9F">
      <w:pPr>
        <w:numPr>
          <w:ilvl w:val="0"/>
          <w:numId w:val="31"/>
        </w:numPr>
        <w:spacing w:line="276" w:lineRule="auto"/>
        <w:jc w:val="both"/>
        <w:rPr>
          <w:sz w:val="22"/>
          <w:szCs w:val="22"/>
        </w:rPr>
      </w:pPr>
      <w:r w:rsidRPr="0066719B">
        <w:rPr>
          <w:sz w:val="22"/>
          <w:szCs w:val="22"/>
        </w:rPr>
        <w:t>символические детали, выделенные режиссером;</w:t>
      </w:r>
    </w:p>
    <w:p w:rsidR="009E7C59" w:rsidRPr="0066719B" w:rsidRDefault="009E7C59" w:rsidP="00277D9F">
      <w:pPr>
        <w:numPr>
          <w:ilvl w:val="0"/>
          <w:numId w:val="31"/>
        </w:numPr>
        <w:spacing w:line="276" w:lineRule="auto"/>
        <w:jc w:val="both"/>
        <w:rPr>
          <w:sz w:val="22"/>
          <w:szCs w:val="22"/>
        </w:rPr>
      </w:pPr>
      <w:r w:rsidRPr="0066719B">
        <w:rPr>
          <w:sz w:val="22"/>
          <w:szCs w:val="22"/>
        </w:rPr>
        <w:t>логика подбора типажей на ту или иную роль;</w:t>
      </w:r>
    </w:p>
    <w:p w:rsidR="009E7C59" w:rsidRPr="0066719B" w:rsidRDefault="009E7C59" w:rsidP="00277D9F">
      <w:pPr>
        <w:numPr>
          <w:ilvl w:val="0"/>
          <w:numId w:val="31"/>
        </w:numPr>
        <w:spacing w:line="276" w:lineRule="auto"/>
        <w:jc w:val="both"/>
        <w:rPr>
          <w:sz w:val="22"/>
          <w:szCs w:val="22"/>
        </w:rPr>
      </w:pPr>
      <w:r w:rsidRPr="0066719B">
        <w:rPr>
          <w:sz w:val="22"/>
          <w:szCs w:val="22"/>
        </w:rPr>
        <w:t>актерская интерпретация характера (манера произнесения реплик и монологов, мимика, жест, паузы и др.)</w:t>
      </w:r>
    </w:p>
    <w:p w:rsidR="009E7C59" w:rsidRPr="0066719B" w:rsidRDefault="009E7C59" w:rsidP="00277D9F">
      <w:pPr>
        <w:numPr>
          <w:ilvl w:val="0"/>
          <w:numId w:val="31"/>
        </w:numPr>
        <w:spacing w:line="276" w:lineRule="auto"/>
        <w:jc w:val="both"/>
        <w:rPr>
          <w:sz w:val="22"/>
          <w:szCs w:val="22"/>
        </w:rPr>
      </w:pPr>
      <w:r w:rsidRPr="0066719B">
        <w:rPr>
          <w:sz w:val="22"/>
          <w:szCs w:val="22"/>
        </w:rPr>
        <w:t xml:space="preserve">разработка мизансцен; </w:t>
      </w:r>
    </w:p>
    <w:p w:rsidR="009E7C59" w:rsidRPr="0066719B" w:rsidRDefault="009E7C59" w:rsidP="00277D9F">
      <w:pPr>
        <w:numPr>
          <w:ilvl w:val="0"/>
          <w:numId w:val="31"/>
        </w:numPr>
        <w:spacing w:line="276" w:lineRule="auto"/>
        <w:jc w:val="both"/>
        <w:rPr>
          <w:sz w:val="22"/>
          <w:szCs w:val="22"/>
        </w:rPr>
      </w:pPr>
      <w:r w:rsidRPr="0066719B">
        <w:rPr>
          <w:sz w:val="22"/>
          <w:szCs w:val="22"/>
        </w:rPr>
        <w:t>работа режиссера по созданию у зрителя определенного настроения (звуковой фон, световое и цветовое решение и другие приемы).</w:t>
      </w:r>
    </w:p>
    <w:p w:rsidR="009E7C59" w:rsidRPr="0066719B" w:rsidRDefault="009E7C59" w:rsidP="00373F96">
      <w:pPr>
        <w:pStyle w:val="BodyTextIndent"/>
        <w:spacing w:line="276" w:lineRule="auto"/>
        <w:ind w:left="0" w:firstLine="709"/>
        <w:jc w:val="both"/>
        <w:rPr>
          <w:sz w:val="22"/>
          <w:szCs w:val="22"/>
        </w:rPr>
      </w:pPr>
      <w:r w:rsidRPr="0066719B">
        <w:rPr>
          <w:sz w:val="22"/>
          <w:szCs w:val="22"/>
        </w:rPr>
        <w:t>Попутно следует обратить внимание на костюмы, принципы монтажа («монтажные формулы и фразы»); работу оператора (логика выбора сверхкрупного, крупного, среднего, общего, дальнего, поясного  плана, панорамных съемок), особенности отражения времени и пространства.</w:t>
      </w:r>
    </w:p>
    <w:p w:rsidR="009E7C59" w:rsidRPr="0066719B" w:rsidRDefault="009E7C59" w:rsidP="00373F96">
      <w:pPr>
        <w:pStyle w:val="BodyTextIndent"/>
        <w:spacing w:line="276" w:lineRule="auto"/>
        <w:ind w:left="0" w:firstLine="709"/>
        <w:jc w:val="both"/>
        <w:rPr>
          <w:sz w:val="22"/>
          <w:szCs w:val="22"/>
        </w:rPr>
      </w:pPr>
    </w:p>
    <w:p w:rsidR="009E7C59" w:rsidRPr="0066719B" w:rsidRDefault="009E7C59" w:rsidP="00373F96">
      <w:pPr>
        <w:pStyle w:val="BodyTextIndent"/>
        <w:spacing w:after="0" w:line="276" w:lineRule="auto"/>
        <w:ind w:left="0"/>
        <w:jc w:val="both"/>
        <w:rPr>
          <w:b/>
          <w:bCs/>
          <w:sz w:val="22"/>
          <w:szCs w:val="22"/>
        </w:rPr>
      </w:pPr>
      <w:r w:rsidRPr="0066719B">
        <w:rPr>
          <w:b/>
          <w:bCs/>
          <w:sz w:val="22"/>
          <w:szCs w:val="22"/>
        </w:rPr>
        <w:t>Внеурочная работа в рамках изучения курса «Основы религиозных культур и светской этики»</w:t>
      </w:r>
    </w:p>
    <w:p w:rsidR="009E7C59" w:rsidRPr="0066719B" w:rsidRDefault="009E7C59" w:rsidP="00373F96">
      <w:pPr>
        <w:pStyle w:val="BodyTextIndent"/>
        <w:spacing w:after="0" w:line="276" w:lineRule="auto"/>
        <w:ind w:left="0" w:firstLine="709"/>
        <w:jc w:val="both"/>
        <w:rPr>
          <w:sz w:val="22"/>
          <w:szCs w:val="22"/>
        </w:rPr>
      </w:pPr>
      <w:r w:rsidRPr="0066719B">
        <w:rPr>
          <w:sz w:val="22"/>
          <w:szCs w:val="22"/>
        </w:rPr>
        <w:t>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w:t>
      </w:r>
      <w:r w:rsidRPr="0066719B">
        <w:rPr>
          <w:color w:val="333333"/>
          <w:sz w:val="22"/>
          <w:szCs w:val="22"/>
        </w:rPr>
        <w:t xml:space="preserve">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w:t>
      </w:r>
      <w:r w:rsidRPr="0066719B">
        <w:rPr>
          <w:sz w:val="22"/>
          <w:szCs w:val="22"/>
        </w:rPr>
        <w:t xml:space="preserve">В организации и проведении внеурочных мероприятий могут принимать участие не только педагоги и школьники, но и иные субъекты гражданской деятельности: священнослужители, религиоведы, теологи, деятели культуры и спорта, представители служб социальной помощи. </w:t>
      </w:r>
    </w:p>
    <w:p w:rsidR="009E7C59" w:rsidRPr="0066719B" w:rsidRDefault="009E7C59" w:rsidP="00373F96">
      <w:pPr>
        <w:widowControl w:val="0"/>
        <w:autoSpaceDE w:val="0"/>
        <w:autoSpaceDN w:val="0"/>
        <w:adjustRightInd w:val="0"/>
        <w:spacing w:line="276" w:lineRule="auto"/>
        <w:ind w:firstLine="720"/>
        <w:jc w:val="both"/>
        <w:rPr>
          <w:sz w:val="22"/>
          <w:szCs w:val="22"/>
        </w:rPr>
      </w:pPr>
      <w:r w:rsidRPr="0066719B">
        <w:rPr>
          <w:i/>
          <w:iCs/>
          <w:sz w:val="22"/>
          <w:szCs w:val="22"/>
        </w:rPr>
        <w:t>Экскурсия.</w:t>
      </w:r>
      <w:r w:rsidRPr="0066719B">
        <w:rPr>
          <w:b/>
          <w:bCs/>
          <w:sz w:val="22"/>
          <w:szCs w:val="22"/>
        </w:rPr>
        <w:t xml:space="preserve"> </w:t>
      </w:r>
      <w:r w:rsidRPr="0066719B">
        <w:rPr>
          <w:sz w:val="22"/>
          <w:szCs w:val="22"/>
        </w:rPr>
        <w:t>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p>
    <w:p w:rsidR="009E7C59" w:rsidRPr="0066719B" w:rsidRDefault="009E7C59" w:rsidP="00373F96">
      <w:pPr>
        <w:widowControl w:val="0"/>
        <w:autoSpaceDE w:val="0"/>
        <w:autoSpaceDN w:val="0"/>
        <w:adjustRightInd w:val="0"/>
        <w:spacing w:line="276" w:lineRule="auto"/>
        <w:ind w:firstLine="720"/>
        <w:jc w:val="both"/>
        <w:rPr>
          <w:sz w:val="22"/>
          <w:szCs w:val="22"/>
        </w:rPr>
      </w:pPr>
      <w:r w:rsidRPr="0066719B">
        <w:rPr>
          <w:i/>
          <w:iCs/>
          <w:sz w:val="22"/>
          <w:szCs w:val="22"/>
        </w:rPr>
        <w:t>Заочная экскурсия</w:t>
      </w:r>
      <w:r w:rsidRPr="0066719B">
        <w:rPr>
          <w:sz w:val="22"/>
          <w:szCs w:val="22"/>
        </w:rPr>
        <w:t>.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Форма проведения этого занятия зависит от возможностей учителя, от технического оснащения учебного процесса.</w:t>
      </w:r>
    </w:p>
    <w:p w:rsidR="009E7C59" w:rsidRPr="0066719B" w:rsidRDefault="009E7C59" w:rsidP="00373F96">
      <w:pPr>
        <w:spacing w:line="276" w:lineRule="auto"/>
        <w:ind w:firstLine="709"/>
        <w:jc w:val="both"/>
        <w:rPr>
          <w:sz w:val="22"/>
          <w:szCs w:val="22"/>
        </w:rPr>
      </w:pPr>
      <w:r w:rsidRPr="0066719B">
        <w:rPr>
          <w:sz w:val="22"/>
          <w:szCs w:val="22"/>
        </w:rPr>
        <w:t>Возможные формы проведения заочной экскурсии:</w:t>
      </w:r>
    </w:p>
    <w:p w:rsidR="009E7C59" w:rsidRPr="0066719B" w:rsidRDefault="009E7C59" w:rsidP="00277D9F">
      <w:pPr>
        <w:numPr>
          <w:ilvl w:val="0"/>
          <w:numId w:val="30"/>
        </w:numPr>
        <w:spacing w:line="276" w:lineRule="auto"/>
        <w:ind w:firstLine="709"/>
        <w:jc w:val="both"/>
        <w:rPr>
          <w:sz w:val="22"/>
          <w:szCs w:val="22"/>
        </w:rPr>
      </w:pPr>
      <w:r w:rsidRPr="0066719B">
        <w:rPr>
          <w:sz w:val="22"/>
          <w:szCs w:val="22"/>
        </w:rPr>
        <w:t>Просмотр видеофильма с последующим обсуждением и выполнением заданий;</w:t>
      </w:r>
    </w:p>
    <w:p w:rsidR="009E7C59" w:rsidRPr="0066719B" w:rsidRDefault="009E7C59" w:rsidP="00277D9F">
      <w:pPr>
        <w:numPr>
          <w:ilvl w:val="0"/>
          <w:numId w:val="30"/>
        </w:numPr>
        <w:spacing w:line="276" w:lineRule="auto"/>
        <w:ind w:firstLine="709"/>
        <w:jc w:val="both"/>
        <w:rPr>
          <w:sz w:val="22"/>
          <w:szCs w:val="22"/>
        </w:rPr>
      </w:pPr>
      <w:r w:rsidRPr="0066719B">
        <w:rPr>
          <w:sz w:val="22"/>
          <w:szCs w:val="22"/>
        </w:rPr>
        <w:t>Рассказ учащегося (или группы учащихся), сопровождающийся видеорядом;</w:t>
      </w:r>
    </w:p>
    <w:p w:rsidR="009E7C59" w:rsidRPr="0066719B" w:rsidRDefault="009E7C59" w:rsidP="00277D9F">
      <w:pPr>
        <w:numPr>
          <w:ilvl w:val="0"/>
          <w:numId w:val="30"/>
        </w:numPr>
        <w:spacing w:line="276" w:lineRule="auto"/>
        <w:ind w:firstLine="709"/>
        <w:jc w:val="both"/>
        <w:rPr>
          <w:sz w:val="22"/>
          <w:szCs w:val="22"/>
        </w:rPr>
      </w:pPr>
      <w:r w:rsidRPr="0066719B">
        <w:rPr>
          <w:sz w:val="22"/>
          <w:szCs w:val="22"/>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9E7C59" w:rsidRPr="0066719B" w:rsidRDefault="009E7C59" w:rsidP="00277D9F">
      <w:pPr>
        <w:numPr>
          <w:ilvl w:val="0"/>
          <w:numId w:val="30"/>
        </w:numPr>
        <w:spacing w:line="276" w:lineRule="auto"/>
        <w:ind w:firstLine="709"/>
        <w:jc w:val="both"/>
        <w:rPr>
          <w:sz w:val="22"/>
          <w:szCs w:val="22"/>
        </w:rPr>
      </w:pPr>
      <w:r w:rsidRPr="0066719B">
        <w:rPr>
          <w:sz w:val="22"/>
          <w:szCs w:val="22"/>
        </w:rPr>
        <w:t>Посещение музеев, выставок с помощью интерактивных объектов и Интернет-ресурсов.</w:t>
      </w:r>
    </w:p>
    <w:p w:rsidR="009E7C59" w:rsidRPr="0066719B" w:rsidRDefault="009E7C59" w:rsidP="00373F96">
      <w:pPr>
        <w:spacing w:line="276" w:lineRule="auto"/>
        <w:ind w:firstLine="709"/>
        <w:jc w:val="both"/>
        <w:rPr>
          <w:sz w:val="22"/>
          <w:szCs w:val="22"/>
        </w:rPr>
      </w:pPr>
      <w:r w:rsidRPr="0066719B">
        <w:rPr>
          <w:sz w:val="22"/>
          <w:szCs w:val="22"/>
        </w:rPr>
        <w:t>При подготовке к экскурсии необходимо определить содержание, способы оформления и презентации материала.</w:t>
      </w:r>
    </w:p>
    <w:p w:rsidR="009E7C59" w:rsidRPr="0066719B" w:rsidRDefault="009E7C59" w:rsidP="00373F96">
      <w:pPr>
        <w:pStyle w:val="Subtitle"/>
        <w:spacing w:line="276" w:lineRule="auto"/>
        <w:ind w:firstLine="720"/>
        <w:jc w:val="both"/>
        <w:rPr>
          <w:b w:val="0"/>
          <w:bCs w:val="0"/>
          <w:i w:val="0"/>
          <w:iCs w:val="0"/>
          <w:sz w:val="22"/>
          <w:szCs w:val="22"/>
        </w:rPr>
      </w:pPr>
      <w:r w:rsidRPr="0066719B">
        <w:rPr>
          <w:b w:val="0"/>
          <w:bCs w:val="0"/>
          <w:i w:val="0"/>
          <w:iCs w:val="0"/>
          <w:sz w:val="22"/>
          <w:szCs w:val="22"/>
        </w:rPr>
        <w:t>В основу заочной экскурсии могут быть положены выступления учащихся – рассказы о местах, связанных с жизнью и творчеством русских писателей и поэтов. Для подготовки подобного выступления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энциклопедий. Большую помощь в сборе материала могут оказать ресурсы Интернета: сайты музеев, сайт конфессии, специальные образовательные порталы, на которых можно найти не только богатый иллюстративный материал, но и информацию об истории музея, экспонатах, традициях, а также дополнительные биографические сведения.</w:t>
      </w:r>
    </w:p>
    <w:p w:rsidR="009E7C59" w:rsidRPr="0066719B" w:rsidRDefault="009E7C59" w:rsidP="00373F96">
      <w:pPr>
        <w:pStyle w:val="Subtitle"/>
        <w:spacing w:line="276" w:lineRule="auto"/>
        <w:ind w:firstLine="720"/>
        <w:jc w:val="both"/>
        <w:rPr>
          <w:b w:val="0"/>
          <w:bCs w:val="0"/>
          <w:i w:val="0"/>
          <w:iCs w:val="0"/>
          <w:sz w:val="22"/>
          <w:szCs w:val="22"/>
        </w:rPr>
      </w:pPr>
      <w:r w:rsidRPr="0066719B">
        <w:rPr>
          <w:b w:val="0"/>
          <w:bCs w:val="0"/>
          <w:i w:val="0"/>
          <w:iCs w:val="0"/>
          <w:sz w:val="22"/>
          <w:szCs w:val="22"/>
        </w:rPr>
        <w:t xml:space="preserve">Эффектно и современно будет выглядеть выступление, сопровождаемое показом слайд-фильма, выполненного в программе </w:t>
      </w:r>
      <w:r w:rsidRPr="0066719B">
        <w:rPr>
          <w:b w:val="0"/>
          <w:bCs w:val="0"/>
          <w:i w:val="0"/>
          <w:iCs w:val="0"/>
          <w:sz w:val="22"/>
          <w:szCs w:val="22"/>
          <w:lang w:val="en-US"/>
        </w:rPr>
        <w:t>Power</w:t>
      </w:r>
      <w:r w:rsidRPr="0066719B">
        <w:rPr>
          <w:b w:val="0"/>
          <w:bCs w:val="0"/>
          <w:i w:val="0"/>
          <w:iCs w:val="0"/>
          <w:sz w:val="22"/>
          <w:szCs w:val="22"/>
        </w:rPr>
        <w:t xml:space="preserve"> </w:t>
      </w:r>
      <w:r w:rsidRPr="0066719B">
        <w:rPr>
          <w:b w:val="0"/>
          <w:bCs w:val="0"/>
          <w:i w:val="0"/>
          <w:iCs w:val="0"/>
          <w:sz w:val="22"/>
          <w:szCs w:val="22"/>
          <w:lang w:val="en-US"/>
        </w:rPr>
        <w:t>Point</w:t>
      </w:r>
      <w:r w:rsidRPr="0066719B">
        <w:rPr>
          <w:b w:val="0"/>
          <w:bCs w:val="0"/>
          <w:i w:val="0"/>
          <w:iCs w:val="0"/>
          <w:sz w:val="22"/>
          <w:szCs w:val="22"/>
        </w:rPr>
        <w:t xml:space="preserve">. Материалы, подготовленные для выступления на занятии по этой теме, могут быть оформлены в виде выставки. </w:t>
      </w:r>
    </w:p>
    <w:p w:rsidR="009E7C59" w:rsidRPr="0066719B" w:rsidRDefault="009E7C59" w:rsidP="00373F96">
      <w:pPr>
        <w:pStyle w:val="BodyTextIndent"/>
        <w:spacing w:line="276" w:lineRule="auto"/>
        <w:ind w:left="0" w:firstLine="709"/>
        <w:jc w:val="both"/>
        <w:rPr>
          <w:sz w:val="22"/>
          <w:szCs w:val="22"/>
        </w:rPr>
      </w:pPr>
      <w:r w:rsidRPr="0066719B">
        <w:rPr>
          <w:sz w:val="22"/>
          <w:szCs w:val="22"/>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p>
    <w:p w:rsidR="009E7C59" w:rsidRPr="0066719B" w:rsidRDefault="009E7C59" w:rsidP="00373F96">
      <w:pPr>
        <w:pStyle w:val="BodyTextIndent"/>
        <w:spacing w:line="276" w:lineRule="auto"/>
        <w:ind w:left="0" w:firstLine="709"/>
        <w:jc w:val="both"/>
        <w:rPr>
          <w:sz w:val="22"/>
          <w:szCs w:val="22"/>
        </w:rPr>
      </w:pPr>
    </w:p>
    <w:p w:rsidR="009E7C59" w:rsidRPr="0066719B" w:rsidRDefault="009E7C59" w:rsidP="00373F96">
      <w:pPr>
        <w:autoSpaceDE w:val="0"/>
        <w:autoSpaceDN w:val="0"/>
        <w:adjustRightInd w:val="0"/>
        <w:spacing w:line="276" w:lineRule="auto"/>
        <w:jc w:val="both"/>
        <w:rPr>
          <w:b/>
          <w:bCs/>
          <w:sz w:val="22"/>
          <w:szCs w:val="22"/>
        </w:rPr>
      </w:pPr>
      <w:r w:rsidRPr="0066719B">
        <w:rPr>
          <w:b/>
          <w:bCs/>
          <w:sz w:val="22"/>
          <w:szCs w:val="22"/>
        </w:rPr>
        <w:t>Работа с родителями и членами семей учеников в рамках учебного предмета «Основы религиозных культур и светской этики»</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Сотрудничество семьи и школы – необходимое условие для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 xml:space="preserve">Ориентируясь на новые задачи образования и воспитания, школа должна создавать условия для сокращения разрыва между различными сферами жизни ребенка – семьей, школой, досугом. Включение родителей и членов семей учащихся в школьную жизнь детей предполагает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предполагает прежде всего поиск согласия с семьей по всем вопросам образования и развития ребенка, взаимодействие в области как учебной, так и внеурочной деятельности. </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w:t>
      </w:r>
    </w:p>
    <w:p w:rsidR="009E7C59" w:rsidRPr="0066719B" w:rsidRDefault="009E7C59" w:rsidP="00277D9F">
      <w:pPr>
        <w:pStyle w:val="NormalWeb"/>
        <w:numPr>
          <w:ilvl w:val="0"/>
          <w:numId w:val="29"/>
        </w:numPr>
        <w:spacing w:before="0" w:beforeAutospacing="0" w:after="0" w:afterAutospacing="0" w:line="276" w:lineRule="auto"/>
        <w:jc w:val="both"/>
        <w:rPr>
          <w:sz w:val="22"/>
          <w:szCs w:val="22"/>
        </w:rPr>
      </w:pPr>
      <w:r w:rsidRPr="0066719B">
        <w:rPr>
          <w:sz w:val="22"/>
          <w:szCs w:val="22"/>
        </w:rPr>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p>
    <w:p w:rsidR="009E7C59" w:rsidRPr="0066719B" w:rsidRDefault="009E7C59" w:rsidP="00277D9F">
      <w:pPr>
        <w:pStyle w:val="NormalWeb"/>
        <w:numPr>
          <w:ilvl w:val="0"/>
          <w:numId w:val="29"/>
        </w:numPr>
        <w:spacing w:before="0" w:beforeAutospacing="0" w:after="0" w:afterAutospacing="0" w:line="276" w:lineRule="auto"/>
        <w:jc w:val="both"/>
        <w:rPr>
          <w:sz w:val="22"/>
          <w:szCs w:val="22"/>
        </w:rPr>
      </w:pPr>
      <w:r w:rsidRPr="0066719B">
        <w:rPr>
          <w:sz w:val="22"/>
          <w:szCs w:val="22"/>
        </w:rPr>
        <w:t>активизацию позиции родителей во взаимодействии со школой и расширение их представлений о современной школе, ее задачах и возможностях;</w:t>
      </w:r>
    </w:p>
    <w:p w:rsidR="009E7C59" w:rsidRPr="0066719B" w:rsidRDefault="009E7C59" w:rsidP="00277D9F">
      <w:pPr>
        <w:pStyle w:val="NormalWeb"/>
        <w:numPr>
          <w:ilvl w:val="0"/>
          <w:numId w:val="29"/>
        </w:numPr>
        <w:spacing w:before="0" w:beforeAutospacing="0" w:after="0" w:afterAutospacing="0" w:line="276" w:lineRule="auto"/>
        <w:jc w:val="both"/>
        <w:rPr>
          <w:sz w:val="22"/>
          <w:szCs w:val="22"/>
        </w:rPr>
      </w:pPr>
      <w:r w:rsidRPr="0066719B">
        <w:rPr>
          <w:sz w:val="22"/>
          <w:szCs w:val="22"/>
        </w:rPr>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Введению курса «Основы религиозных культур и светской этики» должна предшествовать подготовительная работа с родителями, которую можно провести в форме собеседования или пресс-конференции. 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своем понимании, своих достижениях, с презентацией своих промежуточных образовательных результатов.</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Многие виды деятельности, рекомендуемые в рамках изучения курса, подразумевают обращение ребенка к членам своей семьи с целью получения информации, например, выполнение таких пролонгированных домашних заданий, как интервью, написание эссе, подготовка выступления на итоговом мероприятии.</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 xml:space="preserve">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 </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При изучении тем, связанных к бытовым укладом представителей различных конфессий,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w:t>
      </w:r>
    </w:p>
    <w:p w:rsidR="009E7C59" w:rsidRPr="0066719B" w:rsidRDefault="009E7C59" w:rsidP="00373F96">
      <w:pPr>
        <w:pStyle w:val="NormalWeb"/>
        <w:spacing w:before="0" w:beforeAutospacing="0" w:after="0" w:afterAutospacing="0" w:line="276" w:lineRule="auto"/>
        <w:ind w:firstLine="709"/>
        <w:jc w:val="both"/>
        <w:rPr>
          <w:sz w:val="22"/>
          <w:szCs w:val="22"/>
        </w:rPr>
      </w:pPr>
      <w:r w:rsidRPr="0066719B">
        <w:rPr>
          <w:sz w:val="22"/>
          <w:szCs w:val="22"/>
        </w:rPr>
        <w:t xml:space="preserve">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 </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Также в рамках курса могут быть затронуты вопросы духовно-нравственного воспитания детей посредством домашнего чтения, формирования домашней библиотеки. Возможна организация клуба «Семейное чтение», члены которого будут рассказывать детям и их родителям о своем читательском опыте, давать рекомендации по выбору книг, делиться впечатлениями о прочитанном.</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Родители и члены семей учеников обязательно должны быть приглашены на итоговое мероприятие, завершающее курс «Основы религиозных культур и светской этики». Возможно даже, что они станут не просто зрителями, а соавторами и участниками детских презентаций.</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Желательно привлечение родителей и к внеурочным мероприятиям – организации и проведению экскурсий, праздников и т.д.</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 а также искренним интересом педагога к мнению родителей и их суждениях о детях и школьных проблемах.</w:t>
      </w:r>
    </w:p>
    <w:p w:rsidR="009E7C59" w:rsidRPr="0066719B" w:rsidRDefault="009E7C59" w:rsidP="00373F96">
      <w:pPr>
        <w:autoSpaceDE w:val="0"/>
        <w:autoSpaceDN w:val="0"/>
        <w:adjustRightInd w:val="0"/>
        <w:spacing w:line="276" w:lineRule="auto"/>
        <w:ind w:firstLine="709"/>
        <w:jc w:val="both"/>
        <w:rPr>
          <w:sz w:val="22"/>
          <w:szCs w:val="22"/>
        </w:rPr>
      </w:pPr>
      <w:r w:rsidRPr="0066719B">
        <w:rPr>
          <w:sz w:val="22"/>
          <w:szCs w:val="22"/>
        </w:rPr>
        <w:t>Учебный курс «Основы религиозных культур и светской этики» предоставляет школе и учителю большие возможности для вовлечения родителей в воспитательный процесс, в учебную и внеурочную деятельность класса, оказания помощь семьям в вопросах воспитания и обучения детей, содействия сохранению и упрочению семьи.</w:t>
      </w:r>
    </w:p>
    <w:p w:rsidR="009E7C59" w:rsidRPr="0066719B" w:rsidRDefault="009E7C59" w:rsidP="00373F96">
      <w:pPr>
        <w:spacing w:line="276" w:lineRule="auto"/>
        <w:jc w:val="center"/>
        <w:rPr>
          <w:b/>
          <w:bCs/>
          <w:sz w:val="22"/>
          <w:szCs w:val="22"/>
        </w:rPr>
      </w:pPr>
      <w:r>
        <w:rPr>
          <w:b/>
          <w:bCs/>
          <w:sz w:val="22"/>
          <w:szCs w:val="22"/>
        </w:rPr>
        <w:t xml:space="preserve">Глава 3. </w:t>
      </w:r>
      <w:r w:rsidRPr="0066719B">
        <w:rPr>
          <w:b/>
          <w:bCs/>
          <w:sz w:val="22"/>
          <w:szCs w:val="22"/>
        </w:rPr>
        <w:t>Тематическое планирование курса «Основы православной культуры»</w:t>
      </w:r>
    </w:p>
    <w:p w:rsidR="009E7C59" w:rsidRPr="0066719B" w:rsidRDefault="009E7C59" w:rsidP="00373F96">
      <w:pPr>
        <w:spacing w:line="276" w:lineRule="auto"/>
        <w:jc w:val="center"/>
        <w:rPr>
          <w:b/>
          <w:bCs/>
          <w:sz w:val="22"/>
          <w:szCs w:val="22"/>
        </w:rPr>
      </w:pP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580"/>
        <w:gridCol w:w="1080"/>
        <w:gridCol w:w="2036"/>
      </w:tblGrid>
      <w:tr w:rsidR="009E7C59" w:rsidRPr="00092436">
        <w:tc>
          <w:tcPr>
            <w:tcW w:w="1008" w:type="dxa"/>
          </w:tcPr>
          <w:p w:rsidR="009E7C59" w:rsidRPr="00092436" w:rsidRDefault="009E7C59" w:rsidP="00661C0F">
            <w:pPr>
              <w:spacing w:line="276" w:lineRule="auto"/>
              <w:jc w:val="center"/>
              <w:rPr>
                <w:rFonts w:eastAsia="SimSun"/>
                <w:b/>
                <w:bCs/>
              </w:rPr>
            </w:pPr>
            <w:r w:rsidRPr="00092436">
              <w:rPr>
                <w:rFonts w:eastAsia="SimSun"/>
                <w:b/>
                <w:bCs/>
                <w:sz w:val="22"/>
                <w:szCs w:val="22"/>
              </w:rPr>
              <w:t>№ темы</w:t>
            </w:r>
          </w:p>
        </w:tc>
        <w:tc>
          <w:tcPr>
            <w:tcW w:w="5580" w:type="dxa"/>
          </w:tcPr>
          <w:p w:rsidR="009E7C59" w:rsidRPr="00092436" w:rsidRDefault="009E7C59" w:rsidP="00661C0F">
            <w:pPr>
              <w:spacing w:line="276" w:lineRule="auto"/>
              <w:jc w:val="center"/>
              <w:rPr>
                <w:rFonts w:eastAsia="SimSun"/>
                <w:b/>
                <w:bCs/>
              </w:rPr>
            </w:pPr>
            <w:r w:rsidRPr="00092436">
              <w:rPr>
                <w:rFonts w:eastAsia="SimSun"/>
                <w:b/>
                <w:bCs/>
                <w:sz w:val="22"/>
                <w:szCs w:val="22"/>
              </w:rPr>
              <w:t>Тема</w:t>
            </w:r>
          </w:p>
        </w:tc>
        <w:tc>
          <w:tcPr>
            <w:tcW w:w="1080" w:type="dxa"/>
          </w:tcPr>
          <w:p w:rsidR="009E7C59" w:rsidRPr="00092436" w:rsidRDefault="009E7C59" w:rsidP="00661C0F">
            <w:pPr>
              <w:spacing w:line="276" w:lineRule="auto"/>
              <w:jc w:val="center"/>
              <w:rPr>
                <w:rFonts w:eastAsia="SimSun"/>
                <w:b/>
                <w:bCs/>
              </w:rPr>
            </w:pPr>
            <w:r w:rsidRPr="00092436">
              <w:rPr>
                <w:rFonts w:eastAsia="SimSun"/>
                <w:b/>
                <w:bCs/>
                <w:sz w:val="22"/>
                <w:szCs w:val="22"/>
              </w:rPr>
              <w:t>Количество часов</w:t>
            </w:r>
          </w:p>
        </w:tc>
        <w:tc>
          <w:tcPr>
            <w:tcW w:w="2036" w:type="dxa"/>
          </w:tcPr>
          <w:p w:rsidR="009E7C59" w:rsidRPr="00092436" w:rsidRDefault="009E7C59" w:rsidP="00661C0F">
            <w:pPr>
              <w:spacing w:line="276" w:lineRule="auto"/>
              <w:jc w:val="center"/>
              <w:rPr>
                <w:rFonts w:eastAsia="SimSun"/>
                <w:b/>
                <w:bCs/>
              </w:rPr>
            </w:pPr>
            <w:r w:rsidRPr="00092436">
              <w:rPr>
                <w:rFonts w:eastAsia="SimSun"/>
                <w:b/>
                <w:bCs/>
                <w:sz w:val="22"/>
                <w:szCs w:val="22"/>
              </w:rPr>
              <w:t>Внеурочная работа</w:t>
            </w:r>
          </w:p>
        </w:tc>
      </w:tr>
      <w:tr w:rsidR="009E7C59" w:rsidRPr="00092436">
        <w:tc>
          <w:tcPr>
            <w:tcW w:w="1008" w:type="dxa"/>
          </w:tcPr>
          <w:p w:rsidR="009E7C59" w:rsidRPr="00092436" w:rsidRDefault="009E7C59" w:rsidP="00661C0F">
            <w:pPr>
              <w:spacing w:line="276" w:lineRule="auto"/>
              <w:ind w:left="360"/>
              <w:jc w:val="center"/>
              <w:rPr>
                <w:rFonts w:eastAsia="SimSun"/>
                <w:b/>
                <w:bCs/>
                <w:lang w:val="en-US"/>
              </w:rPr>
            </w:pPr>
            <w:r w:rsidRPr="00092436">
              <w:rPr>
                <w:rFonts w:eastAsia="SimSun"/>
                <w:b/>
                <w:bCs/>
                <w:sz w:val="22"/>
                <w:szCs w:val="22"/>
                <w:lang w:val="en-US"/>
              </w:rPr>
              <w:t>I</w:t>
            </w:r>
          </w:p>
        </w:tc>
        <w:tc>
          <w:tcPr>
            <w:tcW w:w="5580" w:type="dxa"/>
          </w:tcPr>
          <w:p w:rsidR="009E7C59" w:rsidRPr="00092436" w:rsidRDefault="009E7C59" w:rsidP="00661C0F">
            <w:pPr>
              <w:spacing w:line="276" w:lineRule="auto"/>
              <w:rPr>
                <w:rFonts w:eastAsia="SimSun"/>
                <w:b/>
                <w:bCs/>
              </w:rPr>
            </w:pPr>
            <w:r w:rsidRPr="00092436">
              <w:rPr>
                <w:rFonts w:eastAsia="SimSun"/>
                <w:b/>
                <w:bCs/>
                <w:sz w:val="22"/>
                <w:szCs w:val="22"/>
              </w:rPr>
              <w:t>Введение. Духовные ценности и нравственные идеалы в жизни человека и общества.</w:t>
            </w:r>
          </w:p>
        </w:tc>
        <w:tc>
          <w:tcPr>
            <w:tcW w:w="1080" w:type="dxa"/>
          </w:tcPr>
          <w:p w:rsidR="009E7C59" w:rsidRPr="00092436" w:rsidRDefault="009E7C59" w:rsidP="00661C0F">
            <w:pPr>
              <w:spacing w:line="276" w:lineRule="auto"/>
              <w:rPr>
                <w:rFonts w:eastAsia="SimSun"/>
              </w:rPr>
            </w:pPr>
            <w:r w:rsidRPr="00092436">
              <w:rPr>
                <w:rFonts w:eastAsia="SimSun"/>
                <w:b/>
                <w:bCs/>
                <w:sz w:val="22"/>
                <w:szCs w:val="22"/>
              </w:rPr>
              <w:t>1</w:t>
            </w:r>
          </w:p>
        </w:tc>
        <w:tc>
          <w:tcPr>
            <w:tcW w:w="2036" w:type="dxa"/>
          </w:tcPr>
          <w:p w:rsidR="009E7C59" w:rsidRPr="00092436" w:rsidRDefault="009E7C59" w:rsidP="00661C0F">
            <w:pPr>
              <w:spacing w:line="276" w:lineRule="auto"/>
              <w:rPr>
                <w:rFonts w:eastAsia="SimSun"/>
                <w:b/>
                <w:bCs/>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1.</w:t>
            </w:r>
          </w:p>
        </w:tc>
        <w:tc>
          <w:tcPr>
            <w:tcW w:w="5580" w:type="dxa"/>
          </w:tcPr>
          <w:p w:rsidR="009E7C59" w:rsidRPr="00092436" w:rsidRDefault="009E7C59" w:rsidP="00661C0F">
            <w:pPr>
              <w:spacing w:line="276" w:lineRule="auto"/>
              <w:rPr>
                <w:rFonts w:eastAsia="SimSun"/>
              </w:rPr>
            </w:pPr>
            <w:r w:rsidRPr="00092436">
              <w:rPr>
                <w:rFonts w:eastAsia="SimSun"/>
                <w:sz w:val="22"/>
                <w:szCs w:val="22"/>
              </w:rPr>
              <w:t>Россия  - наша Родина.</w:t>
            </w:r>
          </w:p>
        </w:tc>
        <w:tc>
          <w:tcPr>
            <w:tcW w:w="1080" w:type="dxa"/>
          </w:tcPr>
          <w:p w:rsidR="009E7C59" w:rsidRPr="00092436" w:rsidRDefault="009E7C59" w:rsidP="00661C0F">
            <w:pPr>
              <w:spacing w:line="276" w:lineRule="auto"/>
              <w:rPr>
                <w:rFonts w:eastAsia="SimSun"/>
              </w:rPr>
            </w:pPr>
            <w:r w:rsidRPr="00092436">
              <w:rPr>
                <w:rFonts w:eastAsia="SimSun"/>
                <w:sz w:val="22"/>
                <w:szCs w:val="22"/>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b/>
                <w:bCs/>
                <w:lang w:val="en-US"/>
              </w:rPr>
            </w:pPr>
            <w:r w:rsidRPr="00092436">
              <w:rPr>
                <w:rFonts w:eastAsia="SimSun"/>
                <w:b/>
                <w:bCs/>
                <w:sz w:val="22"/>
                <w:szCs w:val="22"/>
                <w:lang w:val="en-US"/>
              </w:rPr>
              <w:t>II</w:t>
            </w:r>
          </w:p>
        </w:tc>
        <w:tc>
          <w:tcPr>
            <w:tcW w:w="5580" w:type="dxa"/>
          </w:tcPr>
          <w:p w:rsidR="009E7C59" w:rsidRPr="00092436" w:rsidRDefault="009E7C59" w:rsidP="00661C0F">
            <w:pPr>
              <w:spacing w:line="276" w:lineRule="auto"/>
              <w:rPr>
                <w:rFonts w:eastAsia="SimSun"/>
              </w:rPr>
            </w:pPr>
            <w:r w:rsidRPr="00092436">
              <w:rPr>
                <w:rFonts w:eastAsia="SimSun"/>
                <w:b/>
                <w:bCs/>
                <w:sz w:val="22"/>
                <w:szCs w:val="22"/>
              </w:rPr>
              <w:t xml:space="preserve">Основы православной культуры. </w:t>
            </w:r>
          </w:p>
        </w:tc>
        <w:tc>
          <w:tcPr>
            <w:tcW w:w="1080" w:type="dxa"/>
          </w:tcPr>
          <w:p w:rsidR="009E7C59" w:rsidRPr="00092436" w:rsidRDefault="009E7C59" w:rsidP="00661C0F">
            <w:pPr>
              <w:spacing w:line="276" w:lineRule="auto"/>
              <w:rPr>
                <w:rFonts w:eastAsia="SimSun"/>
              </w:rPr>
            </w:pPr>
            <w:r w:rsidRPr="00092436">
              <w:rPr>
                <w:rFonts w:eastAsia="SimSun"/>
                <w:b/>
                <w:bCs/>
                <w:sz w:val="22"/>
                <w:szCs w:val="22"/>
              </w:rPr>
              <w:t>28</w:t>
            </w:r>
          </w:p>
        </w:tc>
        <w:tc>
          <w:tcPr>
            <w:tcW w:w="2036" w:type="dxa"/>
          </w:tcPr>
          <w:p w:rsidR="009E7C59" w:rsidRPr="00092436" w:rsidRDefault="009E7C59" w:rsidP="00661C0F">
            <w:pPr>
              <w:spacing w:line="276" w:lineRule="auto"/>
              <w:rPr>
                <w:rFonts w:eastAsia="SimSun"/>
                <w:b/>
                <w:bCs/>
              </w:rPr>
            </w:pPr>
          </w:p>
        </w:tc>
      </w:tr>
      <w:tr w:rsidR="009E7C59" w:rsidRPr="00092436">
        <w:tc>
          <w:tcPr>
            <w:tcW w:w="1008" w:type="dxa"/>
          </w:tcPr>
          <w:p w:rsidR="009E7C59" w:rsidRPr="00092436" w:rsidRDefault="009E7C59" w:rsidP="00661C0F">
            <w:pPr>
              <w:spacing w:line="276" w:lineRule="auto"/>
              <w:jc w:val="center"/>
              <w:rPr>
                <w:rFonts w:eastAsia="SimSun"/>
              </w:rPr>
            </w:pPr>
            <w:r w:rsidRPr="00092436">
              <w:rPr>
                <w:rFonts w:eastAsia="SimSun"/>
                <w:sz w:val="22"/>
                <w:szCs w:val="22"/>
              </w:rPr>
              <w:t xml:space="preserve">    2.</w:t>
            </w:r>
          </w:p>
        </w:tc>
        <w:tc>
          <w:tcPr>
            <w:tcW w:w="5580" w:type="dxa"/>
          </w:tcPr>
          <w:p w:rsidR="009E7C59" w:rsidRPr="00092436" w:rsidRDefault="009E7C59" w:rsidP="00661C0F">
            <w:pPr>
              <w:spacing w:line="276" w:lineRule="auto"/>
              <w:rPr>
                <w:rFonts w:eastAsia="SimSun"/>
              </w:rPr>
            </w:pPr>
            <w:r w:rsidRPr="00092436">
              <w:rPr>
                <w:rFonts w:eastAsia="SimSun"/>
                <w:sz w:val="22"/>
                <w:szCs w:val="22"/>
              </w:rPr>
              <w:t xml:space="preserve">Введение в православную духовную традицию. Особенности восточного христианства.  </w:t>
            </w:r>
          </w:p>
          <w:p w:rsidR="009E7C59" w:rsidRPr="00092436" w:rsidRDefault="009E7C59" w:rsidP="00661C0F">
            <w:pPr>
              <w:spacing w:line="276" w:lineRule="auto"/>
              <w:rPr>
                <w:rFonts w:eastAsia="SimSun"/>
                <w:b/>
                <w:bCs/>
              </w:rPr>
            </w:pPr>
            <w:r w:rsidRPr="00092436">
              <w:rPr>
                <w:rFonts w:eastAsia="SimSun"/>
                <w:sz w:val="22"/>
                <w:szCs w:val="22"/>
              </w:rPr>
              <w:t>Культура и религия.</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3.</w:t>
            </w:r>
          </w:p>
        </w:tc>
        <w:tc>
          <w:tcPr>
            <w:tcW w:w="5580" w:type="dxa"/>
          </w:tcPr>
          <w:p w:rsidR="009E7C59" w:rsidRPr="00092436" w:rsidRDefault="009E7C59" w:rsidP="00661C0F">
            <w:pPr>
              <w:spacing w:line="276" w:lineRule="auto"/>
              <w:rPr>
                <w:rFonts w:eastAsia="SimSun"/>
                <w:b/>
                <w:bCs/>
              </w:rPr>
            </w:pPr>
            <w:r w:rsidRPr="00092436">
              <w:rPr>
                <w:rFonts w:eastAsia="SimSun"/>
                <w:sz w:val="22"/>
                <w:szCs w:val="22"/>
              </w:rPr>
              <w:t>Священное Писание.</w:t>
            </w:r>
          </w:p>
        </w:tc>
        <w:tc>
          <w:tcPr>
            <w:tcW w:w="1080" w:type="dxa"/>
          </w:tcPr>
          <w:p w:rsidR="009E7C59" w:rsidRPr="00092436" w:rsidRDefault="009E7C59" w:rsidP="00661C0F">
            <w:pPr>
              <w:spacing w:line="276" w:lineRule="auto"/>
              <w:rPr>
                <w:rFonts w:eastAsia="SimSun"/>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4.</w:t>
            </w:r>
          </w:p>
        </w:tc>
        <w:tc>
          <w:tcPr>
            <w:tcW w:w="5580" w:type="dxa"/>
          </w:tcPr>
          <w:p w:rsidR="009E7C59" w:rsidRPr="00092436" w:rsidRDefault="009E7C59" w:rsidP="00661C0F">
            <w:pPr>
              <w:spacing w:line="276" w:lineRule="auto"/>
              <w:rPr>
                <w:rFonts w:eastAsia="SimSun"/>
                <w:color w:val="FF0000"/>
                <w:u w:val="single"/>
              </w:rPr>
            </w:pPr>
            <w:r w:rsidRPr="00092436">
              <w:rPr>
                <w:rFonts w:eastAsia="SimSun"/>
                <w:sz w:val="22"/>
                <w:szCs w:val="22"/>
              </w:rPr>
              <w:t>Священное Писание и Священное Предание.</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5.</w:t>
            </w:r>
          </w:p>
        </w:tc>
        <w:tc>
          <w:tcPr>
            <w:tcW w:w="5580" w:type="dxa"/>
          </w:tcPr>
          <w:p w:rsidR="009E7C59" w:rsidRPr="00092436" w:rsidRDefault="009E7C59" w:rsidP="00661C0F">
            <w:pPr>
              <w:spacing w:line="276" w:lineRule="auto"/>
              <w:rPr>
                <w:rFonts w:eastAsia="SimSun"/>
              </w:rPr>
            </w:pPr>
            <w:r w:rsidRPr="00092436">
              <w:rPr>
                <w:rFonts w:eastAsia="SimSun"/>
                <w:sz w:val="22"/>
                <w:szCs w:val="22"/>
              </w:rPr>
              <w:t>Во что верят православные христиане.</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6.</w:t>
            </w:r>
          </w:p>
        </w:tc>
        <w:tc>
          <w:tcPr>
            <w:tcW w:w="5580" w:type="dxa"/>
          </w:tcPr>
          <w:p w:rsidR="009E7C59" w:rsidRPr="00092436" w:rsidRDefault="009E7C59" w:rsidP="00661C0F">
            <w:pPr>
              <w:spacing w:line="276" w:lineRule="auto"/>
              <w:rPr>
                <w:rFonts w:eastAsia="SimSun"/>
                <w:color w:val="FF0000"/>
              </w:rPr>
            </w:pPr>
            <w:r w:rsidRPr="00092436">
              <w:rPr>
                <w:rFonts w:eastAsia="SimSun"/>
                <w:sz w:val="22"/>
                <w:szCs w:val="22"/>
              </w:rPr>
              <w:t>Что говорит о Боге  и мире православная  культура</w:t>
            </w:r>
            <w:r w:rsidRPr="00092436">
              <w:rPr>
                <w:rFonts w:eastAsia="SimSun"/>
                <w:color w:val="FF0000"/>
                <w:sz w:val="22"/>
                <w:szCs w:val="22"/>
              </w:rPr>
              <w:t>.</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7.</w:t>
            </w:r>
          </w:p>
        </w:tc>
        <w:tc>
          <w:tcPr>
            <w:tcW w:w="5580" w:type="dxa"/>
          </w:tcPr>
          <w:p w:rsidR="009E7C59" w:rsidRPr="00092436" w:rsidRDefault="009E7C59" w:rsidP="00661C0F">
            <w:pPr>
              <w:spacing w:line="276" w:lineRule="auto"/>
              <w:rPr>
                <w:rFonts w:eastAsia="SimSun"/>
              </w:rPr>
            </w:pPr>
            <w:r w:rsidRPr="00092436">
              <w:rPr>
                <w:rFonts w:eastAsia="SimSun"/>
                <w:sz w:val="22"/>
                <w:szCs w:val="22"/>
              </w:rPr>
              <w:t>Что говорит о человеке православная культура.</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8.</w:t>
            </w:r>
          </w:p>
        </w:tc>
        <w:tc>
          <w:tcPr>
            <w:tcW w:w="5580" w:type="dxa"/>
          </w:tcPr>
          <w:p w:rsidR="009E7C59" w:rsidRPr="00092436" w:rsidRDefault="009E7C59" w:rsidP="00661C0F">
            <w:pPr>
              <w:spacing w:line="276" w:lineRule="auto"/>
              <w:rPr>
                <w:rFonts w:eastAsia="SimSun"/>
              </w:rPr>
            </w:pPr>
            <w:r w:rsidRPr="00092436">
              <w:rPr>
                <w:rFonts w:eastAsia="SimSun"/>
                <w:sz w:val="22"/>
                <w:szCs w:val="22"/>
              </w:rPr>
              <w:t>Христианское учение о спасении.</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9.</w:t>
            </w:r>
          </w:p>
        </w:tc>
        <w:tc>
          <w:tcPr>
            <w:tcW w:w="5580" w:type="dxa"/>
          </w:tcPr>
          <w:p w:rsidR="009E7C59" w:rsidRPr="00092436" w:rsidRDefault="009E7C59" w:rsidP="00661C0F">
            <w:pPr>
              <w:spacing w:line="276" w:lineRule="auto"/>
              <w:rPr>
                <w:rFonts w:eastAsia="SimSun"/>
              </w:rPr>
            </w:pPr>
            <w:r w:rsidRPr="00092436">
              <w:rPr>
                <w:rFonts w:eastAsia="SimSun"/>
                <w:sz w:val="22"/>
                <w:szCs w:val="22"/>
              </w:rPr>
              <w:t>Добро и зло в православной традиции.</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jc w:val="center"/>
              <w:rPr>
                <w:rFonts w:eastAsia="SimSun"/>
              </w:rPr>
            </w:pPr>
            <w:r w:rsidRPr="00092436">
              <w:rPr>
                <w:rFonts w:eastAsia="SimSun"/>
                <w:sz w:val="22"/>
                <w:szCs w:val="22"/>
              </w:rPr>
              <w:t xml:space="preserve">     10.</w:t>
            </w:r>
          </w:p>
        </w:tc>
        <w:tc>
          <w:tcPr>
            <w:tcW w:w="5580" w:type="dxa"/>
          </w:tcPr>
          <w:p w:rsidR="009E7C59" w:rsidRPr="00092436" w:rsidRDefault="009E7C59" w:rsidP="00661C0F">
            <w:pPr>
              <w:spacing w:line="276" w:lineRule="auto"/>
              <w:rPr>
                <w:rFonts w:eastAsia="SimSun"/>
              </w:rPr>
            </w:pPr>
            <w:r w:rsidRPr="00092436">
              <w:rPr>
                <w:rFonts w:eastAsia="SimSun"/>
                <w:sz w:val="22"/>
                <w:szCs w:val="22"/>
              </w:rPr>
              <w:t>Христианская этика. Заповеди блаженства.</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11.</w:t>
            </w:r>
          </w:p>
        </w:tc>
        <w:tc>
          <w:tcPr>
            <w:tcW w:w="5580" w:type="dxa"/>
          </w:tcPr>
          <w:p w:rsidR="009E7C59" w:rsidRPr="00092436" w:rsidRDefault="009E7C59" w:rsidP="00661C0F">
            <w:pPr>
              <w:spacing w:line="276" w:lineRule="auto"/>
              <w:rPr>
                <w:rFonts w:eastAsia="SimSun"/>
              </w:rPr>
            </w:pPr>
            <w:r w:rsidRPr="00092436">
              <w:rPr>
                <w:rFonts w:eastAsia="SimSun"/>
                <w:sz w:val="22"/>
                <w:szCs w:val="22"/>
              </w:rPr>
              <w:t>Христианская этика. Золотое правило нравственности. Любовь к ближнему.</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12.</w:t>
            </w:r>
          </w:p>
        </w:tc>
        <w:tc>
          <w:tcPr>
            <w:tcW w:w="5580" w:type="dxa"/>
          </w:tcPr>
          <w:p w:rsidR="009E7C59" w:rsidRPr="00092436" w:rsidRDefault="009E7C59" w:rsidP="00661C0F">
            <w:pPr>
              <w:spacing w:line="276" w:lineRule="auto"/>
              <w:rPr>
                <w:rFonts w:eastAsia="SimSun"/>
              </w:rPr>
            </w:pPr>
            <w:r w:rsidRPr="00092436">
              <w:rPr>
                <w:rFonts w:eastAsia="SimSun"/>
                <w:sz w:val="22"/>
                <w:szCs w:val="22"/>
              </w:rPr>
              <w:t>Христианская этика. Добродетели и страсти. Отношение к труду.</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13.</w:t>
            </w:r>
          </w:p>
        </w:tc>
        <w:tc>
          <w:tcPr>
            <w:tcW w:w="5580" w:type="dxa"/>
          </w:tcPr>
          <w:p w:rsidR="009E7C59" w:rsidRPr="00092436" w:rsidRDefault="009E7C59" w:rsidP="00661C0F">
            <w:pPr>
              <w:spacing w:line="276" w:lineRule="auto"/>
              <w:rPr>
                <w:rFonts w:eastAsia="SimSun"/>
              </w:rPr>
            </w:pPr>
            <w:r w:rsidRPr="00092436">
              <w:rPr>
                <w:rFonts w:eastAsia="SimSun"/>
                <w:sz w:val="22"/>
                <w:szCs w:val="22"/>
              </w:rPr>
              <w:t>Христианская этика. Долг и ответственность.</w:t>
            </w:r>
          </w:p>
          <w:p w:rsidR="009E7C59" w:rsidRPr="00092436" w:rsidRDefault="009E7C59" w:rsidP="00661C0F">
            <w:pPr>
              <w:spacing w:line="276" w:lineRule="auto"/>
              <w:rPr>
                <w:rFonts w:eastAsia="SimSun"/>
              </w:rPr>
            </w:pPr>
            <w:r w:rsidRPr="00092436">
              <w:rPr>
                <w:rFonts w:eastAsia="SimSun"/>
                <w:sz w:val="22"/>
                <w:szCs w:val="22"/>
              </w:rPr>
              <w:t>Милосердие и сострадание.</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jc w:val="center"/>
              <w:rPr>
                <w:rFonts w:eastAsia="SimSun"/>
              </w:rPr>
            </w:pPr>
            <w:r w:rsidRPr="00092436">
              <w:rPr>
                <w:rFonts w:eastAsia="SimSun"/>
                <w:sz w:val="22"/>
                <w:szCs w:val="22"/>
              </w:rPr>
              <w:t xml:space="preserve">     14.</w:t>
            </w:r>
          </w:p>
        </w:tc>
        <w:tc>
          <w:tcPr>
            <w:tcW w:w="5580" w:type="dxa"/>
          </w:tcPr>
          <w:p w:rsidR="009E7C59" w:rsidRPr="00092436" w:rsidRDefault="009E7C59" w:rsidP="00661C0F">
            <w:pPr>
              <w:spacing w:line="276" w:lineRule="auto"/>
              <w:rPr>
                <w:rFonts w:eastAsia="SimSun"/>
              </w:rPr>
            </w:pPr>
            <w:r w:rsidRPr="00092436">
              <w:rPr>
                <w:rFonts w:eastAsia="SimSun"/>
                <w:sz w:val="22"/>
                <w:szCs w:val="22"/>
              </w:rPr>
              <w:t>Спаситель. Жертвенная любовь.</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180"/>
              <w:jc w:val="center"/>
              <w:rPr>
                <w:rFonts w:eastAsia="SimSun"/>
              </w:rPr>
            </w:pPr>
            <w:r w:rsidRPr="00092436">
              <w:rPr>
                <w:rFonts w:eastAsia="SimSun"/>
                <w:sz w:val="22"/>
                <w:szCs w:val="22"/>
              </w:rPr>
              <w:t xml:space="preserve">  15.</w:t>
            </w:r>
          </w:p>
        </w:tc>
        <w:tc>
          <w:tcPr>
            <w:tcW w:w="5580" w:type="dxa"/>
          </w:tcPr>
          <w:p w:rsidR="009E7C59" w:rsidRPr="00092436" w:rsidRDefault="009E7C59" w:rsidP="00661C0F">
            <w:pPr>
              <w:spacing w:line="276" w:lineRule="auto"/>
              <w:rPr>
                <w:rFonts w:eastAsia="SimSun"/>
              </w:rPr>
            </w:pPr>
            <w:r w:rsidRPr="00092436">
              <w:rPr>
                <w:rFonts w:eastAsia="SimSun"/>
                <w:sz w:val="22"/>
                <w:szCs w:val="22"/>
              </w:rPr>
              <w:t>Спаситель. Победа над смертью.</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jc w:val="center"/>
              <w:rPr>
                <w:rFonts w:eastAsia="SimSun"/>
              </w:rPr>
            </w:pPr>
            <w:r w:rsidRPr="00092436">
              <w:rPr>
                <w:rFonts w:eastAsia="SimSun"/>
                <w:sz w:val="22"/>
                <w:szCs w:val="22"/>
              </w:rPr>
              <w:t xml:space="preserve">     16.</w:t>
            </w:r>
          </w:p>
        </w:tc>
        <w:tc>
          <w:tcPr>
            <w:tcW w:w="5580" w:type="dxa"/>
          </w:tcPr>
          <w:p w:rsidR="009E7C59" w:rsidRPr="00092436" w:rsidRDefault="009E7C59" w:rsidP="00661C0F">
            <w:pPr>
              <w:spacing w:line="276" w:lineRule="auto"/>
              <w:rPr>
                <w:rFonts w:eastAsia="SimSun"/>
              </w:rPr>
            </w:pPr>
            <w:r w:rsidRPr="00092436">
              <w:rPr>
                <w:rFonts w:eastAsia="SimSun"/>
                <w:sz w:val="22"/>
                <w:szCs w:val="22"/>
              </w:rPr>
              <w:t>Творческие работы учащихся.</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17.</w:t>
            </w:r>
          </w:p>
        </w:tc>
        <w:tc>
          <w:tcPr>
            <w:tcW w:w="5580" w:type="dxa"/>
          </w:tcPr>
          <w:p w:rsidR="009E7C59" w:rsidRPr="00092436" w:rsidRDefault="009E7C59" w:rsidP="00661C0F">
            <w:pPr>
              <w:pStyle w:val="BodyText"/>
              <w:widowControl w:val="0"/>
              <w:spacing w:after="0" w:line="276" w:lineRule="auto"/>
            </w:pPr>
            <w:r w:rsidRPr="00092436">
              <w:rPr>
                <w:sz w:val="22"/>
                <w:szCs w:val="22"/>
              </w:rPr>
              <w:t>Подведение итогов.</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18.</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Православие в России.</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19.</w:t>
            </w:r>
          </w:p>
        </w:tc>
        <w:tc>
          <w:tcPr>
            <w:tcW w:w="5580" w:type="dxa"/>
          </w:tcPr>
          <w:p w:rsidR="009E7C59" w:rsidRPr="00092436" w:rsidRDefault="009E7C59" w:rsidP="00661C0F">
            <w:pPr>
              <w:spacing w:line="276" w:lineRule="auto"/>
              <w:rPr>
                <w:rFonts w:eastAsia="SimSun"/>
              </w:rPr>
            </w:pPr>
            <w:r w:rsidRPr="00092436">
              <w:rPr>
                <w:rFonts w:eastAsia="SimSun"/>
                <w:sz w:val="22"/>
                <w:szCs w:val="22"/>
              </w:rPr>
              <w:t xml:space="preserve">Православный храм.  </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r w:rsidRPr="00092436">
              <w:rPr>
                <w:rFonts w:eastAsia="SimSun"/>
                <w:sz w:val="22"/>
                <w:szCs w:val="22"/>
              </w:rPr>
              <w:t>Посещение православного храма</w:t>
            </w: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20.</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Православный храм  и другие святыни.</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r w:rsidRPr="00092436">
              <w:rPr>
                <w:rFonts w:eastAsia="SimSun"/>
                <w:sz w:val="22"/>
                <w:szCs w:val="22"/>
              </w:rPr>
              <w:t>Экскурсия в православный храм</w:t>
            </w:r>
          </w:p>
        </w:tc>
      </w:tr>
      <w:tr w:rsidR="009E7C59" w:rsidRPr="00092436">
        <w:tc>
          <w:tcPr>
            <w:tcW w:w="1008" w:type="dxa"/>
          </w:tcPr>
          <w:p w:rsidR="009E7C59" w:rsidRPr="00092436" w:rsidRDefault="009E7C59" w:rsidP="00661C0F">
            <w:pPr>
              <w:spacing w:line="276" w:lineRule="auto"/>
              <w:rPr>
                <w:rFonts w:eastAsia="SimSun"/>
              </w:rPr>
            </w:pPr>
            <w:r w:rsidRPr="00092436">
              <w:rPr>
                <w:rFonts w:eastAsia="SimSun"/>
                <w:sz w:val="22"/>
                <w:szCs w:val="22"/>
              </w:rPr>
              <w:t xml:space="preserve">     21.</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Православные Таинства. Символический язык православной культуры.</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22.</w:t>
            </w:r>
          </w:p>
        </w:tc>
        <w:tc>
          <w:tcPr>
            <w:tcW w:w="5580" w:type="dxa"/>
          </w:tcPr>
          <w:p w:rsidR="009E7C59" w:rsidRPr="00092436" w:rsidRDefault="009E7C59" w:rsidP="00661C0F">
            <w:pPr>
              <w:spacing w:line="276" w:lineRule="auto"/>
              <w:rPr>
                <w:rFonts w:eastAsia="SimSun"/>
              </w:rPr>
            </w:pPr>
            <w:r w:rsidRPr="00092436">
              <w:rPr>
                <w:rFonts w:eastAsia="SimSun"/>
                <w:sz w:val="22"/>
                <w:szCs w:val="22"/>
              </w:rPr>
              <w:t>Христианское искусство (иконы, фрески, церковное пение, прикладное искусство).</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rPr>
              <w:t>2</w:t>
            </w:r>
          </w:p>
        </w:tc>
        <w:tc>
          <w:tcPr>
            <w:tcW w:w="2036" w:type="dxa"/>
          </w:tcPr>
          <w:p w:rsidR="009E7C59" w:rsidRPr="00092436" w:rsidRDefault="009E7C59" w:rsidP="00661C0F">
            <w:pPr>
              <w:spacing w:line="276" w:lineRule="auto"/>
              <w:rPr>
                <w:rFonts w:eastAsia="SimSun"/>
              </w:rPr>
            </w:pPr>
            <w:r w:rsidRPr="00092436">
              <w:rPr>
                <w:rFonts w:eastAsia="SimSun"/>
                <w:sz w:val="22"/>
                <w:szCs w:val="22"/>
              </w:rPr>
              <w:t>Посещение православного храма или музея</w:t>
            </w: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23.</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Православный календарь, его символическое значение.</w:t>
            </w:r>
          </w:p>
        </w:tc>
        <w:tc>
          <w:tcPr>
            <w:tcW w:w="1080" w:type="dxa"/>
          </w:tcPr>
          <w:p w:rsidR="009E7C59" w:rsidRPr="00092436" w:rsidRDefault="009E7C59" w:rsidP="00661C0F">
            <w:pPr>
              <w:spacing w:line="276" w:lineRule="auto"/>
              <w:rPr>
                <w:rFonts w:eastAsia="SimSun"/>
              </w:rPr>
            </w:pPr>
            <w:r w:rsidRPr="00092436">
              <w:rPr>
                <w:rFonts w:eastAsia="SimSun"/>
                <w:sz w:val="22"/>
                <w:szCs w:val="22"/>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24.</w:t>
            </w:r>
          </w:p>
        </w:tc>
        <w:tc>
          <w:tcPr>
            <w:tcW w:w="5580" w:type="dxa"/>
          </w:tcPr>
          <w:p w:rsidR="009E7C59" w:rsidRPr="00092436" w:rsidRDefault="009E7C59" w:rsidP="00661C0F">
            <w:pPr>
              <w:pStyle w:val="BodyText"/>
              <w:widowControl w:val="0"/>
              <w:spacing w:after="0" w:line="276" w:lineRule="auto"/>
              <w:rPr>
                <w:color w:val="FF0000"/>
              </w:rPr>
            </w:pPr>
            <w:r w:rsidRPr="00092436">
              <w:rPr>
                <w:sz w:val="22"/>
                <w:szCs w:val="22"/>
              </w:rPr>
              <w:t>Православный календарь. Почитание святых.</w:t>
            </w:r>
          </w:p>
        </w:tc>
        <w:tc>
          <w:tcPr>
            <w:tcW w:w="1080" w:type="dxa"/>
          </w:tcPr>
          <w:p w:rsidR="009E7C59" w:rsidRPr="00092436" w:rsidRDefault="009E7C59" w:rsidP="00661C0F">
            <w:pPr>
              <w:spacing w:line="276" w:lineRule="auto"/>
              <w:rPr>
                <w:rFonts w:eastAsia="SimSun"/>
              </w:rPr>
            </w:pPr>
            <w:r w:rsidRPr="00092436">
              <w:rPr>
                <w:rFonts w:eastAsia="SimSun"/>
                <w:sz w:val="22"/>
                <w:szCs w:val="22"/>
              </w:rPr>
              <w:t>3</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25.</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Православный календарь. Праздники.</w:t>
            </w:r>
          </w:p>
        </w:tc>
        <w:tc>
          <w:tcPr>
            <w:tcW w:w="1080" w:type="dxa"/>
          </w:tcPr>
          <w:p w:rsidR="009E7C59" w:rsidRPr="00092436" w:rsidRDefault="009E7C59" w:rsidP="00661C0F">
            <w:pPr>
              <w:spacing w:line="276" w:lineRule="auto"/>
              <w:rPr>
                <w:rFonts w:eastAsia="SimSun"/>
              </w:rPr>
            </w:pPr>
            <w:r w:rsidRPr="00092436">
              <w:rPr>
                <w:rFonts w:eastAsia="SimSun"/>
                <w:sz w:val="22"/>
                <w:szCs w:val="22"/>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26.</w:t>
            </w:r>
          </w:p>
        </w:tc>
        <w:tc>
          <w:tcPr>
            <w:tcW w:w="5580" w:type="dxa"/>
          </w:tcPr>
          <w:p w:rsidR="009E7C59" w:rsidRPr="00092436" w:rsidRDefault="009E7C59" w:rsidP="00661C0F">
            <w:pPr>
              <w:pStyle w:val="BodyText"/>
              <w:widowControl w:val="0"/>
              <w:spacing w:after="0" w:line="276" w:lineRule="auto"/>
              <w:rPr>
                <w:color w:val="FF0000"/>
              </w:rPr>
            </w:pPr>
            <w:r w:rsidRPr="00092436">
              <w:rPr>
                <w:sz w:val="22"/>
                <w:szCs w:val="22"/>
              </w:rPr>
              <w:t>Христианская семья и ее ценности.</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jc w:val="center"/>
              <w:rPr>
                <w:rFonts w:eastAsia="SimSun"/>
                <w:b/>
                <w:bCs/>
                <w:lang w:val="en-US"/>
              </w:rPr>
            </w:pPr>
            <w:r w:rsidRPr="00092436">
              <w:rPr>
                <w:rFonts w:eastAsia="SimSun"/>
                <w:b/>
                <w:bCs/>
                <w:sz w:val="22"/>
                <w:szCs w:val="22"/>
                <w:lang w:val="en-US"/>
              </w:rPr>
              <w:t>III</w:t>
            </w:r>
          </w:p>
        </w:tc>
        <w:tc>
          <w:tcPr>
            <w:tcW w:w="5580" w:type="dxa"/>
          </w:tcPr>
          <w:p w:rsidR="009E7C59" w:rsidRPr="00092436" w:rsidRDefault="009E7C59" w:rsidP="00661C0F">
            <w:pPr>
              <w:spacing w:line="276" w:lineRule="auto"/>
              <w:rPr>
                <w:rFonts w:eastAsia="SimSun"/>
              </w:rPr>
            </w:pPr>
            <w:r w:rsidRPr="00092436">
              <w:rPr>
                <w:rFonts w:eastAsia="SimSun"/>
                <w:b/>
                <w:bCs/>
                <w:sz w:val="22"/>
                <w:szCs w:val="22"/>
              </w:rPr>
              <w:t>Духовные традиции многонационального народа России</w:t>
            </w:r>
          </w:p>
        </w:tc>
        <w:tc>
          <w:tcPr>
            <w:tcW w:w="1080" w:type="dxa"/>
          </w:tcPr>
          <w:p w:rsidR="009E7C59" w:rsidRPr="00092436" w:rsidRDefault="009E7C59" w:rsidP="00661C0F">
            <w:pPr>
              <w:spacing w:line="276" w:lineRule="auto"/>
              <w:rPr>
                <w:rFonts w:eastAsia="SimSun"/>
              </w:rPr>
            </w:pPr>
            <w:r w:rsidRPr="00092436">
              <w:rPr>
                <w:rFonts w:eastAsia="SimSun"/>
                <w:b/>
                <w:bCs/>
                <w:sz w:val="22"/>
                <w:szCs w:val="22"/>
              </w:rPr>
              <w:t>5</w:t>
            </w:r>
          </w:p>
        </w:tc>
        <w:tc>
          <w:tcPr>
            <w:tcW w:w="2036" w:type="dxa"/>
          </w:tcPr>
          <w:p w:rsidR="009E7C59" w:rsidRPr="00092436" w:rsidRDefault="009E7C59" w:rsidP="00661C0F">
            <w:pPr>
              <w:spacing w:line="276" w:lineRule="auto"/>
              <w:rPr>
                <w:rFonts w:eastAsia="SimSun"/>
                <w:b/>
                <w:bCs/>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27.</w:t>
            </w:r>
          </w:p>
        </w:tc>
        <w:tc>
          <w:tcPr>
            <w:tcW w:w="5580" w:type="dxa"/>
          </w:tcPr>
          <w:p w:rsidR="009E7C59" w:rsidRPr="00092436" w:rsidRDefault="009E7C59" w:rsidP="00661C0F">
            <w:pPr>
              <w:spacing w:line="276" w:lineRule="auto"/>
              <w:rPr>
                <w:rFonts w:eastAsia="SimSun"/>
              </w:rPr>
            </w:pPr>
            <w:r w:rsidRPr="00092436">
              <w:rPr>
                <w:rFonts w:eastAsia="SimSun"/>
                <w:sz w:val="22"/>
                <w:szCs w:val="22"/>
              </w:rPr>
              <w:t>Любовь и уважение к Отечеству. Патриотизм многонационального и многоконфессионального народа России.</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28.</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Подготовка творческих проектов</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29.</w:t>
            </w:r>
          </w:p>
        </w:tc>
        <w:tc>
          <w:tcPr>
            <w:tcW w:w="5580" w:type="dxa"/>
          </w:tcPr>
          <w:p w:rsidR="009E7C59" w:rsidRPr="00092436" w:rsidRDefault="009E7C59" w:rsidP="00661C0F">
            <w:pPr>
              <w:spacing w:line="276" w:lineRule="auto"/>
              <w:jc w:val="both"/>
              <w:rPr>
                <w:rFonts w:eastAsia="SimSun"/>
              </w:rPr>
            </w:pPr>
            <w:r w:rsidRPr="00092436">
              <w:rPr>
                <w:rFonts w:eastAsia="SimSun"/>
                <w:sz w:val="22"/>
                <w:szCs w:val="22"/>
              </w:rPr>
              <w:t>Выступление учащихся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т.д.</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30.</w:t>
            </w:r>
          </w:p>
        </w:tc>
        <w:tc>
          <w:tcPr>
            <w:tcW w:w="5580" w:type="dxa"/>
          </w:tcPr>
          <w:p w:rsidR="009E7C59" w:rsidRPr="00092436" w:rsidRDefault="009E7C59" w:rsidP="00661C0F">
            <w:pPr>
              <w:spacing w:line="276" w:lineRule="auto"/>
              <w:rPr>
                <w:rFonts w:eastAsia="SimSun"/>
              </w:rPr>
            </w:pPr>
            <w:r w:rsidRPr="00092436">
              <w:rPr>
                <w:rFonts w:eastAsia="SimSun"/>
                <w:sz w:val="22"/>
                <w:szCs w:val="22"/>
              </w:rPr>
              <w:t>Выступление учащихся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r w:rsidRPr="00092436">
              <w:rPr>
                <w:rFonts w:eastAsia="SimSun"/>
                <w:sz w:val="22"/>
                <w:szCs w:val="22"/>
              </w:rPr>
              <w:t>31.</w:t>
            </w:r>
          </w:p>
        </w:tc>
        <w:tc>
          <w:tcPr>
            <w:tcW w:w="5580" w:type="dxa"/>
          </w:tcPr>
          <w:p w:rsidR="009E7C59" w:rsidRPr="00092436" w:rsidRDefault="009E7C59" w:rsidP="00661C0F">
            <w:pPr>
              <w:spacing w:line="276" w:lineRule="auto"/>
              <w:rPr>
                <w:rFonts w:eastAsia="SimSun"/>
              </w:rPr>
            </w:pPr>
            <w:r w:rsidRPr="00092436">
              <w:rPr>
                <w:rFonts w:eastAsia="SimSun"/>
                <w:sz w:val="22"/>
                <w:szCs w:val="22"/>
              </w:rPr>
              <w:t>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c>
          <w:tcPr>
            <w:tcW w:w="1080" w:type="dxa"/>
          </w:tcPr>
          <w:p w:rsidR="009E7C59" w:rsidRPr="00092436" w:rsidRDefault="009E7C59" w:rsidP="00661C0F">
            <w:pPr>
              <w:spacing w:line="276" w:lineRule="auto"/>
              <w:rPr>
                <w:rFonts w:eastAsia="SimSun"/>
                <w:lang w:val="en-US"/>
              </w:rPr>
            </w:pPr>
            <w:r w:rsidRPr="00092436">
              <w:rPr>
                <w:rFonts w:eastAsia="SimSun"/>
                <w:sz w:val="22"/>
                <w:szCs w:val="22"/>
                <w:lang w:val="en-US"/>
              </w:rPr>
              <w:t>1</w:t>
            </w:r>
          </w:p>
        </w:tc>
        <w:tc>
          <w:tcPr>
            <w:tcW w:w="2036" w:type="dxa"/>
          </w:tcPr>
          <w:p w:rsidR="009E7C59" w:rsidRPr="00092436" w:rsidRDefault="009E7C59" w:rsidP="00661C0F">
            <w:pPr>
              <w:spacing w:line="276" w:lineRule="auto"/>
              <w:rPr>
                <w:rFonts w:eastAsia="SimSun"/>
              </w:rPr>
            </w:pPr>
          </w:p>
        </w:tc>
      </w:tr>
      <w:tr w:rsidR="009E7C59" w:rsidRPr="00092436">
        <w:tc>
          <w:tcPr>
            <w:tcW w:w="1008" w:type="dxa"/>
          </w:tcPr>
          <w:p w:rsidR="009E7C59" w:rsidRPr="00092436" w:rsidRDefault="009E7C59" w:rsidP="00661C0F">
            <w:pPr>
              <w:spacing w:line="276" w:lineRule="auto"/>
              <w:ind w:left="360"/>
              <w:jc w:val="center"/>
              <w:rPr>
                <w:rFonts w:eastAsia="SimSun"/>
              </w:rPr>
            </w:pPr>
          </w:p>
        </w:tc>
        <w:tc>
          <w:tcPr>
            <w:tcW w:w="5580" w:type="dxa"/>
          </w:tcPr>
          <w:p w:rsidR="009E7C59" w:rsidRPr="00092436" w:rsidRDefault="009E7C59" w:rsidP="00661C0F">
            <w:pPr>
              <w:spacing w:line="276" w:lineRule="auto"/>
              <w:rPr>
                <w:rFonts w:eastAsia="SimSun"/>
                <w:b/>
                <w:bCs/>
              </w:rPr>
            </w:pPr>
            <w:r w:rsidRPr="00092436">
              <w:rPr>
                <w:rFonts w:eastAsia="SimSun"/>
                <w:b/>
                <w:bCs/>
                <w:sz w:val="22"/>
                <w:szCs w:val="22"/>
              </w:rPr>
              <w:t xml:space="preserve">Всего </w:t>
            </w:r>
          </w:p>
        </w:tc>
        <w:tc>
          <w:tcPr>
            <w:tcW w:w="1080" w:type="dxa"/>
          </w:tcPr>
          <w:p w:rsidR="009E7C59" w:rsidRPr="00092436" w:rsidRDefault="009E7C59" w:rsidP="00661C0F">
            <w:pPr>
              <w:spacing w:line="276" w:lineRule="auto"/>
              <w:rPr>
                <w:rFonts w:eastAsia="SimSun"/>
                <w:lang w:val="en-US"/>
              </w:rPr>
            </w:pPr>
            <w:r w:rsidRPr="00092436">
              <w:rPr>
                <w:rFonts w:eastAsia="SimSun"/>
                <w:b/>
                <w:bCs/>
                <w:sz w:val="22"/>
                <w:szCs w:val="22"/>
                <w:lang w:val="en-US"/>
              </w:rPr>
              <w:t>34</w:t>
            </w:r>
          </w:p>
        </w:tc>
        <w:tc>
          <w:tcPr>
            <w:tcW w:w="2036" w:type="dxa"/>
          </w:tcPr>
          <w:p w:rsidR="009E7C59" w:rsidRPr="00092436" w:rsidRDefault="009E7C59" w:rsidP="00661C0F">
            <w:pPr>
              <w:spacing w:line="276" w:lineRule="auto"/>
              <w:rPr>
                <w:rFonts w:eastAsia="SimSun"/>
                <w:b/>
                <w:bCs/>
                <w:lang w:val="en-US"/>
              </w:rPr>
            </w:pPr>
          </w:p>
        </w:tc>
      </w:tr>
    </w:tbl>
    <w:p w:rsidR="009E7C59" w:rsidRPr="0066719B" w:rsidRDefault="009E7C59" w:rsidP="00373F96">
      <w:pPr>
        <w:spacing w:line="276" w:lineRule="auto"/>
        <w:rPr>
          <w:sz w:val="22"/>
          <w:szCs w:val="22"/>
        </w:rPr>
      </w:pPr>
    </w:p>
    <w:p w:rsidR="009E7C59" w:rsidRPr="0066719B" w:rsidRDefault="009E7C59" w:rsidP="00373F96">
      <w:pPr>
        <w:spacing w:line="276" w:lineRule="auto"/>
        <w:jc w:val="center"/>
        <w:rPr>
          <w:b/>
          <w:bCs/>
          <w:sz w:val="22"/>
          <w:szCs w:val="22"/>
        </w:rPr>
      </w:pPr>
      <w:r w:rsidRPr="0066719B">
        <w:rPr>
          <w:sz w:val="22"/>
          <w:szCs w:val="22"/>
        </w:rPr>
        <w:br w:type="page"/>
      </w:r>
      <w:r>
        <w:rPr>
          <w:sz w:val="22"/>
          <w:szCs w:val="22"/>
        </w:rPr>
        <w:t xml:space="preserve">Глава 4. </w:t>
      </w:r>
      <w:r w:rsidRPr="0066719B">
        <w:rPr>
          <w:b/>
          <w:bCs/>
          <w:sz w:val="22"/>
          <w:szCs w:val="22"/>
        </w:rPr>
        <w:t>Поурочное планирование курса «Основы православной культуры»</w:t>
      </w:r>
    </w:p>
    <w:p w:rsidR="009E7C59" w:rsidRPr="0066719B" w:rsidRDefault="009E7C59" w:rsidP="00373F96">
      <w:pPr>
        <w:spacing w:line="276" w:lineRule="auto"/>
        <w:jc w:val="center"/>
        <w:rPr>
          <w:sz w:val="22"/>
          <w:szCs w:val="22"/>
        </w:rPr>
      </w:pPr>
    </w:p>
    <w:p w:rsidR="009E7C59" w:rsidRPr="0066719B" w:rsidRDefault="009E7C59" w:rsidP="00373F96">
      <w:pPr>
        <w:spacing w:line="276" w:lineRule="auto"/>
        <w:rPr>
          <w:sz w:val="22"/>
          <w:szCs w:val="22"/>
        </w:rPr>
      </w:pPr>
      <w:r w:rsidRPr="0066719B">
        <w:rPr>
          <w:b/>
          <w:bCs/>
          <w:sz w:val="22"/>
          <w:szCs w:val="22"/>
        </w:rPr>
        <w:t>Урок 1. Россия – наша Родина</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творческие задания, подготовка творческой беседы с членами семьи ,участие в учебном диалоге .</w:t>
      </w:r>
    </w:p>
    <w:p w:rsidR="009E7C59" w:rsidRPr="0066719B" w:rsidRDefault="009E7C59" w:rsidP="00373F96">
      <w:pPr>
        <w:spacing w:line="276" w:lineRule="auto"/>
        <w:jc w:val="both"/>
        <w:rPr>
          <w:sz w:val="22"/>
          <w:szCs w:val="22"/>
        </w:rPr>
      </w:pPr>
      <w:r w:rsidRPr="0066719B">
        <w:rPr>
          <w:b/>
          <w:bCs/>
          <w:sz w:val="22"/>
          <w:szCs w:val="22"/>
        </w:rPr>
        <w:t>Основные термины и понятия:</w:t>
      </w:r>
      <w:r w:rsidRPr="0066719B">
        <w:rPr>
          <w:sz w:val="22"/>
          <w:szCs w:val="22"/>
        </w:rPr>
        <w:t xml:space="preserve"> Россия. Родина. Патриот. Отечество. Столица. Президент. Государственные символы. Духовные традиции.</w:t>
      </w:r>
    </w:p>
    <w:p w:rsidR="009E7C59" w:rsidRPr="0066719B" w:rsidRDefault="009E7C59" w:rsidP="00373F96">
      <w:pPr>
        <w:spacing w:line="276" w:lineRule="auto"/>
        <w:jc w:val="both"/>
        <w:rPr>
          <w:sz w:val="22"/>
          <w:szCs w:val="22"/>
        </w:rPr>
      </w:pPr>
      <w:r w:rsidRPr="0066719B">
        <w:rPr>
          <w:b/>
          <w:bCs/>
          <w:sz w:val="22"/>
          <w:szCs w:val="22"/>
        </w:rPr>
        <w:t>Средства наглядности:</w:t>
      </w:r>
      <w:r w:rsidRPr="0066719B">
        <w:rPr>
          <w:sz w:val="22"/>
          <w:szCs w:val="22"/>
        </w:rPr>
        <w:t xml:space="preserve"> выставка книг о России, флаг, герб, карта, портреты государственных деятелей, героев России, великих людей, репродукции картин, на которых изображены русские пейзажи, города и т.д.</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
        </w:numPr>
        <w:spacing w:line="276" w:lineRule="auto"/>
        <w:jc w:val="both"/>
        <w:rPr>
          <w:sz w:val="22"/>
          <w:szCs w:val="22"/>
        </w:rPr>
      </w:pPr>
      <w:r w:rsidRPr="0066719B">
        <w:rPr>
          <w:sz w:val="22"/>
          <w:szCs w:val="22"/>
        </w:rPr>
        <w:t>Знакомство с содержанием курса, который предстоит изучать в 4 классе. Характеристика пособия для учащихся.</w:t>
      </w:r>
    </w:p>
    <w:p w:rsidR="009E7C59" w:rsidRPr="0066719B" w:rsidRDefault="009E7C59" w:rsidP="00373F96">
      <w:pPr>
        <w:numPr>
          <w:ilvl w:val="0"/>
          <w:numId w:val="1"/>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360"/>
        <w:jc w:val="both"/>
        <w:rPr>
          <w:sz w:val="22"/>
          <w:szCs w:val="22"/>
        </w:rPr>
      </w:pPr>
      <w:r w:rsidRPr="0066719B">
        <w:rPr>
          <w:sz w:val="22"/>
          <w:szCs w:val="22"/>
        </w:rPr>
        <w:t>Как называется страна, в которой мы живем?</w:t>
      </w:r>
    </w:p>
    <w:p w:rsidR="009E7C59" w:rsidRPr="0066719B" w:rsidRDefault="009E7C59" w:rsidP="00373F96">
      <w:pPr>
        <w:spacing w:line="276" w:lineRule="auto"/>
        <w:ind w:left="360"/>
        <w:jc w:val="both"/>
        <w:rPr>
          <w:sz w:val="22"/>
          <w:szCs w:val="22"/>
        </w:rPr>
      </w:pPr>
      <w:r w:rsidRPr="0066719B">
        <w:rPr>
          <w:sz w:val="22"/>
          <w:szCs w:val="22"/>
        </w:rPr>
        <w:t>Кто является главой нашего государства?</w:t>
      </w:r>
    </w:p>
    <w:p w:rsidR="009E7C59" w:rsidRPr="0066719B" w:rsidRDefault="009E7C59" w:rsidP="00373F96">
      <w:pPr>
        <w:spacing w:line="276" w:lineRule="auto"/>
        <w:ind w:left="360"/>
        <w:jc w:val="both"/>
        <w:rPr>
          <w:sz w:val="22"/>
          <w:szCs w:val="22"/>
        </w:rPr>
      </w:pPr>
      <w:r w:rsidRPr="0066719B">
        <w:rPr>
          <w:sz w:val="22"/>
          <w:szCs w:val="22"/>
        </w:rPr>
        <w:t>Покажите на карте Россию. Что вы можете сказать о ее территории, какие реки, моря, озера, горы находятся на территории России? Какие города вам известны? Назовите столицу России, покажите ее на карте.</w:t>
      </w:r>
    </w:p>
    <w:p w:rsidR="009E7C59" w:rsidRPr="0066719B" w:rsidRDefault="009E7C59" w:rsidP="00373F96">
      <w:pPr>
        <w:spacing w:line="276" w:lineRule="auto"/>
        <w:ind w:left="360"/>
        <w:jc w:val="both"/>
        <w:rPr>
          <w:sz w:val="22"/>
          <w:szCs w:val="22"/>
        </w:rPr>
      </w:pPr>
      <w:r w:rsidRPr="0066719B">
        <w:rPr>
          <w:sz w:val="22"/>
          <w:szCs w:val="22"/>
        </w:rPr>
        <w:t>Какие русские военачальники, писатели, композиторы, художники вам известны? Можно ли сказать, что эти люди являются гордостью России? Почему? Работа с портретами</w:t>
      </w:r>
    </w:p>
    <w:p w:rsidR="009E7C59" w:rsidRPr="0066719B" w:rsidRDefault="009E7C59" w:rsidP="00373F96">
      <w:pPr>
        <w:spacing w:line="276" w:lineRule="auto"/>
        <w:ind w:left="360"/>
        <w:jc w:val="both"/>
        <w:rPr>
          <w:sz w:val="22"/>
          <w:szCs w:val="22"/>
        </w:rPr>
      </w:pPr>
      <w:r w:rsidRPr="0066719B">
        <w:rPr>
          <w:sz w:val="22"/>
          <w:szCs w:val="22"/>
        </w:rPr>
        <w:t>Назовите известных вам героев России. Что вам известно о защитниках нашей родины? Работа с портретами.</w:t>
      </w:r>
    </w:p>
    <w:p w:rsidR="009E7C59" w:rsidRPr="0066719B" w:rsidRDefault="009E7C59" w:rsidP="00373F96">
      <w:pPr>
        <w:spacing w:line="276" w:lineRule="auto"/>
        <w:jc w:val="both"/>
        <w:rPr>
          <w:sz w:val="22"/>
          <w:szCs w:val="22"/>
        </w:rPr>
      </w:pPr>
      <w:r w:rsidRPr="0066719B">
        <w:rPr>
          <w:sz w:val="22"/>
          <w:szCs w:val="22"/>
        </w:rPr>
        <w:t>Подведение итогов беседы.</w:t>
      </w:r>
    </w:p>
    <w:p w:rsidR="009E7C59" w:rsidRPr="0066719B" w:rsidRDefault="009E7C59" w:rsidP="00373F96">
      <w:pPr>
        <w:numPr>
          <w:ilvl w:val="0"/>
          <w:numId w:val="1"/>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
        </w:numPr>
        <w:spacing w:line="276" w:lineRule="auto"/>
        <w:jc w:val="both"/>
        <w:rPr>
          <w:sz w:val="22"/>
          <w:szCs w:val="22"/>
        </w:rPr>
      </w:pPr>
      <w:r w:rsidRPr="0066719B">
        <w:rPr>
          <w:sz w:val="22"/>
          <w:szCs w:val="22"/>
        </w:rPr>
        <w:t xml:space="preserve">Самостоятельная творческая работа учащихся. Задание: составьте и запишите в тетрадь предложения со словами </w:t>
      </w:r>
      <w:r w:rsidRPr="0066719B">
        <w:rPr>
          <w:i/>
          <w:iCs/>
          <w:sz w:val="22"/>
          <w:szCs w:val="22"/>
        </w:rPr>
        <w:t>Россия, отечество, патриот, президент духовные ценности</w:t>
      </w:r>
      <w:r w:rsidRPr="0066719B">
        <w:rPr>
          <w:sz w:val="22"/>
          <w:szCs w:val="22"/>
        </w:rPr>
        <w:t xml:space="preserve"> и др.</w:t>
      </w:r>
    </w:p>
    <w:p w:rsidR="009E7C59" w:rsidRPr="0066719B" w:rsidRDefault="009E7C59" w:rsidP="00373F96">
      <w:pPr>
        <w:numPr>
          <w:ilvl w:val="0"/>
          <w:numId w:val="1"/>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
        </w:numPr>
        <w:spacing w:line="276" w:lineRule="auto"/>
        <w:jc w:val="both"/>
        <w:rPr>
          <w:sz w:val="22"/>
          <w:szCs w:val="22"/>
        </w:rPr>
      </w:pPr>
      <w:r w:rsidRPr="0066719B">
        <w:rPr>
          <w:sz w:val="22"/>
          <w:szCs w:val="22"/>
        </w:rPr>
        <w:t>Подготовка учащихся к беседе с членами семьи и друзьями. Вопросы к учащимся:</w:t>
      </w:r>
    </w:p>
    <w:p w:rsidR="009E7C59" w:rsidRPr="0066719B" w:rsidRDefault="009E7C59" w:rsidP="00373F96">
      <w:pPr>
        <w:spacing w:line="276" w:lineRule="auto"/>
        <w:ind w:left="360"/>
        <w:jc w:val="both"/>
        <w:rPr>
          <w:sz w:val="22"/>
          <w:szCs w:val="22"/>
        </w:rPr>
      </w:pPr>
      <w:r w:rsidRPr="0066719B">
        <w:rPr>
          <w:sz w:val="22"/>
          <w:szCs w:val="22"/>
        </w:rPr>
        <w:t>Что ты расскажешь членам своей семьи о нашей Родине после сегодняшнего урока?</w:t>
      </w:r>
    </w:p>
    <w:p w:rsidR="009E7C59" w:rsidRPr="0066719B" w:rsidRDefault="009E7C59" w:rsidP="00373F96">
      <w:pPr>
        <w:spacing w:line="276" w:lineRule="auto"/>
        <w:ind w:left="360"/>
        <w:jc w:val="both"/>
        <w:rPr>
          <w:sz w:val="22"/>
          <w:szCs w:val="22"/>
        </w:rPr>
      </w:pPr>
      <w:r w:rsidRPr="0066719B">
        <w:rPr>
          <w:sz w:val="22"/>
          <w:szCs w:val="22"/>
        </w:rPr>
        <w:t xml:space="preserve">Как ты объяснишь слова </w:t>
      </w:r>
      <w:r w:rsidRPr="0066719B">
        <w:rPr>
          <w:i/>
          <w:iCs/>
          <w:sz w:val="22"/>
          <w:szCs w:val="22"/>
        </w:rPr>
        <w:t>патриот, Отечество, Родина</w:t>
      </w:r>
      <w:r w:rsidRPr="0066719B">
        <w:rPr>
          <w:sz w:val="22"/>
          <w:szCs w:val="22"/>
        </w:rPr>
        <w:t>.</w:t>
      </w:r>
    </w:p>
    <w:p w:rsidR="009E7C59" w:rsidRPr="0066719B" w:rsidRDefault="009E7C59" w:rsidP="00373F96">
      <w:pPr>
        <w:spacing w:line="276" w:lineRule="auto"/>
        <w:ind w:left="360"/>
        <w:jc w:val="both"/>
        <w:rPr>
          <w:sz w:val="22"/>
          <w:szCs w:val="22"/>
        </w:rPr>
      </w:pPr>
      <w:r w:rsidRPr="0066719B">
        <w:rPr>
          <w:sz w:val="22"/>
          <w:szCs w:val="22"/>
        </w:rPr>
        <w:t>О ком из известных людей ты хотел бы рассказать членам своей семьи и друзьям? Почему?</w:t>
      </w:r>
    </w:p>
    <w:p w:rsidR="009E7C59" w:rsidRPr="0066719B" w:rsidRDefault="009E7C59" w:rsidP="00373F96">
      <w:pPr>
        <w:numPr>
          <w:ilvl w:val="0"/>
          <w:numId w:val="1"/>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
        </w:numPr>
        <w:spacing w:line="276" w:lineRule="auto"/>
        <w:jc w:val="both"/>
        <w:rPr>
          <w:sz w:val="22"/>
          <w:szCs w:val="22"/>
        </w:rPr>
      </w:pPr>
      <w:r w:rsidRPr="0066719B">
        <w:rPr>
          <w:sz w:val="22"/>
          <w:szCs w:val="22"/>
        </w:rPr>
        <w:t>Задание на дом (по выбору учащихся): 1) Расскажи членам семьи и друзьям об известных тебе людях России. Проведи интервью с членами семьи по вопросам: Каких героев России они знают, в чем их заслуги перед отечеством? Каких русских писателей, художников, композиторов они знают, чем они знамениты? Какие книги о нашей родине России они посоветовали бы тебе прочитать? Есть ли среди ваших родственников те, кто много сделал для родины? Кто это, в чем их заслуги?</w:t>
      </w:r>
    </w:p>
    <w:p w:rsidR="009E7C59" w:rsidRPr="0066719B" w:rsidRDefault="009E7C59" w:rsidP="00373F96">
      <w:pPr>
        <w:spacing w:line="276" w:lineRule="auto"/>
        <w:ind w:left="360"/>
        <w:jc w:val="both"/>
        <w:rPr>
          <w:sz w:val="22"/>
          <w:szCs w:val="22"/>
        </w:rPr>
      </w:pPr>
      <w:r w:rsidRPr="0066719B">
        <w:rPr>
          <w:sz w:val="22"/>
          <w:szCs w:val="22"/>
        </w:rPr>
        <w:t>2) Придумай вопросы для интервью с известным человеком (политиком, ученым, актером и др.) на одну из тем: «Любовь к Родине», «Духовные ценности», «Что такое патриотизм».</w:t>
      </w:r>
    </w:p>
    <w:p w:rsidR="009E7C59" w:rsidRPr="0066719B" w:rsidRDefault="009E7C59" w:rsidP="00373F96">
      <w:pPr>
        <w:spacing w:line="276" w:lineRule="auto"/>
        <w:rPr>
          <w:sz w:val="22"/>
          <w:szCs w:val="22"/>
        </w:rPr>
      </w:pPr>
    </w:p>
    <w:p w:rsidR="009E7C59" w:rsidRPr="0066719B" w:rsidRDefault="009E7C59" w:rsidP="00373F96">
      <w:pPr>
        <w:spacing w:line="276" w:lineRule="auto"/>
        <w:jc w:val="both"/>
        <w:rPr>
          <w:b/>
          <w:bCs/>
          <w:sz w:val="22"/>
          <w:szCs w:val="22"/>
        </w:rPr>
      </w:pPr>
      <w:r w:rsidRPr="0066719B">
        <w:rPr>
          <w:b/>
          <w:bCs/>
          <w:sz w:val="22"/>
          <w:szCs w:val="22"/>
        </w:rPr>
        <w:t>Урок 2. Введение в православную духовную традицию. Особенности восточного христианства. Культура и религия</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творческий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Основные термины и понятия :</w:t>
      </w:r>
      <w:r w:rsidRPr="0066719B">
        <w:rPr>
          <w:sz w:val="22"/>
          <w:szCs w:val="22"/>
        </w:rPr>
        <w:t>Родина.</w:t>
      </w:r>
      <w:r w:rsidRPr="0066719B">
        <w:rPr>
          <w:b/>
          <w:bCs/>
          <w:sz w:val="22"/>
          <w:szCs w:val="22"/>
        </w:rPr>
        <w:t xml:space="preserve"> </w:t>
      </w:r>
      <w:r w:rsidRPr="0066719B">
        <w:rPr>
          <w:sz w:val="22"/>
          <w:szCs w:val="22"/>
        </w:rPr>
        <w:t>Христианство. Православие. Культура. Религия.</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 xml:space="preserve">фотографии и изображения православных храмов, книг, репродукции картин: К. Юон «Купола и ласточки», А. Рябушкин «Семнадцатый век. Женщины в церкви». </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
        </w:numPr>
        <w:spacing w:line="276" w:lineRule="auto"/>
        <w:jc w:val="both"/>
        <w:rPr>
          <w:sz w:val="22"/>
          <w:szCs w:val="22"/>
        </w:rPr>
      </w:pPr>
      <w:r w:rsidRPr="0066719B">
        <w:rPr>
          <w:sz w:val="22"/>
          <w:szCs w:val="22"/>
        </w:rPr>
        <w:t xml:space="preserve">Обсуждение результатов выполнения домашнего задания. Примерные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О чем беседовал с родными и друзьями?</w:t>
      </w:r>
    </w:p>
    <w:p w:rsidR="009E7C59" w:rsidRPr="0066719B" w:rsidRDefault="009E7C59" w:rsidP="00373F96">
      <w:pPr>
        <w:spacing w:line="276" w:lineRule="auto"/>
        <w:ind w:left="708"/>
        <w:jc w:val="both"/>
        <w:rPr>
          <w:sz w:val="22"/>
          <w:szCs w:val="22"/>
        </w:rPr>
      </w:pPr>
      <w:r w:rsidRPr="0066719B">
        <w:rPr>
          <w:sz w:val="22"/>
          <w:szCs w:val="22"/>
        </w:rPr>
        <w:t>Что нового узнал для себя?</w:t>
      </w:r>
    </w:p>
    <w:p w:rsidR="009E7C59" w:rsidRPr="0066719B" w:rsidRDefault="009E7C59" w:rsidP="00373F96">
      <w:pPr>
        <w:spacing w:line="276" w:lineRule="auto"/>
        <w:ind w:left="708"/>
        <w:jc w:val="both"/>
        <w:rPr>
          <w:sz w:val="22"/>
          <w:szCs w:val="22"/>
        </w:rPr>
      </w:pPr>
      <w:r w:rsidRPr="0066719B">
        <w:rPr>
          <w:sz w:val="22"/>
          <w:szCs w:val="22"/>
        </w:rPr>
        <w:t>Что их особенно заинтересовало в твоих вопросах?</w:t>
      </w:r>
    </w:p>
    <w:p w:rsidR="009E7C59" w:rsidRPr="0066719B" w:rsidRDefault="009E7C59" w:rsidP="00373F96">
      <w:pPr>
        <w:numPr>
          <w:ilvl w:val="0"/>
          <w:numId w:val="2"/>
        </w:numPr>
        <w:spacing w:line="276" w:lineRule="auto"/>
        <w:jc w:val="both"/>
        <w:rPr>
          <w:sz w:val="22"/>
          <w:szCs w:val="22"/>
        </w:rPr>
      </w:pPr>
      <w:r w:rsidRPr="0066719B">
        <w:rPr>
          <w:sz w:val="22"/>
          <w:szCs w:val="22"/>
        </w:rPr>
        <w:t>Беседа с учащимися. Примерные вопросы для беседы:</w:t>
      </w:r>
    </w:p>
    <w:p w:rsidR="009E7C59" w:rsidRPr="0066719B" w:rsidRDefault="009E7C59" w:rsidP="00373F96">
      <w:pPr>
        <w:spacing w:line="276" w:lineRule="auto"/>
        <w:ind w:left="708"/>
        <w:jc w:val="both"/>
        <w:rPr>
          <w:sz w:val="22"/>
          <w:szCs w:val="22"/>
        </w:rPr>
      </w:pPr>
      <w:r w:rsidRPr="0066719B">
        <w:rPr>
          <w:sz w:val="22"/>
          <w:szCs w:val="22"/>
        </w:rPr>
        <w:t>Как вы понимаете слова культура, религия?</w:t>
      </w:r>
    </w:p>
    <w:p w:rsidR="009E7C59" w:rsidRPr="0066719B" w:rsidRDefault="009E7C59" w:rsidP="00373F96">
      <w:pPr>
        <w:spacing w:line="276" w:lineRule="auto"/>
        <w:ind w:left="708"/>
        <w:jc w:val="both"/>
        <w:rPr>
          <w:sz w:val="22"/>
          <w:szCs w:val="22"/>
        </w:rPr>
      </w:pPr>
      <w:r w:rsidRPr="0066719B">
        <w:rPr>
          <w:sz w:val="22"/>
          <w:szCs w:val="22"/>
        </w:rPr>
        <w:t>Какие основные религии вам известны на территории России? (православие, ислам, буддизм, иудаизм).</w:t>
      </w:r>
    </w:p>
    <w:p w:rsidR="009E7C59" w:rsidRPr="0066719B" w:rsidRDefault="009E7C59" w:rsidP="00373F96">
      <w:pPr>
        <w:numPr>
          <w:ilvl w:val="0"/>
          <w:numId w:val="2"/>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
        </w:numPr>
        <w:spacing w:line="276" w:lineRule="auto"/>
        <w:jc w:val="both"/>
        <w:rPr>
          <w:sz w:val="22"/>
          <w:szCs w:val="22"/>
        </w:rPr>
      </w:pPr>
      <w:r w:rsidRPr="0066719B">
        <w:rPr>
          <w:sz w:val="22"/>
          <w:szCs w:val="22"/>
        </w:rPr>
        <w:t xml:space="preserve">Работа с понятиями: </w:t>
      </w:r>
      <w:r w:rsidRPr="0066719B">
        <w:rPr>
          <w:i/>
          <w:iCs/>
          <w:sz w:val="22"/>
          <w:szCs w:val="22"/>
        </w:rPr>
        <w:t>христианство и православие, культура и религия</w:t>
      </w:r>
      <w:r w:rsidRPr="0066719B">
        <w:rPr>
          <w:rStyle w:val="FootnoteReference"/>
          <w:sz w:val="22"/>
          <w:szCs w:val="22"/>
        </w:rPr>
        <w:footnoteReference w:id="5"/>
      </w:r>
      <w:r w:rsidRPr="0066719B">
        <w:rPr>
          <w:sz w:val="22"/>
          <w:szCs w:val="22"/>
        </w:rPr>
        <w:t>.</w:t>
      </w:r>
    </w:p>
    <w:p w:rsidR="009E7C59" w:rsidRPr="0066719B" w:rsidRDefault="009E7C59" w:rsidP="00373F96">
      <w:pPr>
        <w:numPr>
          <w:ilvl w:val="0"/>
          <w:numId w:val="2"/>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
        </w:numPr>
        <w:spacing w:line="276" w:lineRule="auto"/>
        <w:jc w:val="both"/>
        <w:rPr>
          <w:i/>
          <w:iCs/>
          <w:sz w:val="22"/>
          <w:szCs w:val="22"/>
        </w:rPr>
      </w:pPr>
      <w:r w:rsidRPr="0066719B">
        <w:rPr>
          <w:sz w:val="22"/>
          <w:szCs w:val="22"/>
        </w:rPr>
        <w:t xml:space="preserve">Самостоятельная творческая работа учащихся. Задание: составьте и запишите в тетрадь предложения со словами </w:t>
      </w:r>
      <w:r w:rsidRPr="0066719B">
        <w:rPr>
          <w:i/>
          <w:iCs/>
          <w:sz w:val="22"/>
          <w:szCs w:val="22"/>
        </w:rPr>
        <w:t>христианство, православие, культура, религия.</w:t>
      </w:r>
    </w:p>
    <w:p w:rsidR="009E7C59" w:rsidRPr="0066719B" w:rsidRDefault="009E7C59" w:rsidP="00373F96">
      <w:pPr>
        <w:numPr>
          <w:ilvl w:val="0"/>
          <w:numId w:val="2"/>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2"/>
        </w:numPr>
        <w:spacing w:line="276" w:lineRule="auto"/>
        <w:jc w:val="both"/>
        <w:rPr>
          <w:sz w:val="22"/>
          <w:szCs w:val="22"/>
        </w:rPr>
      </w:pPr>
      <w:r w:rsidRPr="0066719B">
        <w:rPr>
          <w:sz w:val="22"/>
          <w:szCs w:val="22"/>
        </w:rPr>
        <w:t>Работа с иллюстративным материалом.</w:t>
      </w:r>
    </w:p>
    <w:p w:rsidR="009E7C59" w:rsidRPr="0066719B" w:rsidRDefault="009E7C59" w:rsidP="00373F96">
      <w:pPr>
        <w:numPr>
          <w:ilvl w:val="0"/>
          <w:numId w:val="2"/>
        </w:numPr>
        <w:spacing w:line="276" w:lineRule="auto"/>
        <w:jc w:val="both"/>
        <w:rPr>
          <w:sz w:val="22"/>
          <w:szCs w:val="22"/>
        </w:rPr>
      </w:pPr>
      <w:r w:rsidRPr="0066719B">
        <w:rPr>
          <w:sz w:val="22"/>
          <w:szCs w:val="22"/>
        </w:rPr>
        <w:t xml:space="preserve">Подготовка учащихся к беседе с членами семьи и друзьями. Возможные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Что ты расскажешь членам своей семьи об особенностях восточного христианства?</w:t>
      </w:r>
    </w:p>
    <w:p w:rsidR="009E7C59" w:rsidRPr="0066719B" w:rsidRDefault="009E7C59" w:rsidP="00373F96">
      <w:pPr>
        <w:spacing w:line="276" w:lineRule="auto"/>
        <w:ind w:left="708"/>
        <w:jc w:val="both"/>
        <w:rPr>
          <w:sz w:val="22"/>
          <w:szCs w:val="22"/>
        </w:rPr>
      </w:pPr>
      <w:r w:rsidRPr="0066719B">
        <w:rPr>
          <w:sz w:val="22"/>
          <w:szCs w:val="22"/>
        </w:rPr>
        <w:t>Как ты объяснишь членам семьи и друзьям суть понятий культура и религия?</w:t>
      </w:r>
    </w:p>
    <w:p w:rsidR="009E7C59" w:rsidRPr="0066719B" w:rsidRDefault="009E7C59" w:rsidP="00373F96">
      <w:pPr>
        <w:numPr>
          <w:ilvl w:val="0"/>
          <w:numId w:val="2"/>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
        </w:numPr>
        <w:tabs>
          <w:tab w:val="left" w:pos="6915"/>
        </w:tabs>
        <w:spacing w:line="276" w:lineRule="auto"/>
        <w:jc w:val="both"/>
        <w:rPr>
          <w:sz w:val="22"/>
          <w:szCs w:val="22"/>
        </w:rPr>
      </w:pPr>
      <w:r w:rsidRPr="0066719B">
        <w:rPr>
          <w:sz w:val="22"/>
          <w:szCs w:val="22"/>
        </w:rPr>
        <w:t>Задание на дом: Прочитай или перескажи членам семьи и друзьям статью из пособия, обсуди с ними ее содержание.</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3. Священное Писание.</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b/>
          <w:bCs/>
          <w:sz w:val="22"/>
          <w:szCs w:val="22"/>
        </w:rPr>
      </w:pPr>
      <w:r w:rsidRPr="0066719B">
        <w:rPr>
          <w:b/>
          <w:bCs/>
          <w:sz w:val="22"/>
          <w:szCs w:val="22"/>
        </w:rPr>
        <w:t xml:space="preserve">Основные термины и понятия: </w:t>
      </w:r>
      <w:r w:rsidRPr="0066719B">
        <w:rPr>
          <w:sz w:val="22"/>
          <w:szCs w:val="22"/>
        </w:rPr>
        <w:t>Священное Писание. Библия. Евангелие. Ветхий Завет. Новый Завет. Христианин. Откровение.</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книга Священного Писания, иллюстративный материал – фотографии старинных рукописных и печатных книг Священного Писания, фотография Храма Христа Спасителя, репродукции картин: Петров-Водкин «Мать», С. Мурованная «Мама»; фотографии: котенок в руках у ребенка, звезды.</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3"/>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3"/>
        </w:numPr>
        <w:spacing w:line="276" w:lineRule="auto"/>
        <w:jc w:val="both"/>
        <w:rPr>
          <w:sz w:val="22"/>
          <w:szCs w:val="22"/>
        </w:rPr>
      </w:pPr>
      <w:r w:rsidRPr="0066719B">
        <w:rPr>
          <w:sz w:val="22"/>
          <w:szCs w:val="22"/>
        </w:rPr>
        <w:t>Обсуждение результатов выполнения домашнего задания. Примерные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Кому ты читал или пересказывал текст из пособия?</w:t>
      </w:r>
    </w:p>
    <w:p w:rsidR="009E7C59" w:rsidRPr="0066719B" w:rsidRDefault="009E7C59" w:rsidP="00373F96">
      <w:pPr>
        <w:spacing w:line="276" w:lineRule="auto"/>
        <w:ind w:left="708"/>
        <w:jc w:val="both"/>
        <w:rPr>
          <w:sz w:val="22"/>
          <w:szCs w:val="22"/>
        </w:rPr>
      </w:pPr>
      <w:r w:rsidRPr="0066719B">
        <w:rPr>
          <w:sz w:val="22"/>
          <w:szCs w:val="22"/>
        </w:rPr>
        <w:t>Что их заинтересовало в твоем рассказе?</w:t>
      </w:r>
    </w:p>
    <w:p w:rsidR="009E7C59" w:rsidRPr="0066719B" w:rsidRDefault="009E7C59" w:rsidP="00373F96">
      <w:pPr>
        <w:spacing w:line="276" w:lineRule="auto"/>
        <w:ind w:left="708"/>
        <w:jc w:val="both"/>
        <w:rPr>
          <w:sz w:val="22"/>
          <w:szCs w:val="22"/>
        </w:rPr>
      </w:pPr>
      <w:r w:rsidRPr="0066719B">
        <w:rPr>
          <w:sz w:val="22"/>
          <w:szCs w:val="22"/>
        </w:rPr>
        <w:t>Чем они дополнили твой рассказ?</w:t>
      </w:r>
    </w:p>
    <w:p w:rsidR="009E7C59" w:rsidRPr="0066719B" w:rsidRDefault="009E7C59" w:rsidP="00373F96">
      <w:pPr>
        <w:numPr>
          <w:ilvl w:val="0"/>
          <w:numId w:val="3"/>
        </w:numPr>
        <w:spacing w:line="276" w:lineRule="auto"/>
        <w:jc w:val="both"/>
        <w:rPr>
          <w:sz w:val="22"/>
          <w:szCs w:val="22"/>
        </w:rPr>
      </w:pPr>
      <w:r w:rsidRPr="0066719B">
        <w:rPr>
          <w:sz w:val="22"/>
          <w:szCs w:val="22"/>
        </w:rPr>
        <w:t>Беседа с учащимися. Примерные вопросы для беседы:</w:t>
      </w:r>
    </w:p>
    <w:p w:rsidR="009E7C59" w:rsidRPr="0066719B" w:rsidRDefault="009E7C59" w:rsidP="00373F96">
      <w:pPr>
        <w:spacing w:line="276" w:lineRule="auto"/>
        <w:ind w:left="708"/>
        <w:jc w:val="both"/>
        <w:rPr>
          <w:sz w:val="22"/>
          <w:szCs w:val="22"/>
        </w:rPr>
      </w:pPr>
      <w:r w:rsidRPr="0066719B">
        <w:rPr>
          <w:sz w:val="22"/>
          <w:szCs w:val="22"/>
        </w:rPr>
        <w:t>Кто из вас знаком со Священным Писанием?</w:t>
      </w:r>
    </w:p>
    <w:p w:rsidR="009E7C59" w:rsidRPr="0066719B" w:rsidRDefault="009E7C59" w:rsidP="00373F96">
      <w:pPr>
        <w:spacing w:line="276" w:lineRule="auto"/>
        <w:ind w:left="708"/>
        <w:jc w:val="both"/>
        <w:rPr>
          <w:sz w:val="22"/>
          <w:szCs w:val="22"/>
        </w:rPr>
      </w:pPr>
      <w:r w:rsidRPr="0066719B">
        <w:rPr>
          <w:sz w:val="22"/>
          <w:szCs w:val="22"/>
        </w:rPr>
        <w:t>Кто из вас читал Священное Писание?</w:t>
      </w:r>
    </w:p>
    <w:p w:rsidR="009E7C59" w:rsidRPr="0066719B" w:rsidRDefault="009E7C59" w:rsidP="00373F96">
      <w:pPr>
        <w:spacing w:line="276" w:lineRule="auto"/>
        <w:ind w:left="708"/>
        <w:jc w:val="both"/>
        <w:rPr>
          <w:sz w:val="22"/>
          <w:szCs w:val="22"/>
        </w:rPr>
      </w:pPr>
      <w:r w:rsidRPr="0066719B">
        <w:rPr>
          <w:sz w:val="22"/>
          <w:szCs w:val="22"/>
        </w:rPr>
        <w:t>Что запомнилось вам из прочитанного?</w:t>
      </w:r>
    </w:p>
    <w:p w:rsidR="009E7C59" w:rsidRPr="0066719B" w:rsidRDefault="009E7C59" w:rsidP="00373F96">
      <w:pPr>
        <w:numPr>
          <w:ilvl w:val="0"/>
          <w:numId w:val="3"/>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3"/>
        </w:numPr>
        <w:spacing w:line="276" w:lineRule="auto"/>
        <w:jc w:val="both"/>
        <w:rPr>
          <w:sz w:val="22"/>
          <w:szCs w:val="22"/>
        </w:rPr>
      </w:pPr>
      <w:r w:rsidRPr="0066719B">
        <w:rPr>
          <w:sz w:val="22"/>
          <w:szCs w:val="22"/>
        </w:rPr>
        <w:t xml:space="preserve">Выступление учителя. Знакомство с книгой Священное Писание. Примерный план выступления: </w:t>
      </w:r>
    </w:p>
    <w:p w:rsidR="009E7C59" w:rsidRPr="0066719B" w:rsidRDefault="009E7C59" w:rsidP="00373F96">
      <w:pPr>
        <w:spacing w:line="276" w:lineRule="auto"/>
        <w:ind w:left="360"/>
        <w:jc w:val="both"/>
        <w:rPr>
          <w:sz w:val="22"/>
          <w:szCs w:val="22"/>
        </w:rPr>
      </w:pPr>
      <w:r w:rsidRPr="0066719B">
        <w:rPr>
          <w:sz w:val="22"/>
          <w:szCs w:val="22"/>
        </w:rPr>
        <w:t>Что такое Священное писание.</w:t>
      </w:r>
    </w:p>
    <w:p w:rsidR="009E7C59" w:rsidRPr="0066719B" w:rsidRDefault="009E7C59" w:rsidP="00373F96">
      <w:pPr>
        <w:spacing w:line="276" w:lineRule="auto"/>
        <w:ind w:left="360"/>
        <w:jc w:val="both"/>
        <w:rPr>
          <w:sz w:val="22"/>
          <w:szCs w:val="22"/>
        </w:rPr>
      </w:pPr>
      <w:r w:rsidRPr="0066719B">
        <w:rPr>
          <w:sz w:val="22"/>
          <w:szCs w:val="22"/>
        </w:rPr>
        <w:t>Почему в словосочетании Священное Писание оба слова пишутся с заглавной буквы.</w:t>
      </w:r>
    </w:p>
    <w:p w:rsidR="009E7C59" w:rsidRPr="0066719B" w:rsidRDefault="009E7C59" w:rsidP="00373F96">
      <w:pPr>
        <w:spacing w:line="276" w:lineRule="auto"/>
        <w:ind w:left="360"/>
        <w:jc w:val="both"/>
        <w:rPr>
          <w:sz w:val="22"/>
          <w:szCs w:val="22"/>
        </w:rPr>
      </w:pPr>
      <w:r w:rsidRPr="0066719B">
        <w:rPr>
          <w:sz w:val="22"/>
          <w:szCs w:val="22"/>
        </w:rPr>
        <w:t>О чем говорится в Священном Писании.</w:t>
      </w:r>
    </w:p>
    <w:p w:rsidR="009E7C59" w:rsidRPr="0066719B" w:rsidRDefault="009E7C59" w:rsidP="00373F96">
      <w:pPr>
        <w:numPr>
          <w:ilvl w:val="0"/>
          <w:numId w:val="3"/>
        </w:numPr>
        <w:spacing w:line="276" w:lineRule="auto"/>
        <w:jc w:val="both"/>
        <w:rPr>
          <w:sz w:val="22"/>
          <w:szCs w:val="22"/>
        </w:rPr>
      </w:pPr>
      <w:r w:rsidRPr="0066719B">
        <w:rPr>
          <w:sz w:val="22"/>
          <w:szCs w:val="22"/>
        </w:rPr>
        <w:t>Работа с наглядным материалом. Примерные вопросы для обсуждения:</w:t>
      </w:r>
    </w:p>
    <w:p w:rsidR="009E7C59" w:rsidRPr="0066719B" w:rsidRDefault="009E7C59" w:rsidP="00373F96">
      <w:pPr>
        <w:spacing w:line="276" w:lineRule="auto"/>
        <w:ind w:left="360"/>
        <w:jc w:val="both"/>
        <w:rPr>
          <w:sz w:val="22"/>
          <w:szCs w:val="22"/>
        </w:rPr>
      </w:pPr>
      <w:r w:rsidRPr="0066719B">
        <w:rPr>
          <w:sz w:val="22"/>
          <w:szCs w:val="22"/>
        </w:rPr>
        <w:t>Почему книги Священного Писания так красиво выглядят?</w:t>
      </w:r>
    </w:p>
    <w:p w:rsidR="009E7C59" w:rsidRPr="0066719B" w:rsidRDefault="009E7C59" w:rsidP="00373F96">
      <w:pPr>
        <w:spacing w:line="276" w:lineRule="auto"/>
        <w:ind w:left="360"/>
        <w:jc w:val="both"/>
        <w:rPr>
          <w:sz w:val="22"/>
          <w:szCs w:val="22"/>
        </w:rPr>
      </w:pPr>
      <w:r w:rsidRPr="0066719B">
        <w:rPr>
          <w:sz w:val="22"/>
          <w:szCs w:val="22"/>
        </w:rPr>
        <w:t>Почему именно книги Священного Писания множество раз переписывались и печатались?</w:t>
      </w:r>
    </w:p>
    <w:p w:rsidR="009E7C59" w:rsidRPr="0066719B" w:rsidRDefault="009E7C59" w:rsidP="00373F96">
      <w:pPr>
        <w:numPr>
          <w:ilvl w:val="0"/>
          <w:numId w:val="3"/>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3"/>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3"/>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3"/>
        </w:numPr>
        <w:spacing w:line="276" w:lineRule="auto"/>
        <w:jc w:val="both"/>
        <w:rPr>
          <w:sz w:val="22"/>
          <w:szCs w:val="22"/>
        </w:rPr>
      </w:pPr>
      <w:r w:rsidRPr="0066719B">
        <w:rPr>
          <w:sz w:val="22"/>
          <w:szCs w:val="22"/>
        </w:rPr>
        <w:t xml:space="preserve">Самостоятельная работа учащихся. Задание: выписать 2 – 3 предложения из пособия, в которых идет речь о Священном Писании. Объяснить правописание словосочетания </w:t>
      </w:r>
      <w:r w:rsidRPr="0066719B">
        <w:rPr>
          <w:i/>
          <w:iCs/>
          <w:sz w:val="22"/>
          <w:szCs w:val="22"/>
        </w:rPr>
        <w:t>Священное Писание</w:t>
      </w:r>
      <w:r w:rsidRPr="0066719B">
        <w:rPr>
          <w:sz w:val="22"/>
          <w:szCs w:val="22"/>
        </w:rPr>
        <w:t>.</w:t>
      </w:r>
    </w:p>
    <w:p w:rsidR="009E7C59" w:rsidRPr="0066719B" w:rsidRDefault="009E7C59" w:rsidP="00373F96">
      <w:pPr>
        <w:numPr>
          <w:ilvl w:val="0"/>
          <w:numId w:val="3"/>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3"/>
        </w:numPr>
        <w:spacing w:line="276" w:lineRule="auto"/>
        <w:jc w:val="both"/>
        <w:rPr>
          <w:sz w:val="22"/>
          <w:szCs w:val="22"/>
        </w:rPr>
      </w:pPr>
      <w:r w:rsidRPr="0066719B">
        <w:rPr>
          <w:sz w:val="22"/>
          <w:szCs w:val="22"/>
        </w:rPr>
        <w:t xml:space="preserve">Подготовка учащихся к беседе с членами семьи и друзьями. Возможные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Что вы можете рассказать Священном Писании, Библии, Евангелии членам семьи и друзьям?</w:t>
      </w:r>
    </w:p>
    <w:p w:rsidR="009E7C59" w:rsidRPr="0066719B" w:rsidRDefault="009E7C59" w:rsidP="00373F96">
      <w:pPr>
        <w:spacing w:line="276" w:lineRule="auto"/>
        <w:ind w:left="708"/>
        <w:jc w:val="both"/>
        <w:rPr>
          <w:sz w:val="22"/>
          <w:szCs w:val="22"/>
        </w:rPr>
      </w:pPr>
      <w:r w:rsidRPr="0066719B">
        <w:rPr>
          <w:sz w:val="22"/>
          <w:szCs w:val="22"/>
        </w:rPr>
        <w:t>Что вам особенно запомнилось из прочитанного текста и сказанного на уроке?</w:t>
      </w:r>
    </w:p>
    <w:p w:rsidR="009E7C59" w:rsidRPr="0066719B" w:rsidRDefault="009E7C59" w:rsidP="00373F96">
      <w:pPr>
        <w:numPr>
          <w:ilvl w:val="0"/>
          <w:numId w:val="3"/>
        </w:numPr>
        <w:spacing w:line="276" w:lineRule="auto"/>
        <w:jc w:val="both"/>
        <w:rPr>
          <w:sz w:val="22"/>
          <w:szCs w:val="22"/>
        </w:rPr>
      </w:pPr>
      <w:r w:rsidRPr="0066719B">
        <w:rPr>
          <w:sz w:val="22"/>
          <w:szCs w:val="22"/>
        </w:rPr>
        <w:t>Закрепление основных понятий урока (см. Пособие для учащихся)</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3"/>
        </w:numPr>
        <w:tabs>
          <w:tab w:val="left" w:pos="6915"/>
        </w:tabs>
        <w:spacing w:line="276" w:lineRule="auto"/>
        <w:jc w:val="both"/>
        <w:rPr>
          <w:sz w:val="22"/>
          <w:szCs w:val="22"/>
        </w:rPr>
      </w:pPr>
      <w:r w:rsidRPr="0066719B">
        <w:rPr>
          <w:sz w:val="22"/>
          <w:szCs w:val="22"/>
        </w:rPr>
        <w:t>Задание на дом: Расскажи членам семьи и друзьям о Священном Писании, Прочитай им статью из пособия и попроси ответить на вопросы.</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4. Священное Писание и Священное Предание</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работа в группах, взаимооценивание,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Священное Писание. Священное Предание.</w:t>
      </w:r>
    </w:p>
    <w:p w:rsidR="009E7C59" w:rsidRPr="0066719B" w:rsidRDefault="009E7C59" w:rsidP="00373F96">
      <w:pPr>
        <w:spacing w:line="276" w:lineRule="auto"/>
        <w:jc w:val="both"/>
        <w:rPr>
          <w:b/>
          <w:bCs/>
          <w:sz w:val="22"/>
          <w:szCs w:val="22"/>
        </w:rPr>
      </w:pPr>
      <w:r w:rsidRPr="0066719B">
        <w:rPr>
          <w:sz w:val="22"/>
          <w:szCs w:val="22"/>
        </w:rPr>
        <w:t>Православие. Молитва. Благодать.</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книга Священного Писания, иллюстративный материал – фотографии старинных рукописных и печатных книг Священного Писания, репродукция картины Максимова «Больной муж», портрет М.Ю. Лермонтова, репродукции пейзажных картин русских художников или фотографии природы.</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4"/>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4"/>
        </w:numPr>
        <w:spacing w:line="276" w:lineRule="auto"/>
        <w:jc w:val="both"/>
        <w:rPr>
          <w:sz w:val="22"/>
          <w:szCs w:val="22"/>
        </w:rPr>
      </w:pPr>
      <w:r w:rsidRPr="0066719B">
        <w:rPr>
          <w:sz w:val="22"/>
          <w:szCs w:val="22"/>
        </w:rPr>
        <w:t>Обсуждение результатов выполнения домашнего задания. Возможные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Кому ты рассказывал о Священном Писании?</w:t>
      </w:r>
    </w:p>
    <w:p w:rsidR="009E7C59" w:rsidRPr="0066719B" w:rsidRDefault="009E7C59" w:rsidP="00373F96">
      <w:pPr>
        <w:spacing w:line="276" w:lineRule="auto"/>
        <w:ind w:left="708"/>
        <w:jc w:val="both"/>
        <w:rPr>
          <w:sz w:val="22"/>
          <w:szCs w:val="22"/>
        </w:rPr>
      </w:pPr>
      <w:r w:rsidRPr="0066719B">
        <w:rPr>
          <w:sz w:val="22"/>
          <w:szCs w:val="22"/>
        </w:rPr>
        <w:t>Что особенно заинтересовало собеседника в твоем рассказе?</w:t>
      </w:r>
    </w:p>
    <w:p w:rsidR="009E7C59" w:rsidRPr="0066719B" w:rsidRDefault="009E7C59" w:rsidP="00373F96">
      <w:pPr>
        <w:spacing w:line="276" w:lineRule="auto"/>
        <w:ind w:left="708"/>
        <w:jc w:val="both"/>
        <w:rPr>
          <w:sz w:val="22"/>
          <w:szCs w:val="22"/>
        </w:rPr>
      </w:pPr>
      <w:r w:rsidRPr="0066719B">
        <w:rPr>
          <w:sz w:val="22"/>
          <w:szCs w:val="22"/>
        </w:rPr>
        <w:t>Какие твои вопросы вызвали у него затруднения? Как ты думаешь, почему? Как ты помог ответить на трудные вопросы?</w:t>
      </w:r>
    </w:p>
    <w:p w:rsidR="009E7C59" w:rsidRPr="0066719B" w:rsidRDefault="009E7C59" w:rsidP="00373F96">
      <w:pPr>
        <w:numPr>
          <w:ilvl w:val="0"/>
          <w:numId w:val="4"/>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4"/>
        </w:numPr>
        <w:spacing w:line="276" w:lineRule="auto"/>
        <w:jc w:val="both"/>
        <w:rPr>
          <w:sz w:val="22"/>
          <w:szCs w:val="22"/>
        </w:rPr>
      </w:pPr>
      <w:r w:rsidRPr="0066719B">
        <w:rPr>
          <w:sz w:val="22"/>
          <w:szCs w:val="22"/>
        </w:rPr>
        <w:t xml:space="preserve">Работа с понятиями </w:t>
      </w:r>
      <w:r w:rsidRPr="0066719B">
        <w:rPr>
          <w:i/>
          <w:iCs/>
          <w:sz w:val="22"/>
          <w:szCs w:val="22"/>
        </w:rPr>
        <w:t>Писание</w:t>
      </w:r>
      <w:r w:rsidRPr="0066719B">
        <w:rPr>
          <w:sz w:val="22"/>
          <w:szCs w:val="22"/>
        </w:rPr>
        <w:t xml:space="preserve"> и </w:t>
      </w:r>
      <w:r w:rsidRPr="0066719B">
        <w:rPr>
          <w:i/>
          <w:iCs/>
          <w:sz w:val="22"/>
          <w:szCs w:val="22"/>
        </w:rPr>
        <w:t>Предание</w:t>
      </w:r>
      <w:r w:rsidRPr="0066719B">
        <w:rPr>
          <w:sz w:val="22"/>
          <w:szCs w:val="22"/>
        </w:rPr>
        <w:t>. Записать понятия в тетрадь, обратив внимание на правописание слов. Объяснить значение слов.</w:t>
      </w:r>
    </w:p>
    <w:p w:rsidR="009E7C59" w:rsidRPr="0066719B" w:rsidRDefault="009E7C59" w:rsidP="00373F96">
      <w:pPr>
        <w:numPr>
          <w:ilvl w:val="0"/>
          <w:numId w:val="4"/>
        </w:numPr>
        <w:spacing w:line="276" w:lineRule="auto"/>
        <w:jc w:val="both"/>
        <w:rPr>
          <w:sz w:val="22"/>
          <w:szCs w:val="22"/>
        </w:rPr>
      </w:pPr>
      <w:r w:rsidRPr="0066719B">
        <w:rPr>
          <w:sz w:val="22"/>
          <w:szCs w:val="22"/>
        </w:rPr>
        <w:t xml:space="preserve"> Комментированное чтение статьи из пособия для учащихся.</w:t>
      </w:r>
    </w:p>
    <w:p w:rsidR="009E7C59" w:rsidRPr="0066719B" w:rsidRDefault="009E7C59" w:rsidP="00373F96">
      <w:pPr>
        <w:numPr>
          <w:ilvl w:val="0"/>
          <w:numId w:val="4"/>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4"/>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4"/>
        </w:numPr>
        <w:spacing w:line="276" w:lineRule="auto"/>
        <w:jc w:val="both"/>
        <w:rPr>
          <w:sz w:val="22"/>
          <w:szCs w:val="22"/>
        </w:rPr>
      </w:pPr>
      <w:r w:rsidRPr="0066719B">
        <w:rPr>
          <w:sz w:val="22"/>
          <w:szCs w:val="22"/>
        </w:rPr>
        <w:t>Организация работы в группах. Задание группам: подготовить вопросы по прочитанному тексту.</w:t>
      </w:r>
    </w:p>
    <w:p w:rsidR="009E7C59" w:rsidRPr="0066719B" w:rsidRDefault="009E7C59" w:rsidP="00373F96">
      <w:pPr>
        <w:numPr>
          <w:ilvl w:val="0"/>
          <w:numId w:val="4"/>
        </w:numPr>
        <w:spacing w:line="276" w:lineRule="auto"/>
        <w:jc w:val="both"/>
        <w:rPr>
          <w:sz w:val="22"/>
          <w:szCs w:val="22"/>
        </w:rPr>
      </w:pPr>
      <w:r w:rsidRPr="0066719B">
        <w:rPr>
          <w:sz w:val="22"/>
          <w:szCs w:val="22"/>
        </w:rPr>
        <w:t>Работа в группах. Обмен вопросами и подготовка ответов.</w:t>
      </w:r>
    </w:p>
    <w:p w:rsidR="009E7C59" w:rsidRPr="0066719B" w:rsidRDefault="009E7C59" w:rsidP="00373F96">
      <w:pPr>
        <w:numPr>
          <w:ilvl w:val="0"/>
          <w:numId w:val="4"/>
        </w:numPr>
        <w:spacing w:line="276" w:lineRule="auto"/>
        <w:jc w:val="both"/>
        <w:rPr>
          <w:sz w:val="22"/>
          <w:szCs w:val="22"/>
        </w:rPr>
      </w:pPr>
      <w:r w:rsidRPr="0066719B">
        <w:rPr>
          <w:sz w:val="22"/>
          <w:szCs w:val="22"/>
        </w:rPr>
        <w:t>Ответы на подготовленные вопросы. Дополнения ответов другими группами. Взаимооценивание.</w:t>
      </w:r>
    </w:p>
    <w:p w:rsidR="009E7C59" w:rsidRPr="0066719B" w:rsidRDefault="009E7C59" w:rsidP="00373F96">
      <w:pPr>
        <w:numPr>
          <w:ilvl w:val="0"/>
          <w:numId w:val="4"/>
        </w:numPr>
        <w:spacing w:line="276" w:lineRule="auto"/>
        <w:jc w:val="both"/>
        <w:rPr>
          <w:sz w:val="22"/>
          <w:szCs w:val="22"/>
        </w:rPr>
      </w:pPr>
      <w:r w:rsidRPr="0066719B">
        <w:rPr>
          <w:sz w:val="22"/>
          <w:szCs w:val="22"/>
        </w:rPr>
        <w:t xml:space="preserve">Подготовка учащихся к беседе с членами семьи и друзьями. Возможные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Как вы понимаете слова Писание и Предание?</w:t>
      </w:r>
    </w:p>
    <w:p w:rsidR="009E7C59" w:rsidRPr="0066719B" w:rsidRDefault="009E7C59" w:rsidP="00373F96">
      <w:pPr>
        <w:spacing w:line="276" w:lineRule="auto"/>
        <w:ind w:left="708"/>
        <w:jc w:val="both"/>
        <w:rPr>
          <w:sz w:val="22"/>
          <w:szCs w:val="22"/>
        </w:rPr>
      </w:pPr>
      <w:r w:rsidRPr="0066719B">
        <w:rPr>
          <w:sz w:val="22"/>
          <w:szCs w:val="22"/>
        </w:rPr>
        <w:t>Как вы объясните разницу между Священным Писанием и Священным Преданием?</w:t>
      </w:r>
    </w:p>
    <w:p w:rsidR="009E7C59" w:rsidRPr="0066719B" w:rsidRDefault="009E7C59" w:rsidP="00373F96">
      <w:pPr>
        <w:numPr>
          <w:ilvl w:val="0"/>
          <w:numId w:val="4"/>
        </w:numPr>
        <w:tabs>
          <w:tab w:val="left" w:pos="6915"/>
        </w:tabs>
        <w:spacing w:line="276" w:lineRule="auto"/>
        <w:jc w:val="both"/>
        <w:rPr>
          <w:sz w:val="22"/>
          <w:szCs w:val="22"/>
        </w:rPr>
      </w:pPr>
      <w:r w:rsidRPr="0066719B">
        <w:rPr>
          <w:sz w:val="22"/>
          <w:szCs w:val="22"/>
        </w:rPr>
        <w:t>Задание на дом: Расскажи членам семьи и друзьям, в чем разница между Священным Писанием и Священным Преданием. Задай им вопросы из пособия, если они затрудняются ответить, помоги им (самостоятельно или прочитай текст из пособия).</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5. Во что верят православные христиане</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b/>
          <w:bCs/>
          <w:sz w:val="22"/>
          <w:szCs w:val="22"/>
        </w:rPr>
      </w:pPr>
      <w:r w:rsidRPr="0066719B">
        <w:rPr>
          <w:b/>
          <w:bCs/>
          <w:sz w:val="22"/>
          <w:szCs w:val="22"/>
        </w:rPr>
        <w:t xml:space="preserve">Основные термины и понятия: </w:t>
      </w:r>
      <w:r w:rsidRPr="0066719B">
        <w:rPr>
          <w:sz w:val="22"/>
          <w:szCs w:val="22"/>
        </w:rPr>
        <w:t>Вера. Нагорная проповедь.  Православие. Христиане.</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символы веры, фотографии святых мест, репродукции фрески Микеланджело «Сотворение Адама», картины П. Рыженко «Преподобный Сергий благословляет князя Дмитрия на битву».</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5"/>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5"/>
        </w:numPr>
        <w:spacing w:line="276" w:lineRule="auto"/>
        <w:jc w:val="both"/>
        <w:rPr>
          <w:sz w:val="22"/>
          <w:szCs w:val="22"/>
        </w:rPr>
      </w:pPr>
      <w:r w:rsidRPr="0066719B">
        <w:rPr>
          <w:sz w:val="22"/>
          <w:szCs w:val="22"/>
        </w:rPr>
        <w:t>Обсуждение результатов выполнения домашнего задания Возможные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Кому ты рассказывал о Священном Писании?</w:t>
      </w:r>
    </w:p>
    <w:p w:rsidR="009E7C59" w:rsidRPr="0066719B" w:rsidRDefault="009E7C59" w:rsidP="00373F96">
      <w:pPr>
        <w:spacing w:line="276" w:lineRule="auto"/>
        <w:ind w:left="708"/>
        <w:jc w:val="both"/>
        <w:rPr>
          <w:sz w:val="22"/>
          <w:szCs w:val="22"/>
        </w:rPr>
      </w:pPr>
      <w:r w:rsidRPr="0066719B">
        <w:rPr>
          <w:sz w:val="22"/>
          <w:szCs w:val="22"/>
        </w:rPr>
        <w:t>Что особенно заинтересовало собеседника в твоем рассказе?</w:t>
      </w:r>
    </w:p>
    <w:p w:rsidR="009E7C59" w:rsidRPr="0066719B" w:rsidRDefault="009E7C59" w:rsidP="00373F96">
      <w:pPr>
        <w:spacing w:line="276" w:lineRule="auto"/>
        <w:ind w:left="708"/>
        <w:jc w:val="both"/>
        <w:rPr>
          <w:sz w:val="22"/>
          <w:szCs w:val="22"/>
        </w:rPr>
      </w:pPr>
      <w:r w:rsidRPr="0066719B">
        <w:rPr>
          <w:sz w:val="22"/>
          <w:szCs w:val="22"/>
        </w:rPr>
        <w:t>Какие твои вопросы вызвали у него затруднения? Как ты думаешь, почему? Как ты помог ответить на трудные вопросы?</w:t>
      </w:r>
    </w:p>
    <w:p w:rsidR="009E7C59" w:rsidRPr="0066719B" w:rsidRDefault="009E7C59" w:rsidP="00373F96">
      <w:pPr>
        <w:numPr>
          <w:ilvl w:val="0"/>
          <w:numId w:val="5"/>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5"/>
        </w:numPr>
        <w:spacing w:line="276" w:lineRule="auto"/>
        <w:jc w:val="both"/>
        <w:rPr>
          <w:sz w:val="22"/>
          <w:szCs w:val="22"/>
        </w:rPr>
      </w:pPr>
      <w:r w:rsidRPr="0066719B">
        <w:rPr>
          <w:sz w:val="22"/>
          <w:szCs w:val="22"/>
        </w:rPr>
        <w:t xml:space="preserve">Работа с понятиями: </w:t>
      </w:r>
      <w:r w:rsidRPr="0066719B">
        <w:rPr>
          <w:i/>
          <w:iCs/>
          <w:sz w:val="22"/>
          <w:szCs w:val="22"/>
        </w:rPr>
        <w:t xml:space="preserve">православие, христиане, вера. </w:t>
      </w:r>
      <w:r w:rsidRPr="0066719B">
        <w:rPr>
          <w:sz w:val="22"/>
          <w:szCs w:val="22"/>
        </w:rPr>
        <w:t>Записать понятия в тетрадь, обратив внимание на правописание слов. Объяснить значение слов.</w:t>
      </w:r>
    </w:p>
    <w:p w:rsidR="009E7C59" w:rsidRPr="0066719B" w:rsidRDefault="009E7C59" w:rsidP="00373F96">
      <w:pPr>
        <w:numPr>
          <w:ilvl w:val="0"/>
          <w:numId w:val="5"/>
        </w:numPr>
        <w:spacing w:line="276" w:lineRule="auto"/>
        <w:jc w:val="both"/>
        <w:rPr>
          <w:sz w:val="22"/>
          <w:szCs w:val="22"/>
        </w:rPr>
      </w:pPr>
      <w:r w:rsidRPr="0066719B">
        <w:rPr>
          <w:sz w:val="22"/>
          <w:szCs w:val="22"/>
        </w:rPr>
        <w:t>Чтение статьи из пособия для учащихся.</w:t>
      </w:r>
    </w:p>
    <w:p w:rsidR="009E7C59" w:rsidRPr="0066719B" w:rsidRDefault="009E7C59" w:rsidP="00373F96">
      <w:pPr>
        <w:numPr>
          <w:ilvl w:val="0"/>
          <w:numId w:val="5"/>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5"/>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5"/>
        </w:numPr>
        <w:spacing w:line="276" w:lineRule="auto"/>
        <w:jc w:val="both"/>
        <w:rPr>
          <w:sz w:val="22"/>
          <w:szCs w:val="22"/>
        </w:rPr>
      </w:pPr>
      <w:r w:rsidRPr="0066719B">
        <w:rPr>
          <w:sz w:val="22"/>
          <w:szCs w:val="22"/>
        </w:rPr>
        <w:t>Самостоятельная работа учащихся. Задание: выписать из текста 2-3 предложения, в которых говорится о вере, православных христианах.</w:t>
      </w:r>
    </w:p>
    <w:p w:rsidR="009E7C59" w:rsidRPr="0066719B" w:rsidRDefault="009E7C59" w:rsidP="00373F96">
      <w:pPr>
        <w:numPr>
          <w:ilvl w:val="0"/>
          <w:numId w:val="5"/>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5"/>
        </w:numPr>
        <w:spacing w:line="276" w:lineRule="auto"/>
        <w:jc w:val="both"/>
        <w:rPr>
          <w:sz w:val="22"/>
          <w:szCs w:val="22"/>
        </w:rPr>
      </w:pPr>
      <w:r w:rsidRPr="0066719B">
        <w:rPr>
          <w:sz w:val="22"/>
          <w:szCs w:val="22"/>
        </w:rPr>
        <w:t>Подготовка учащихся к беседе с членами семьи и друзьями на тему «Во что верят православные христиане».</w:t>
      </w:r>
    </w:p>
    <w:p w:rsidR="009E7C59" w:rsidRPr="0066719B" w:rsidRDefault="009E7C59" w:rsidP="00373F96">
      <w:pPr>
        <w:numPr>
          <w:ilvl w:val="0"/>
          <w:numId w:val="5"/>
        </w:numPr>
        <w:tabs>
          <w:tab w:val="left" w:pos="6915"/>
        </w:tabs>
        <w:spacing w:line="276" w:lineRule="auto"/>
        <w:jc w:val="both"/>
        <w:rPr>
          <w:sz w:val="22"/>
          <w:szCs w:val="22"/>
        </w:rPr>
      </w:pPr>
      <w:r w:rsidRPr="0066719B">
        <w:rPr>
          <w:sz w:val="22"/>
          <w:szCs w:val="22"/>
        </w:rPr>
        <w:t>Задание на дом: Расскажи членам семьи и друзьям, во что верят православные христиане. Задай им вопросы из пособия. Если они затрудняются ответить, помоги им (самостоятельно или прочитай текст из пособия).</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6. Что говорит о Боге и мире православная культура</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Бог. Творец. Мир. Культура. Православная культура. Любовь.</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икон (Троица, Спас и другие), фотографии богослужебных книг, репродукция гравюры Г. Доре «Суд Соломона»,  картины М. Врубеля «Сошествие святого духа».</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6"/>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6"/>
        </w:numPr>
        <w:spacing w:line="276" w:lineRule="auto"/>
        <w:jc w:val="both"/>
        <w:rPr>
          <w:sz w:val="22"/>
          <w:szCs w:val="22"/>
        </w:rPr>
      </w:pPr>
      <w:r w:rsidRPr="0066719B">
        <w:rPr>
          <w:sz w:val="22"/>
          <w:szCs w:val="22"/>
        </w:rPr>
        <w:t>Обсуждение результатов выполнения домашнего задания. Возможные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С кем ты беседовал по теме прошлого урока? О чем беседовали?</w:t>
      </w:r>
    </w:p>
    <w:p w:rsidR="009E7C59" w:rsidRPr="0066719B" w:rsidRDefault="009E7C59" w:rsidP="00373F96">
      <w:pPr>
        <w:spacing w:line="276" w:lineRule="auto"/>
        <w:ind w:left="708"/>
        <w:jc w:val="both"/>
        <w:rPr>
          <w:sz w:val="22"/>
          <w:szCs w:val="22"/>
        </w:rPr>
      </w:pPr>
      <w:r w:rsidRPr="0066719B">
        <w:rPr>
          <w:sz w:val="22"/>
          <w:szCs w:val="22"/>
        </w:rPr>
        <w:t>Что особенно заинтересовало, какие ваши вопросы вызвали у них затруднения, почему, смог ли ты помочь, не обращаясь к пособию?</w:t>
      </w:r>
    </w:p>
    <w:p w:rsidR="009E7C59" w:rsidRPr="0066719B" w:rsidRDefault="009E7C59" w:rsidP="00373F96">
      <w:pPr>
        <w:numPr>
          <w:ilvl w:val="0"/>
          <w:numId w:val="6"/>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6"/>
        </w:numPr>
        <w:spacing w:line="276" w:lineRule="auto"/>
        <w:jc w:val="both"/>
        <w:rPr>
          <w:sz w:val="22"/>
          <w:szCs w:val="22"/>
        </w:rPr>
      </w:pPr>
      <w:r w:rsidRPr="0066719B">
        <w:rPr>
          <w:sz w:val="22"/>
          <w:szCs w:val="22"/>
        </w:rPr>
        <w:t>Чтение статьи из пособия для учащихся.</w:t>
      </w:r>
    </w:p>
    <w:p w:rsidR="009E7C59" w:rsidRPr="0066719B" w:rsidRDefault="009E7C59" w:rsidP="00373F96">
      <w:pPr>
        <w:numPr>
          <w:ilvl w:val="0"/>
          <w:numId w:val="6"/>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6"/>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6"/>
        </w:numPr>
        <w:spacing w:line="276" w:lineRule="auto"/>
        <w:jc w:val="both"/>
        <w:rPr>
          <w:sz w:val="22"/>
          <w:szCs w:val="22"/>
        </w:rPr>
      </w:pPr>
      <w:r w:rsidRPr="0066719B">
        <w:rPr>
          <w:sz w:val="22"/>
          <w:szCs w:val="22"/>
        </w:rPr>
        <w:t>Самостоятельная работа учащихся. Задание: выписать 2-3 предложения, в которых говорится о боге и мире. Объяснить, как вы поняли эти предложения.</w:t>
      </w:r>
    </w:p>
    <w:p w:rsidR="009E7C59" w:rsidRPr="0066719B" w:rsidRDefault="009E7C59" w:rsidP="00373F96">
      <w:pPr>
        <w:numPr>
          <w:ilvl w:val="0"/>
          <w:numId w:val="6"/>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6"/>
        </w:numPr>
        <w:spacing w:line="276" w:lineRule="auto"/>
        <w:jc w:val="both"/>
        <w:rPr>
          <w:sz w:val="22"/>
          <w:szCs w:val="22"/>
        </w:rPr>
      </w:pPr>
      <w:r w:rsidRPr="0066719B">
        <w:rPr>
          <w:sz w:val="22"/>
          <w:szCs w:val="22"/>
        </w:rPr>
        <w:t xml:space="preserve">Подготовка учащихся к беседе с членами семьи и друзьями. Возможные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Что вы хотели бы рассказать своим близким о сегодняшнем уроке?</w:t>
      </w:r>
    </w:p>
    <w:p w:rsidR="009E7C59" w:rsidRPr="0066719B" w:rsidRDefault="009E7C59" w:rsidP="00373F96">
      <w:pPr>
        <w:spacing w:line="276" w:lineRule="auto"/>
        <w:ind w:left="708"/>
        <w:jc w:val="both"/>
        <w:rPr>
          <w:sz w:val="22"/>
          <w:szCs w:val="22"/>
        </w:rPr>
      </w:pPr>
      <w:r w:rsidRPr="0066719B">
        <w:rPr>
          <w:sz w:val="22"/>
          <w:szCs w:val="22"/>
        </w:rPr>
        <w:t>Что нового вы узнали на сегодняшнем уроке?</w:t>
      </w:r>
    </w:p>
    <w:p w:rsidR="009E7C59" w:rsidRPr="0066719B" w:rsidRDefault="009E7C59" w:rsidP="00373F96">
      <w:pPr>
        <w:spacing w:line="276" w:lineRule="auto"/>
        <w:ind w:left="708"/>
        <w:jc w:val="both"/>
        <w:rPr>
          <w:sz w:val="22"/>
          <w:szCs w:val="22"/>
        </w:rPr>
      </w:pPr>
      <w:r w:rsidRPr="0066719B">
        <w:rPr>
          <w:sz w:val="22"/>
          <w:szCs w:val="22"/>
        </w:rPr>
        <w:t>Над чем вы задумались на сегодняшнем уроке?</w:t>
      </w:r>
    </w:p>
    <w:p w:rsidR="009E7C59" w:rsidRPr="0066719B" w:rsidRDefault="009E7C59" w:rsidP="00373F96">
      <w:pPr>
        <w:numPr>
          <w:ilvl w:val="0"/>
          <w:numId w:val="6"/>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6"/>
        </w:numPr>
        <w:tabs>
          <w:tab w:val="left" w:pos="6915"/>
        </w:tabs>
        <w:spacing w:line="276" w:lineRule="auto"/>
        <w:jc w:val="both"/>
        <w:rPr>
          <w:sz w:val="22"/>
          <w:szCs w:val="22"/>
        </w:rPr>
      </w:pPr>
      <w:r w:rsidRPr="0066719B">
        <w:rPr>
          <w:sz w:val="22"/>
          <w:szCs w:val="22"/>
        </w:rPr>
        <w:t>Задание на дом: Подготовь рассказ на тему «Что говорит о Боге и мире православная культура».</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7. Что говорит о человеке православная культура</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учебной дискуссии.</w:t>
      </w:r>
    </w:p>
    <w:p w:rsidR="009E7C59" w:rsidRPr="0066719B" w:rsidRDefault="009E7C59" w:rsidP="00373F96">
      <w:pPr>
        <w:spacing w:line="276" w:lineRule="auto"/>
        <w:jc w:val="both"/>
        <w:rPr>
          <w:b/>
          <w:bCs/>
          <w:sz w:val="22"/>
          <w:szCs w:val="22"/>
        </w:rPr>
      </w:pPr>
      <w:r w:rsidRPr="0066719B">
        <w:rPr>
          <w:b/>
          <w:bCs/>
          <w:sz w:val="22"/>
          <w:szCs w:val="22"/>
        </w:rPr>
        <w:t xml:space="preserve">Основные термины и понятия: </w:t>
      </w:r>
      <w:r w:rsidRPr="0066719B">
        <w:rPr>
          <w:sz w:val="22"/>
          <w:szCs w:val="22"/>
        </w:rPr>
        <w:t>Православная культура.Тело .Душа .Внутренний мир человека .</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w:t>
      </w:r>
      <w:r w:rsidRPr="0066719B">
        <w:rPr>
          <w:b/>
          <w:bCs/>
          <w:sz w:val="22"/>
          <w:szCs w:val="22"/>
        </w:rPr>
        <w:t xml:space="preserve"> </w:t>
      </w:r>
      <w:r w:rsidRPr="0066719B">
        <w:rPr>
          <w:sz w:val="22"/>
          <w:szCs w:val="22"/>
        </w:rPr>
        <w:t>икон с изображением Христа – Спасителя, фото мозаики «Христос» из храма Святой Софии в Константинополе, М. Нестерова «Христос» из Покровского храма Марфо-Мариинской обители в Москве; репродукции картин Н. Ломтева «Нагорная проповедь», Г. Гагарина «Исцеление расслабленного».</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7"/>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7"/>
        </w:numPr>
        <w:spacing w:line="276" w:lineRule="auto"/>
        <w:jc w:val="both"/>
        <w:rPr>
          <w:sz w:val="22"/>
          <w:szCs w:val="22"/>
        </w:rPr>
      </w:pPr>
      <w:r w:rsidRPr="0066719B">
        <w:rPr>
          <w:sz w:val="22"/>
          <w:szCs w:val="22"/>
        </w:rPr>
        <w:t>Проверка результатов выполнения домашнего задания. Рассказы учащихся (по желанию), их дополнение и обсуждение.</w:t>
      </w:r>
    </w:p>
    <w:p w:rsidR="009E7C59" w:rsidRPr="0066719B" w:rsidRDefault="009E7C59" w:rsidP="00373F96">
      <w:pPr>
        <w:numPr>
          <w:ilvl w:val="0"/>
          <w:numId w:val="7"/>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7"/>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7"/>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7"/>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7"/>
        </w:numPr>
        <w:spacing w:line="276" w:lineRule="auto"/>
        <w:jc w:val="both"/>
        <w:rPr>
          <w:sz w:val="22"/>
          <w:szCs w:val="22"/>
        </w:rPr>
      </w:pPr>
      <w:r w:rsidRPr="0066719B">
        <w:rPr>
          <w:sz w:val="22"/>
          <w:szCs w:val="22"/>
        </w:rPr>
        <w:t>Самостоятельная работа учащихся. Задание: выписать 2-3 предложения, в которых говорится о человеке в православной культуре. Объяснить, как поняли эти предложения.</w:t>
      </w:r>
    </w:p>
    <w:p w:rsidR="009E7C59" w:rsidRPr="0066719B" w:rsidRDefault="009E7C59" w:rsidP="00373F96">
      <w:pPr>
        <w:numPr>
          <w:ilvl w:val="0"/>
          <w:numId w:val="7"/>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7"/>
        </w:numPr>
        <w:spacing w:line="276" w:lineRule="auto"/>
        <w:jc w:val="both"/>
        <w:rPr>
          <w:sz w:val="22"/>
          <w:szCs w:val="22"/>
        </w:rPr>
      </w:pPr>
      <w:r w:rsidRPr="0066719B">
        <w:rPr>
          <w:sz w:val="22"/>
          <w:szCs w:val="22"/>
        </w:rPr>
        <w:t>Подготовка учащихся к беседе с членами семьи и друзьями. Возможные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Что вам хотелось бы рассказать дома о сегодняшнем уроке?</w:t>
      </w:r>
    </w:p>
    <w:p w:rsidR="009E7C59" w:rsidRPr="0066719B" w:rsidRDefault="009E7C59" w:rsidP="00373F96">
      <w:pPr>
        <w:spacing w:line="276" w:lineRule="auto"/>
        <w:ind w:left="708"/>
        <w:jc w:val="both"/>
        <w:rPr>
          <w:sz w:val="22"/>
          <w:szCs w:val="22"/>
        </w:rPr>
      </w:pPr>
      <w:r w:rsidRPr="0066719B">
        <w:rPr>
          <w:sz w:val="22"/>
          <w:szCs w:val="22"/>
        </w:rPr>
        <w:t>Что нового вы узнали на сегодняшнем уроке, какие новые слова запомнили?</w:t>
      </w:r>
    </w:p>
    <w:p w:rsidR="009E7C59" w:rsidRPr="0066719B" w:rsidRDefault="009E7C59" w:rsidP="00373F96">
      <w:pPr>
        <w:spacing w:line="276" w:lineRule="auto"/>
        <w:ind w:left="708"/>
        <w:jc w:val="both"/>
        <w:rPr>
          <w:sz w:val="22"/>
          <w:szCs w:val="22"/>
        </w:rPr>
      </w:pPr>
      <w:r w:rsidRPr="0066719B">
        <w:rPr>
          <w:sz w:val="22"/>
          <w:szCs w:val="22"/>
        </w:rPr>
        <w:t>Над чем вы задумались на сегодняшнем уроке?</w:t>
      </w:r>
    </w:p>
    <w:p w:rsidR="009E7C59" w:rsidRPr="0066719B" w:rsidRDefault="009E7C59" w:rsidP="00373F96">
      <w:pPr>
        <w:numPr>
          <w:ilvl w:val="0"/>
          <w:numId w:val="7"/>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7"/>
        </w:numPr>
        <w:tabs>
          <w:tab w:val="left" w:pos="6915"/>
        </w:tabs>
        <w:spacing w:line="276" w:lineRule="auto"/>
        <w:jc w:val="both"/>
        <w:rPr>
          <w:sz w:val="22"/>
          <w:szCs w:val="22"/>
        </w:rPr>
      </w:pPr>
      <w:r w:rsidRPr="0066719B">
        <w:rPr>
          <w:sz w:val="22"/>
          <w:szCs w:val="22"/>
        </w:rPr>
        <w:t>Задание на дом: Подготовь рассказ на тему «Что говорит о человеке православная культура».</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8. Христианское учение о спасении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Спасение. Совесть. Быть в ладу со своей душой.</w:t>
      </w:r>
    </w:p>
    <w:p w:rsidR="009E7C59" w:rsidRPr="0066719B" w:rsidRDefault="009E7C59" w:rsidP="00373F96">
      <w:pPr>
        <w:spacing w:line="276" w:lineRule="auto"/>
        <w:jc w:val="both"/>
        <w:rPr>
          <w:b/>
          <w:bCs/>
          <w:sz w:val="22"/>
          <w:szCs w:val="22"/>
        </w:rPr>
      </w:pPr>
      <w:r w:rsidRPr="0066719B">
        <w:rPr>
          <w:b/>
          <w:bCs/>
          <w:sz w:val="22"/>
          <w:szCs w:val="22"/>
        </w:rPr>
        <w:t xml:space="preserve">Средства наглядности: </w:t>
      </w:r>
      <w:r w:rsidRPr="0066719B">
        <w:rPr>
          <w:sz w:val="22"/>
          <w:szCs w:val="22"/>
        </w:rPr>
        <w:t>фотографии Голгофы в Храме Гроба Господня, репродукция картины В. Катарбинского «Моление о чаше», фотография плащаницы «Положение во гроб» из монастыря св. Екатерины на горе Синай.</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8"/>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8"/>
        </w:numPr>
        <w:spacing w:line="276" w:lineRule="auto"/>
        <w:jc w:val="both"/>
        <w:rPr>
          <w:sz w:val="22"/>
          <w:szCs w:val="22"/>
        </w:rPr>
      </w:pPr>
      <w:r w:rsidRPr="0066719B">
        <w:rPr>
          <w:sz w:val="22"/>
          <w:szCs w:val="22"/>
        </w:rPr>
        <w:t>Проверка результатов выполнения домашнего задания. Рассказы учащихся (по желанию), их дополнение и обсуждение.</w:t>
      </w:r>
    </w:p>
    <w:p w:rsidR="009E7C59" w:rsidRPr="0066719B" w:rsidRDefault="009E7C59" w:rsidP="00373F96">
      <w:pPr>
        <w:numPr>
          <w:ilvl w:val="0"/>
          <w:numId w:val="8"/>
        </w:numPr>
        <w:spacing w:line="276" w:lineRule="auto"/>
        <w:jc w:val="both"/>
        <w:rPr>
          <w:sz w:val="22"/>
          <w:szCs w:val="22"/>
        </w:rPr>
      </w:pPr>
      <w:r w:rsidRPr="0066719B">
        <w:rPr>
          <w:sz w:val="22"/>
          <w:szCs w:val="22"/>
        </w:rPr>
        <w:t>Словарный диктант с элементами игры: кто больше вспомнит понятий, изученных на предыдущих уроках (</w:t>
      </w:r>
      <w:r w:rsidRPr="0066719B">
        <w:rPr>
          <w:i/>
          <w:iCs/>
          <w:sz w:val="22"/>
          <w:szCs w:val="22"/>
        </w:rPr>
        <w:t>Родина, отечество, патриотизм, христианство, христианин, православие, религия, культура, Священное Писание, Священное Предание, Бог, вера).</w:t>
      </w:r>
    </w:p>
    <w:p w:rsidR="009E7C59" w:rsidRPr="0066719B" w:rsidRDefault="009E7C59" w:rsidP="00373F96">
      <w:pPr>
        <w:numPr>
          <w:ilvl w:val="0"/>
          <w:numId w:val="8"/>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8"/>
        </w:numPr>
        <w:spacing w:line="276" w:lineRule="auto"/>
        <w:jc w:val="both"/>
        <w:rPr>
          <w:sz w:val="22"/>
          <w:szCs w:val="22"/>
        </w:rPr>
      </w:pPr>
      <w:r w:rsidRPr="0066719B">
        <w:rPr>
          <w:sz w:val="22"/>
          <w:szCs w:val="22"/>
        </w:rPr>
        <w:t xml:space="preserve">Работа с понятием </w:t>
      </w:r>
      <w:r w:rsidRPr="0066719B">
        <w:rPr>
          <w:i/>
          <w:iCs/>
          <w:sz w:val="22"/>
          <w:szCs w:val="22"/>
        </w:rPr>
        <w:t>спасение</w:t>
      </w:r>
      <w:r w:rsidRPr="0066719B">
        <w:rPr>
          <w:sz w:val="22"/>
          <w:szCs w:val="22"/>
        </w:rPr>
        <w:t xml:space="preserve">. Сопоставление толкования значения слова </w:t>
      </w:r>
      <w:r w:rsidRPr="0066719B">
        <w:rPr>
          <w:i/>
          <w:iCs/>
          <w:sz w:val="22"/>
          <w:szCs w:val="22"/>
        </w:rPr>
        <w:t>спасение</w:t>
      </w:r>
      <w:r w:rsidRPr="0066719B">
        <w:rPr>
          <w:sz w:val="22"/>
          <w:szCs w:val="22"/>
        </w:rPr>
        <w:t xml:space="preserve"> в светском и православном словарях.</w:t>
      </w:r>
    </w:p>
    <w:p w:rsidR="009E7C59" w:rsidRPr="0066719B" w:rsidRDefault="009E7C59" w:rsidP="00373F96">
      <w:pPr>
        <w:numPr>
          <w:ilvl w:val="0"/>
          <w:numId w:val="8"/>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8"/>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8"/>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8"/>
        </w:numPr>
        <w:spacing w:line="276" w:lineRule="auto"/>
        <w:jc w:val="both"/>
        <w:rPr>
          <w:sz w:val="22"/>
          <w:szCs w:val="22"/>
        </w:rPr>
      </w:pPr>
      <w:r w:rsidRPr="0066719B">
        <w:rPr>
          <w:sz w:val="22"/>
          <w:szCs w:val="22"/>
        </w:rPr>
        <w:t>Организация работы в группах. Задание группам: подготовить вопросы по прочитанному тексту.</w:t>
      </w:r>
    </w:p>
    <w:p w:rsidR="009E7C59" w:rsidRPr="0066719B" w:rsidRDefault="009E7C59" w:rsidP="00373F96">
      <w:pPr>
        <w:numPr>
          <w:ilvl w:val="0"/>
          <w:numId w:val="8"/>
        </w:numPr>
        <w:spacing w:line="276" w:lineRule="auto"/>
        <w:jc w:val="both"/>
        <w:rPr>
          <w:sz w:val="22"/>
          <w:szCs w:val="22"/>
        </w:rPr>
      </w:pPr>
      <w:r w:rsidRPr="0066719B">
        <w:rPr>
          <w:sz w:val="22"/>
          <w:szCs w:val="22"/>
        </w:rPr>
        <w:t>Работа в группах. Обмен вопросами и подготовка ответов.</w:t>
      </w:r>
    </w:p>
    <w:p w:rsidR="009E7C59" w:rsidRPr="0066719B" w:rsidRDefault="009E7C59" w:rsidP="00373F96">
      <w:pPr>
        <w:numPr>
          <w:ilvl w:val="0"/>
          <w:numId w:val="8"/>
        </w:numPr>
        <w:spacing w:line="276" w:lineRule="auto"/>
        <w:jc w:val="both"/>
        <w:rPr>
          <w:sz w:val="22"/>
          <w:szCs w:val="22"/>
        </w:rPr>
      </w:pPr>
      <w:r w:rsidRPr="0066719B">
        <w:rPr>
          <w:sz w:val="22"/>
          <w:szCs w:val="22"/>
        </w:rPr>
        <w:t>Ответы на подготовленные вопросы. Дополнения ответов другими группами. Взаимооценивание.</w:t>
      </w:r>
    </w:p>
    <w:p w:rsidR="009E7C59" w:rsidRPr="0066719B" w:rsidRDefault="009E7C59" w:rsidP="00373F96">
      <w:pPr>
        <w:numPr>
          <w:ilvl w:val="0"/>
          <w:numId w:val="8"/>
        </w:numPr>
        <w:spacing w:line="276" w:lineRule="auto"/>
        <w:jc w:val="both"/>
        <w:rPr>
          <w:sz w:val="22"/>
          <w:szCs w:val="22"/>
        </w:rPr>
      </w:pPr>
      <w:r w:rsidRPr="0066719B">
        <w:rPr>
          <w:sz w:val="22"/>
          <w:szCs w:val="22"/>
        </w:rPr>
        <w:t xml:space="preserve">Подготовка учащихся к беседе с членами семьи и друзьями. Возможные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Что нового вы узнали на сегодняшнем уроке?</w:t>
      </w:r>
    </w:p>
    <w:p w:rsidR="009E7C59" w:rsidRPr="0066719B" w:rsidRDefault="009E7C59" w:rsidP="00373F96">
      <w:pPr>
        <w:spacing w:line="276" w:lineRule="auto"/>
        <w:ind w:left="708"/>
        <w:jc w:val="both"/>
        <w:rPr>
          <w:sz w:val="22"/>
          <w:szCs w:val="22"/>
        </w:rPr>
      </w:pPr>
      <w:r w:rsidRPr="0066719B">
        <w:rPr>
          <w:sz w:val="22"/>
          <w:szCs w:val="22"/>
        </w:rPr>
        <w:t>О чем вам хотелось бы рассказать дома?</w:t>
      </w:r>
    </w:p>
    <w:p w:rsidR="009E7C59" w:rsidRPr="0066719B" w:rsidRDefault="009E7C59" w:rsidP="00373F96">
      <w:pPr>
        <w:spacing w:line="276" w:lineRule="auto"/>
        <w:ind w:left="708"/>
        <w:jc w:val="both"/>
        <w:rPr>
          <w:sz w:val="22"/>
          <w:szCs w:val="22"/>
        </w:rPr>
      </w:pPr>
      <w:r w:rsidRPr="0066719B">
        <w:rPr>
          <w:sz w:val="22"/>
          <w:szCs w:val="22"/>
        </w:rPr>
        <w:t>На что вы обратите особое внимание в своем рассказе? Почему?</w:t>
      </w:r>
    </w:p>
    <w:p w:rsidR="009E7C59" w:rsidRPr="0066719B" w:rsidRDefault="009E7C59" w:rsidP="00373F96">
      <w:pPr>
        <w:numPr>
          <w:ilvl w:val="0"/>
          <w:numId w:val="8"/>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8"/>
        </w:numPr>
        <w:tabs>
          <w:tab w:val="left" w:pos="6915"/>
        </w:tabs>
        <w:spacing w:line="276" w:lineRule="auto"/>
        <w:jc w:val="both"/>
        <w:rPr>
          <w:sz w:val="22"/>
          <w:szCs w:val="22"/>
        </w:rPr>
      </w:pPr>
      <w:r w:rsidRPr="0066719B">
        <w:rPr>
          <w:sz w:val="22"/>
          <w:szCs w:val="22"/>
        </w:rPr>
        <w:t>Задание на дом: Расскажи членам семьи и друзьям о христианском понимании спасения, спроси, что нового они узнали, над чем задумались.</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9. Добро и зло в православной традиции</w:t>
      </w:r>
    </w:p>
    <w:p w:rsidR="009E7C59" w:rsidRPr="0066719B" w:rsidRDefault="009E7C59" w:rsidP="00373F96">
      <w:pPr>
        <w:spacing w:line="276" w:lineRule="auto"/>
        <w:jc w:val="both"/>
        <w:rPr>
          <w:sz w:val="22"/>
          <w:szCs w:val="22"/>
        </w:rPr>
      </w:pPr>
      <w:r w:rsidRPr="0066719B">
        <w:rPr>
          <w:b/>
          <w:bCs/>
          <w:sz w:val="22"/>
          <w:szCs w:val="22"/>
        </w:rPr>
        <w:t xml:space="preserve">Формы и виды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Добро. Зло. Традиция. Заповедь.</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 xml:space="preserve">фотографии пасхальных яиц Фаберже, пасхального крестного хода, кувуклии Воскресения в Храме Гроба Господня в Иерусалиме, репродукция картины Кустодиева «Христосование». </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9"/>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9"/>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9"/>
        </w:numPr>
        <w:spacing w:line="276" w:lineRule="auto"/>
        <w:jc w:val="both"/>
        <w:rPr>
          <w:sz w:val="22"/>
          <w:szCs w:val="22"/>
        </w:rPr>
      </w:pPr>
      <w:r w:rsidRPr="0066719B">
        <w:rPr>
          <w:sz w:val="22"/>
          <w:szCs w:val="22"/>
        </w:rPr>
        <w:t xml:space="preserve">Работа с понятие </w:t>
      </w:r>
      <w:r w:rsidRPr="0066719B">
        <w:rPr>
          <w:i/>
          <w:iCs/>
          <w:sz w:val="22"/>
          <w:szCs w:val="22"/>
        </w:rPr>
        <w:t>спасение</w:t>
      </w:r>
      <w:r w:rsidRPr="0066719B">
        <w:rPr>
          <w:sz w:val="22"/>
          <w:szCs w:val="22"/>
        </w:rPr>
        <w:t xml:space="preserve">. Сопоставление толкования значения слов </w:t>
      </w:r>
      <w:r w:rsidRPr="0066719B">
        <w:rPr>
          <w:i/>
          <w:iCs/>
          <w:sz w:val="22"/>
          <w:szCs w:val="22"/>
        </w:rPr>
        <w:t>добро</w:t>
      </w:r>
      <w:r w:rsidRPr="0066719B">
        <w:rPr>
          <w:sz w:val="22"/>
          <w:szCs w:val="22"/>
        </w:rPr>
        <w:t xml:space="preserve"> и </w:t>
      </w:r>
      <w:r w:rsidRPr="0066719B">
        <w:rPr>
          <w:i/>
          <w:iCs/>
          <w:sz w:val="22"/>
          <w:szCs w:val="22"/>
        </w:rPr>
        <w:t>зло</w:t>
      </w:r>
      <w:r w:rsidRPr="0066719B">
        <w:rPr>
          <w:sz w:val="22"/>
          <w:szCs w:val="22"/>
        </w:rPr>
        <w:t xml:space="preserve"> в светском и православном словарях.</w:t>
      </w:r>
    </w:p>
    <w:p w:rsidR="009E7C59" w:rsidRPr="0066719B" w:rsidRDefault="009E7C59" w:rsidP="00373F96">
      <w:pPr>
        <w:numPr>
          <w:ilvl w:val="0"/>
          <w:numId w:val="9"/>
        </w:numPr>
        <w:spacing w:line="276" w:lineRule="auto"/>
        <w:jc w:val="both"/>
        <w:rPr>
          <w:sz w:val="22"/>
          <w:szCs w:val="22"/>
        </w:rPr>
      </w:pPr>
      <w:r w:rsidRPr="0066719B">
        <w:rPr>
          <w:sz w:val="22"/>
          <w:szCs w:val="22"/>
        </w:rPr>
        <w:t xml:space="preserve">Самостоятельная творческая работа учащихся. Задание: составьте и запишите в тетрадь предложения со словами </w:t>
      </w:r>
      <w:r w:rsidRPr="0066719B">
        <w:rPr>
          <w:i/>
          <w:iCs/>
          <w:sz w:val="22"/>
          <w:szCs w:val="22"/>
        </w:rPr>
        <w:t>добро</w:t>
      </w:r>
      <w:r w:rsidRPr="0066719B">
        <w:rPr>
          <w:sz w:val="22"/>
          <w:szCs w:val="22"/>
        </w:rPr>
        <w:t xml:space="preserve"> и </w:t>
      </w:r>
      <w:r w:rsidRPr="0066719B">
        <w:rPr>
          <w:i/>
          <w:iCs/>
          <w:sz w:val="22"/>
          <w:szCs w:val="22"/>
        </w:rPr>
        <w:t>зло</w:t>
      </w:r>
      <w:r w:rsidRPr="0066719B">
        <w:rPr>
          <w:sz w:val="22"/>
          <w:szCs w:val="22"/>
        </w:rPr>
        <w:t>.</w:t>
      </w:r>
    </w:p>
    <w:p w:rsidR="009E7C59" w:rsidRPr="0066719B" w:rsidRDefault="009E7C59" w:rsidP="00373F96">
      <w:pPr>
        <w:numPr>
          <w:ilvl w:val="0"/>
          <w:numId w:val="9"/>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9"/>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9"/>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9"/>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9"/>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9"/>
        </w:numPr>
        <w:spacing w:line="276" w:lineRule="auto"/>
        <w:jc w:val="both"/>
        <w:rPr>
          <w:sz w:val="22"/>
          <w:szCs w:val="22"/>
        </w:rPr>
      </w:pPr>
      <w:r w:rsidRPr="0066719B">
        <w:rPr>
          <w:sz w:val="22"/>
          <w:szCs w:val="22"/>
        </w:rPr>
        <w:t xml:space="preserve">Самостоятельная работа учащихся. Выписать 2-3 предложения, в которых говорится о спасении в православной культуре. Объясните значение понятий </w:t>
      </w:r>
      <w:r w:rsidRPr="0066719B">
        <w:rPr>
          <w:i/>
          <w:iCs/>
          <w:sz w:val="22"/>
          <w:szCs w:val="22"/>
        </w:rPr>
        <w:t>добро</w:t>
      </w:r>
      <w:r w:rsidRPr="0066719B">
        <w:rPr>
          <w:sz w:val="22"/>
          <w:szCs w:val="22"/>
        </w:rPr>
        <w:t xml:space="preserve"> и </w:t>
      </w:r>
      <w:r w:rsidRPr="0066719B">
        <w:rPr>
          <w:i/>
          <w:iCs/>
          <w:sz w:val="22"/>
          <w:szCs w:val="22"/>
        </w:rPr>
        <w:t>зло</w:t>
      </w:r>
      <w:r w:rsidRPr="0066719B">
        <w:rPr>
          <w:sz w:val="22"/>
          <w:szCs w:val="22"/>
        </w:rPr>
        <w:t xml:space="preserve"> в этих предложения.</w:t>
      </w:r>
    </w:p>
    <w:p w:rsidR="009E7C59" w:rsidRPr="0066719B" w:rsidRDefault="009E7C59" w:rsidP="00373F96">
      <w:pPr>
        <w:numPr>
          <w:ilvl w:val="0"/>
          <w:numId w:val="9"/>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9"/>
        </w:numPr>
        <w:spacing w:line="276" w:lineRule="auto"/>
        <w:jc w:val="both"/>
        <w:rPr>
          <w:sz w:val="22"/>
          <w:szCs w:val="22"/>
        </w:rPr>
      </w:pPr>
      <w:r w:rsidRPr="0066719B">
        <w:rPr>
          <w:sz w:val="22"/>
          <w:szCs w:val="22"/>
        </w:rPr>
        <w:t xml:space="preserve">Беседа: изменилось ли твое понимание слов </w:t>
      </w:r>
      <w:r w:rsidRPr="0066719B">
        <w:rPr>
          <w:i/>
          <w:iCs/>
          <w:sz w:val="22"/>
          <w:szCs w:val="22"/>
        </w:rPr>
        <w:t>добро</w:t>
      </w:r>
      <w:r w:rsidRPr="0066719B">
        <w:rPr>
          <w:sz w:val="22"/>
          <w:szCs w:val="22"/>
        </w:rPr>
        <w:t xml:space="preserve"> и </w:t>
      </w:r>
      <w:r w:rsidRPr="0066719B">
        <w:rPr>
          <w:i/>
          <w:iCs/>
          <w:sz w:val="22"/>
          <w:szCs w:val="22"/>
        </w:rPr>
        <w:t>зло</w:t>
      </w:r>
      <w:r w:rsidRPr="0066719B">
        <w:rPr>
          <w:sz w:val="22"/>
          <w:szCs w:val="22"/>
        </w:rPr>
        <w:t xml:space="preserve"> в ходе урока? Как?</w:t>
      </w:r>
    </w:p>
    <w:p w:rsidR="009E7C59" w:rsidRPr="0066719B" w:rsidRDefault="009E7C59" w:rsidP="00373F96">
      <w:pPr>
        <w:numPr>
          <w:ilvl w:val="0"/>
          <w:numId w:val="9"/>
        </w:numPr>
        <w:spacing w:line="276" w:lineRule="auto"/>
        <w:jc w:val="both"/>
        <w:rPr>
          <w:sz w:val="22"/>
          <w:szCs w:val="22"/>
        </w:rPr>
      </w:pPr>
      <w:r w:rsidRPr="0066719B">
        <w:rPr>
          <w:sz w:val="22"/>
          <w:szCs w:val="22"/>
        </w:rPr>
        <w:t>Подготовка учащихся к беседе с членами семьи и друзьями. Примерные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Что вы расскажете членам семьи о сегодняшнем уроке?</w:t>
      </w:r>
    </w:p>
    <w:p w:rsidR="009E7C59" w:rsidRPr="0066719B" w:rsidRDefault="009E7C59" w:rsidP="00373F96">
      <w:pPr>
        <w:spacing w:line="276" w:lineRule="auto"/>
        <w:ind w:left="708"/>
        <w:jc w:val="both"/>
        <w:rPr>
          <w:sz w:val="22"/>
          <w:szCs w:val="22"/>
        </w:rPr>
      </w:pPr>
      <w:r w:rsidRPr="0066719B">
        <w:rPr>
          <w:sz w:val="22"/>
          <w:szCs w:val="22"/>
        </w:rPr>
        <w:t>На что обратите особое внимание?</w:t>
      </w:r>
    </w:p>
    <w:p w:rsidR="009E7C59" w:rsidRPr="0066719B" w:rsidRDefault="009E7C59" w:rsidP="00373F96">
      <w:pPr>
        <w:numPr>
          <w:ilvl w:val="0"/>
          <w:numId w:val="9"/>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9"/>
        </w:numPr>
        <w:tabs>
          <w:tab w:val="left" w:pos="6915"/>
        </w:tabs>
        <w:spacing w:line="276" w:lineRule="auto"/>
        <w:jc w:val="both"/>
        <w:rPr>
          <w:b/>
          <w:bCs/>
          <w:sz w:val="22"/>
          <w:szCs w:val="22"/>
        </w:rPr>
      </w:pPr>
      <w:r w:rsidRPr="0066719B">
        <w:rPr>
          <w:sz w:val="22"/>
          <w:szCs w:val="22"/>
        </w:rPr>
        <w:t xml:space="preserve">Задание на дом: Подготовьте рассказ «Добро и зло в православной традиции». </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10. Христианская этика. Заповеди блаженства</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Этика. Христианская этика. Заповедь. Блаженство. Душевная нищета. Царство Небесное. Миротворец.</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Евангелие, Библия.</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0"/>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0"/>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10"/>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0"/>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0"/>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0"/>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0"/>
        </w:numPr>
        <w:spacing w:line="276" w:lineRule="auto"/>
        <w:jc w:val="both"/>
        <w:rPr>
          <w:sz w:val="22"/>
          <w:szCs w:val="22"/>
        </w:rPr>
      </w:pPr>
      <w:r w:rsidRPr="0066719B">
        <w:rPr>
          <w:sz w:val="22"/>
          <w:szCs w:val="22"/>
        </w:rPr>
        <w:t xml:space="preserve">Самостоятельная работа учащихся. Выписать в тетрадь определения слов </w:t>
      </w:r>
      <w:r w:rsidRPr="0066719B">
        <w:rPr>
          <w:i/>
          <w:iCs/>
          <w:sz w:val="22"/>
          <w:szCs w:val="22"/>
        </w:rPr>
        <w:t>этика, заповеди, блаженство</w:t>
      </w:r>
      <w:r w:rsidRPr="0066719B">
        <w:rPr>
          <w:sz w:val="22"/>
          <w:szCs w:val="22"/>
        </w:rPr>
        <w:t>.</w:t>
      </w:r>
    </w:p>
    <w:p w:rsidR="009E7C59" w:rsidRPr="0066719B" w:rsidRDefault="009E7C59" w:rsidP="00373F96">
      <w:pPr>
        <w:numPr>
          <w:ilvl w:val="0"/>
          <w:numId w:val="10"/>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0"/>
        </w:numPr>
        <w:spacing w:line="276" w:lineRule="auto"/>
        <w:jc w:val="both"/>
        <w:rPr>
          <w:sz w:val="22"/>
          <w:szCs w:val="22"/>
        </w:rPr>
      </w:pPr>
      <w:r w:rsidRPr="0066719B">
        <w:rPr>
          <w:sz w:val="22"/>
          <w:szCs w:val="22"/>
        </w:rPr>
        <w:t>Беседа. Примерные вопросы для беседы с учащимися:</w:t>
      </w:r>
    </w:p>
    <w:p w:rsidR="009E7C59" w:rsidRPr="0066719B" w:rsidRDefault="009E7C59" w:rsidP="00373F96">
      <w:pPr>
        <w:spacing w:line="276" w:lineRule="auto"/>
        <w:ind w:left="708"/>
        <w:jc w:val="both"/>
        <w:rPr>
          <w:sz w:val="22"/>
          <w:szCs w:val="22"/>
        </w:rPr>
      </w:pPr>
      <w:r w:rsidRPr="0066719B">
        <w:rPr>
          <w:sz w:val="22"/>
          <w:szCs w:val="22"/>
        </w:rPr>
        <w:t>Какие заповеди вам были известны?</w:t>
      </w:r>
    </w:p>
    <w:p w:rsidR="009E7C59" w:rsidRPr="0066719B" w:rsidRDefault="009E7C59" w:rsidP="00373F96">
      <w:pPr>
        <w:spacing w:line="276" w:lineRule="auto"/>
        <w:ind w:left="708"/>
        <w:jc w:val="both"/>
        <w:rPr>
          <w:sz w:val="22"/>
          <w:szCs w:val="22"/>
        </w:rPr>
      </w:pPr>
      <w:r w:rsidRPr="0066719B">
        <w:rPr>
          <w:sz w:val="22"/>
          <w:szCs w:val="22"/>
        </w:rPr>
        <w:t>О каких вы узнали на этом уроке?</w:t>
      </w:r>
    </w:p>
    <w:p w:rsidR="009E7C59" w:rsidRPr="0066719B" w:rsidRDefault="009E7C59" w:rsidP="00373F96">
      <w:pPr>
        <w:spacing w:line="276" w:lineRule="auto"/>
        <w:ind w:left="708"/>
        <w:jc w:val="both"/>
        <w:rPr>
          <w:sz w:val="22"/>
          <w:szCs w:val="22"/>
        </w:rPr>
      </w:pPr>
      <w:r w:rsidRPr="0066719B">
        <w:rPr>
          <w:sz w:val="22"/>
          <w:szCs w:val="22"/>
        </w:rPr>
        <w:t>Какие заповеди заставили вас задуматься? Над чем?</w:t>
      </w:r>
    </w:p>
    <w:p w:rsidR="009E7C59" w:rsidRPr="0066719B" w:rsidRDefault="009E7C59" w:rsidP="00373F96">
      <w:pPr>
        <w:numPr>
          <w:ilvl w:val="0"/>
          <w:numId w:val="10"/>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0"/>
        </w:numPr>
        <w:tabs>
          <w:tab w:val="left" w:pos="6915"/>
        </w:tabs>
        <w:spacing w:line="276" w:lineRule="auto"/>
        <w:jc w:val="both"/>
        <w:rPr>
          <w:sz w:val="22"/>
          <w:szCs w:val="22"/>
        </w:rPr>
      </w:pPr>
      <w:r w:rsidRPr="0066719B">
        <w:rPr>
          <w:sz w:val="22"/>
          <w:szCs w:val="22"/>
        </w:rPr>
        <w:t>Задание на дом: Подготовить ответ на тему «Как я понимаю выражение «мир в душе»».</w:t>
      </w:r>
    </w:p>
    <w:p w:rsidR="009E7C59" w:rsidRPr="0066719B" w:rsidRDefault="009E7C59" w:rsidP="00373F96">
      <w:pPr>
        <w:tabs>
          <w:tab w:val="left" w:pos="6915"/>
        </w:tabs>
        <w:spacing w:line="276" w:lineRule="auto"/>
        <w:jc w:val="both"/>
        <w:rPr>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11. Христианская этика. Золотое правило нравственности. Любовь к ближнему</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работа в группах, взаимооценивание, работа с иллюстративным материалом, самостоятельная работа с источниками информации, участие в учебном диалоге.</w:t>
      </w:r>
    </w:p>
    <w:p w:rsidR="009E7C59" w:rsidRPr="0066719B" w:rsidRDefault="009E7C59" w:rsidP="00373F96">
      <w:pPr>
        <w:spacing w:line="276" w:lineRule="auto"/>
        <w:jc w:val="both"/>
        <w:rPr>
          <w:i/>
          <w:iCs/>
          <w:sz w:val="22"/>
          <w:szCs w:val="22"/>
        </w:rPr>
      </w:pPr>
      <w:r w:rsidRPr="0066719B">
        <w:rPr>
          <w:b/>
          <w:bCs/>
          <w:sz w:val="22"/>
          <w:szCs w:val="22"/>
        </w:rPr>
        <w:t xml:space="preserve">Основные термины и понятия: </w:t>
      </w:r>
      <w:r w:rsidRPr="0066719B">
        <w:rPr>
          <w:i/>
          <w:iCs/>
          <w:sz w:val="22"/>
          <w:szCs w:val="22"/>
        </w:rPr>
        <w:t>Нравственность. Ближний. Любовь. Раскаяние.</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картин (например, В.Д. Поленов «Христос и грешница»)</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1"/>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1"/>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11"/>
        </w:numPr>
        <w:spacing w:line="276" w:lineRule="auto"/>
        <w:jc w:val="both"/>
        <w:rPr>
          <w:sz w:val="22"/>
          <w:szCs w:val="22"/>
        </w:rPr>
      </w:pPr>
      <w:r w:rsidRPr="0066719B">
        <w:rPr>
          <w:sz w:val="22"/>
          <w:szCs w:val="22"/>
        </w:rPr>
        <w:t>Словарный диктант по содержанию 9 – 10 уроков.</w:t>
      </w:r>
    </w:p>
    <w:p w:rsidR="009E7C59" w:rsidRPr="0066719B" w:rsidRDefault="009E7C59" w:rsidP="00373F96">
      <w:pPr>
        <w:numPr>
          <w:ilvl w:val="0"/>
          <w:numId w:val="11"/>
        </w:numPr>
        <w:spacing w:line="276" w:lineRule="auto"/>
        <w:jc w:val="both"/>
        <w:rPr>
          <w:sz w:val="22"/>
          <w:szCs w:val="22"/>
        </w:rPr>
      </w:pPr>
      <w:r w:rsidRPr="0066719B">
        <w:rPr>
          <w:sz w:val="22"/>
          <w:szCs w:val="22"/>
        </w:rPr>
        <w:t xml:space="preserve">Работа с понятиями </w:t>
      </w:r>
      <w:r w:rsidRPr="0066719B">
        <w:rPr>
          <w:i/>
          <w:iCs/>
          <w:sz w:val="22"/>
          <w:szCs w:val="22"/>
        </w:rPr>
        <w:t>этика и нравственность</w:t>
      </w:r>
      <w:r w:rsidRPr="0066719B">
        <w:rPr>
          <w:sz w:val="22"/>
          <w:szCs w:val="22"/>
        </w:rPr>
        <w:t xml:space="preserve">. Сопоставление толкования значения слов </w:t>
      </w:r>
      <w:r w:rsidRPr="0066719B">
        <w:rPr>
          <w:i/>
          <w:iCs/>
          <w:sz w:val="22"/>
          <w:szCs w:val="22"/>
        </w:rPr>
        <w:t>этика и нравственность</w:t>
      </w:r>
      <w:r w:rsidRPr="0066719B">
        <w:rPr>
          <w:sz w:val="22"/>
          <w:szCs w:val="22"/>
        </w:rPr>
        <w:t xml:space="preserve"> в светском и православном словарях.</w:t>
      </w:r>
    </w:p>
    <w:p w:rsidR="009E7C59" w:rsidRPr="0066719B" w:rsidRDefault="009E7C59" w:rsidP="00373F96">
      <w:pPr>
        <w:numPr>
          <w:ilvl w:val="0"/>
          <w:numId w:val="11"/>
        </w:numPr>
        <w:spacing w:line="276" w:lineRule="auto"/>
        <w:jc w:val="both"/>
        <w:rPr>
          <w:sz w:val="22"/>
          <w:szCs w:val="22"/>
        </w:rPr>
      </w:pPr>
      <w:r w:rsidRPr="0066719B">
        <w:rPr>
          <w:sz w:val="22"/>
          <w:szCs w:val="22"/>
        </w:rPr>
        <w:t xml:space="preserve">Беседа: что общего в понятиях </w:t>
      </w:r>
      <w:r w:rsidRPr="0066719B">
        <w:rPr>
          <w:i/>
          <w:iCs/>
          <w:sz w:val="22"/>
          <w:szCs w:val="22"/>
        </w:rPr>
        <w:t>этика</w:t>
      </w:r>
      <w:r w:rsidRPr="0066719B">
        <w:rPr>
          <w:sz w:val="22"/>
          <w:szCs w:val="22"/>
        </w:rPr>
        <w:t xml:space="preserve"> и </w:t>
      </w:r>
      <w:r w:rsidRPr="0066719B">
        <w:rPr>
          <w:i/>
          <w:iCs/>
          <w:sz w:val="22"/>
          <w:szCs w:val="22"/>
        </w:rPr>
        <w:t>нравственность</w:t>
      </w:r>
      <w:r w:rsidRPr="0066719B">
        <w:rPr>
          <w:sz w:val="22"/>
          <w:szCs w:val="22"/>
        </w:rPr>
        <w:t>, чем они отличаются?</w:t>
      </w:r>
    </w:p>
    <w:p w:rsidR="009E7C59" w:rsidRPr="0066719B" w:rsidRDefault="009E7C59" w:rsidP="00373F96">
      <w:pPr>
        <w:numPr>
          <w:ilvl w:val="0"/>
          <w:numId w:val="11"/>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1"/>
        </w:numPr>
        <w:spacing w:line="276" w:lineRule="auto"/>
        <w:jc w:val="both"/>
        <w:rPr>
          <w:sz w:val="22"/>
          <w:szCs w:val="22"/>
        </w:rPr>
      </w:pPr>
      <w:r w:rsidRPr="0066719B">
        <w:rPr>
          <w:sz w:val="22"/>
          <w:szCs w:val="22"/>
        </w:rPr>
        <w:t xml:space="preserve">Самостоятельная творческая работа учащихся. Задание: составьте и запишите в тетрадь предложения со словами </w:t>
      </w:r>
      <w:r w:rsidRPr="0066719B">
        <w:rPr>
          <w:i/>
          <w:iCs/>
          <w:sz w:val="22"/>
          <w:szCs w:val="22"/>
        </w:rPr>
        <w:t>этика</w:t>
      </w:r>
      <w:r w:rsidRPr="0066719B">
        <w:rPr>
          <w:sz w:val="22"/>
          <w:szCs w:val="22"/>
        </w:rPr>
        <w:t xml:space="preserve"> и </w:t>
      </w:r>
      <w:r w:rsidRPr="0066719B">
        <w:rPr>
          <w:i/>
          <w:iCs/>
          <w:sz w:val="22"/>
          <w:szCs w:val="22"/>
        </w:rPr>
        <w:t>нравственность</w:t>
      </w:r>
      <w:r w:rsidRPr="0066719B">
        <w:rPr>
          <w:sz w:val="22"/>
          <w:szCs w:val="22"/>
        </w:rPr>
        <w:t>.</w:t>
      </w:r>
    </w:p>
    <w:p w:rsidR="009E7C59" w:rsidRPr="0066719B" w:rsidRDefault="009E7C59" w:rsidP="00373F96">
      <w:pPr>
        <w:numPr>
          <w:ilvl w:val="0"/>
          <w:numId w:val="11"/>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1"/>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1"/>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1"/>
        </w:numPr>
        <w:spacing w:line="276" w:lineRule="auto"/>
        <w:jc w:val="both"/>
        <w:rPr>
          <w:sz w:val="22"/>
          <w:szCs w:val="22"/>
        </w:rPr>
      </w:pPr>
      <w:r w:rsidRPr="0066719B">
        <w:rPr>
          <w:sz w:val="22"/>
          <w:szCs w:val="22"/>
        </w:rPr>
        <w:t>Организация работы в группах. Задание группам: подготовить вопросы по прочитанному тексту.</w:t>
      </w:r>
    </w:p>
    <w:p w:rsidR="009E7C59" w:rsidRPr="0066719B" w:rsidRDefault="009E7C59" w:rsidP="00373F96">
      <w:pPr>
        <w:numPr>
          <w:ilvl w:val="0"/>
          <w:numId w:val="11"/>
        </w:numPr>
        <w:spacing w:line="276" w:lineRule="auto"/>
        <w:jc w:val="both"/>
        <w:rPr>
          <w:sz w:val="22"/>
          <w:szCs w:val="22"/>
        </w:rPr>
      </w:pPr>
      <w:r w:rsidRPr="0066719B">
        <w:rPr>
          <w:sz w:val="22"/>
          <w:szCs w:val="22"/>
        </w:rPr>
        <w:t>Работа в группах. Обмен вопросами и подготовка ответов.</w:t>
      </w:r>
    </w:p>
    <w:p w:rsidR="009E7C59" w:rsidRPr="0066719B" w:rsidRDefault="009E7C59" w:rsidP="00373F96">
      <w:pPr>
        <w:numPr>
          <w:ilvl w:val="0"/>
          <w:numId w:val="11"/>
        </w:numPr>
        <w:spacing w:line="276" w:lineRule="auto"/>
        <w:jc w:val="both"/>
        <w:rPr>
          <w:sz w:val="22"/>
          <w:szCs w:val="22"/>
        </w:rPr>
      </w:pPr>
      <w:r w:rsidRPr="0066719B">
        <w:rPr>
          <w:sz w:val="22"/>
          <w:szCs w:val="22"/>
        </w:rPr>
        <w:t>Ответы на подготовленные вопросы. Дополнения ответов другими группами. Взаимооценивание.</w:t>
      </w:r>
    </w:p>
    <w:p w:rsidR="009E7C59" w:rsidRPr="0066719B" w:rsidRDefault="009E7C59" w:rsidP="00373F96">
      <w:pPr>
        <w:numPr>
          <w:ilvl w:val="0"/>
          <w:numId w:val="11"/>
        </w:numPr>
        <w:spacing w:line="276" w:lineRule="auto"/>
        <w:jc w:val="both"/>
        <w:rPr>
          <w:sz w:val="22"/>
          <w:szCs w:val="22"/>
        </w:rPr>
      </w:pPr>
      <w:r w:rsidRPr="0066719B">
        <w:rPr>
          <w:sz w:val="22"/>
          <w:szCs w:val="22"/>
        </w:rPr>
        <w:t>Беседа. Примерные вопросы для беседы:</w:t>
      </w:r>
    </w:p>
    <w:p w:rsidR="009E7C59" w:rsidRPr="0066719B" w:rsidRDefault="009E7C59" w:rsidP="00373F96">
      <w:pPr>
        <w:spacing w:line="276" w:lineRule="auto"/>
        <w:ind w:left="708"/>
        <w:jc w:val="both"/>
        <w:rPr>
          <w:sz w:val="22"/>
          <w:szCs w:val="22"/>
        </w:rPr>
      </w:pPr>
      <w:r w:rsidRPr="0066719B">
        <w:rPr>
          <w:sz w:val="22"/>
          <w:szCs w:val="22"/>
        </w:rPr>
        <w:t>Как вы понимаете суть золотого правило нравственности?</w:t>
      </w:r>
    </w:p>
    <w:p w:rsidR="009E7C59" w:rsidRPr="0066719B" w:rsidRDefault="009E7C59" w:rsidP="00373F96">
      <w:pPr>
        <w:spacing w:line="276" w:lineRule="auto"/>
        <w:ind w:left="708"/>
        <w:jc w:val="both"/>
        <w:rPr>
          <w:sz w:val="22"/>
          <w:szCs w:val="22"/>
        </w:rPr>
      </w:pPr>
      <w:r w:rsidRPr="0066719B">
        <w:rPr>
          <w:sz w:val="22"/>
          <w:szCs w:val="22"/>
        </w:rPr>
        <w:t>В чем может проявиться любовь к ближнему? Приведи примеры.</w:t>
      </w:r>
    </w:p>
    <w:p w:rsidR="009E7C59" w:rsidRPr="0066719B" w:rsidRDefault="009E7C59" w:rsidP="00373F96">
      <w:pPr>
        <w:numPr>
          <w:ilvl w:val="0"/>
          <w:numId w:val="11"/>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1"/>
        </w:numPr>
        <w:spacing w:line="276" w:lineRule="auto"/>
        <w:jc w:val="both"/>
        <w:rPr>
          <w:sz w:val="22"/>
          <w:szCs w:val="22"/>
        </w:rPr>
      </w:pPr>
      <w:r w:rsidRPr="0066719B">
        <w:rPr>
          <w:sz w:val="22"/>
          <w:szCs w:val="22"/>
        </w:rPr>
        <w:t>Подготовка к написанию мини-эссе на тему «Есть ли польза от того, чтобы помнить свои плохие поступки».</w:t>
      </w:r>
    </w:p>
    <w:p w:rsidR="009E7C59" w:rsidRPr="0066719B" w:rsidRDefault="009E7C59" w:rsidP="00373F96">
      <w:pPr>
        <w:numPr>
          <w:ilvl w:val="0"/>
          <w:numId w:val="11"/>
        </w:numPr>
        <w:spacing w:line="276" w:lineRule="auto"/>
        <w:jc w:val="both"/>
        <w:rPr>
          <w:sz w:val="22"/>
          <w:szCs w:val="22"/>
        </w:rPr>
      </w:pPr>
      <w:r w:rsidRPr="0066719B">
        <w:rPr>
          <w:sz w:val="22"/>
          <w:szCs w:val="22"/>
        </w:rPr>
        <w:t>Самостоятельная творческая работа учащихся. Задание: написать мини-эссе на тему «Есть ли польза от того, чтобы помнить свои плохие поступки».</w:t>
      </w:r>
    </w:p>
    <w:p w:rsidR="009E7C59" w:rsidRPr="0066719B" w:rsidRDefault="009E7C59" w:rsidP="00373F96">
      <w:pPr>
        <w:numPr>
          <w:ilvl w:val="0"/>
          <w:numId w:val="11"/>
        </w:numPr>
        <w:tabs>
          <w:tab w:val="left" w:pos="6915"/>
        </w:tabs>
        <w:spacing w:line="276" w:lineRule="auto"/>
        <w:jc w:val="both"/>
        <w:rPr>
          <w:sz w:val="22"/>
          <w:szCs w:val="22"/>
        </w:rPr>
      </w:pPr>
      <w:r w:rsidRPr="0066719B">
        <w:rPr>
          <w:sz w:val="22"/>
          <w:szCs w:val="22"/>
        </w:rPr>
        <w:t>Задание на дом: отредактировать эссе вместе с членами семьи и друзьями.</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12. Христианская этика. Добродетели и страсти. Отношение к труду</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b/>
          <w:bCs/>
          <w:sz w:val="22"/>
          <w:szCs w:val="22"/>
        </w:rPr>
      </w:pPr>
      <w:r w:rsidRPr="0066719B">
        <w:rPr>
          <w:b/>
          <w:bCs/>
          <w:sz w:val="22"/>
          <w:szCs w:val="22"/>
        </w:rPr>
        <w:t xml:space="preserve">Основные термины и понятия: </w:t>
      </w:r>
      <w:r w:rsidRPr="0066719B">
        <w:rPr>
          <w:sz w:val="22"/>
          <w:szCs w:val="22"/>
        </w:rPr>
        <w:t>Добродетели. Страсти. Отношение. Труд.</w:t>
      </w:r>
      <w:r w:rsidRPr="0066719B">
        <w:rPr>
          <w:b/>
          <w:bCs/>
          <w:sz w:val="22"/>
          <w:szCs w:val="22"/>
        </w:rPr>
        <w:t xml:space="preserve"> </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картин по теме урока (по усмотрению учителя).</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2"/>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2"/>
        </w:numPr>
        <w:spacing w:line="276" w:lineRule="auto"/>
        <w:jc w:val="both"/>
        <w:rPr>
          <w:sz w:val="22"/>
          <w:szCs w:val="22"/>
        </w:rPr>
      </w:pPr>
      <w:r w:rsidRPr="0066719B">
        <w:rPr>
          <w:sz w:val="22"/>
          <w:szCs w:val="22"/>
        </w:rPr>
        <w:t>Обсуждение результатов выполнения домашнего задания. Чтение мини-эссе (по желанию учащихся)</w:t>
      </w:r>
    </w:p>
    <w:p w:rsidR="009E7C59" w:rsidRPr="0066719B" w:rsidRDefault="009E7C59" w:rsidP="00373F96">
      <w:pPr>
        <w:numPr>
          <w:ilvl w:val="0"/>
          <w:numId w:val="12"/>
        </w:numPr>
        <w:spacing w:line="276" w:lineRule="auto"/>
        <w:jc w:val="both"/>
        <w:rPr>
          <w:sz w:val="22"/>
          <w:szCs w:val="22"/>
        </w:rPr>
      </w:pPr>
      <w:r w:rsidRPr="0066719B">
        <w:rPr>
          <w:sz w:val="22"/>
          <w:szCs w:val="22"/>
        </w:rPr>
        <w:t xml:space="preserve">Работа с понятие </w:t>
      </w:r>
      <w:r w:rsidRPr="0066719B">
        <w:rPr>
          <w:i/>
          <w:iCs/>
          <w:sz w:val="22"/>
          <w:szCs w:val="22"/>
        </w:rPr>
        <w:t>добродетели, страсти, труд</w:t>
      </w:r>
      <w:r w:rsidRPr="0066719B">
        <w:rPr>
          <w:sz w:val="22"/>
          <w:szCs w:val="22"/>
        </w:rPr>
        <w:t>. Сопоставление толкования значения слов в светском и православном словарях.</w:t>
      </w:r>
    </w:p>
    <w:p w:rsidR="009E7C59" w:rsidRPr="0066719B" w:rsidRDefault="009E7C59" w:rsidP="00373F96">
      <w:pPr>
        <w:numPr>
          <w:ilvl w:val="0"/>
          <w:numId w:val="12"/>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2"/>
        </w:numPr>
        <w:spacing w:line="276" w:lineRule="auto"/>
        <w:jc w:val="both"/>
        <w:rPr>
          <w:sz w:val="22"/>
          <w:szCs w:val="22"/>
        </w:rPr>
      </w:pPr>
      <w:r w:rsidRPr="0066719B">
        <w:rPr>
          <w:sz w:val="22"/>
          <w:szCs w:val="22"/>
        </w:rPr>
        <w:t xml:space="preserve">Беседа с учащимися. Примерный план беседы: </w:t>
      </w:r>
    </w:p>
    <w:p w:rsidR="009E7C59" w:rsidRPr="0066719B" w:rsidRDefault="009E7C59" w:rsidP="00373F96">
      <w:pPr>
        <w:spacing w:line="276" w:lineRule="auto"/>
        <w:ind w:left="708"/>
        <w:jc w:val="both"/>
        <w:rPr>
          <w:sz w:val="22"/>
          <w:szCs w:val="22"/>
        </w:rPr>
      </w:pPr>
      <w:r w:rsidRPr="0066719B">
        <w:rPr>
          <w:sz w:val="22"/>
          <w:szCs w:val="22"/>
        </w:rPr>
        <w:t>Вспомните пословицы и поговорки о труде.</w:t>
      </w:r>
    </w:p>
    <w:p w:rsidR="009E7C59" w:rsidRPr="0066719B" w:rsidRDefault="009E7C59" w:rsidP="00373F96">
      <w:pPr>
        <w:spacing w:line="276" w:lineRule="auto"/>
        <w:ind w:left="708"/>
        <w:jc w:val="both"/>
        <w:rPr>
          <w:sz w:val="22"/>
          <w:szCs w:val="22"/>
        </w:rPr>
      </w:pPr>
      <w:r w:rsidRPr="0066719B">
        <w:rPr>
          <w:sz w:val="22"/>
          <w:szCs w:val="22"/>
        </w:rPr>
        <w:t>Как народ относится к труду, людям труда?</w:t>
      </w:r>
    </w:p>
    <w:p w:rsidR="009E7C59" w:rsidRPr="0066719B" w:rsidRDefault="009E7C59" w:rsidP="00373F96">
      <w:pPr>
        <w:spacing w:line="276" w:lineRule="auto"/>
        <w:ind w:left="708"/>
        <w:jc w:val="both"/>
        <w:rPr>
          <w:sz w:val="22"/>
          <w:szCs w:val="22"/>
        </w:rPr>
      </w:pPr>
      <w:r w:rsidRPr="0066719B">
        <w:rPr>
          <w:sz w:val="22"/>
          <w:szCs w:val="22"/>
        </w:rPr>
        <w:t>В каких сказках и литературных произведениях описываются люди труда, отношение к труду?</w:t>
      </w:r>
    </w:p>
    <w:p w:rsidR="009E7C59" w:rsidRPr="0066719B" w:rsidRDefault="009E7C59" w:rsidP="00373F96">
      <w:pPr>
        <w:numPr>
          <w:ilvl w:val="0"/>
          <w:numId w:val="12"/>
        </w:numPr>
        <w:spacing w:line="276" w:lineRule="auto"/>
        <w:jc w:val="both"/>
        <w:rPr>
          <w:sz w:val="22"/>
          <w:szCs w:val="22"/>
        </w:rPr>
      </w:pPr>
      <w:r w:rsidRPr="0066719B">
        <w:rPr>
          <w:sz w:val="22"/>
          <w:szCs w:val="22"/>
        </w:rPr>
        <w:t>Работа с иллюстративным материалом.</w:t>
      </w:r>
    </w:p>
    <w:p w:rsidR="009E7C59" w:rsidRPr="0066719B" w:rsidRDefault="009E7C59" w:rsidP="00373F96">
      <w:pPr>
        <w:numPr>
          <w:ilvl w:val="0"/>
          <w:numId w:val="12"/>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2"/>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2"/>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2"/>
        </w:numPr>
        <w:spacing w:line="276" w:lineRule="auto"/>
        <w:jc w:val="both"/>
        <w:rPr>
          <w:sz w:val="22"/>
          <w:szCs w:val="22"/>
        </w:rPr>
      </w:pPr>
      <w:r w:rsidRPr="0066719B">
        <w:rPr>
          <w:sz w:val="22"/>
          <w:szCs w:val="22"/>
        </w:rPr>
        <w:t>Самостоятельная работа учащихся. Задание: выпишите тетрадь предложения, в которых говорится об отношении труду.</w:t>
      </w:r>
    </w:p>
    <w:p w:rsidR="009E7C59" w:rsidRPr="0066719B" w:rsidRDefault="009E7C59" w:rsidP="00373F96">
      <w:pPr>
        <w:numPr>
          <w:ilvl w:val="0"/>
          <w:numId w:val="12"/>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2"/>
        </w:numPr>
        <w:spacing w:line="276" w:lineRule="auto"/>
        <w:jc w:val="both"/>
        <w:rPr>
          <w:sz w:val="22"/>
          <w:szCs w:val="22"/>
        </w:rPr>
      </w:pPr>
      <w:r w:rsidRPr="0066719B">
        <w:rPr>
          <w:sz w:val="22"/>
          <w:szCs w:val="22"/>
        </w:rPr>
        <w:t>Беседа: совпадает ли отношение к труду в народном творчестве и христианской этике?</w:t>
      </w:r>
    </w:p>
    <w:p w:rsidR="009E7C59" w:rsidRPr="0066719B" w:rsidRDefault="009E7C59" w:rsidP="00373F96">
      <w:pPr>
        <w:numPr>
          <w:ilvl w:val="0"/>
          <w:numId w:val="12"/>
        </w:numPr>
        <w:spacing w:line="276" w:lineRule="auto"/>
        <w:jc w:val="both"/>
        <w:rPr>
          <w:sz w:val="22"/>
          <w:szCs w:val="22"/>
        </w:rPr>
      </w:pPr>
      <w:r w:rsidRPr="0066719B">
        <w:rPr>
          <w:sz w:val="22"/>
          <w:szCs w:val="22"/>
        </w:rPr>
        <w:t>Подготовка учащихся к интервью с членами семьи и друзьями. Возможные вопросы для интервью:</w:t>
      </w:r>
    </w:p>
    <w:p w:rsidR="009E7C59" w:rsidRPr="0066719B" w:rsidRDefault="009E7C59" w:rsidP="00373F96">
      <w:pPr>
        <w:spacing w:line="276" w:lineRule="auto"/>
        <w:ind w:left="708"/>
        <w:jc w:val="both"/>
        <w:rPr>
          <w:sz w:val="22"/>
          <w:szCs w:val="22"/>
        </w:rPr>
      </w:pPr>
      <w:r w:rsidRPr="0066719B">
        <w:rPr>
          <w:sz w:val="22"/>
          <w:szCs w:val="22"/>
        </w:rPr>
        <w:t>Что такое христианская этика, добродетели и страсти?</w:t>
      </w:r>
    </w:p>
    <w:p w:rsidR="009E7C59" w:rsidRPr="0066719B" w:rsidRDefault="009E7C59" w:rsidP="00373F96">
      <w:pPr>
        <w:spacing w:line="276" w:lineRule="auto"/>
        <w:ind w:left="708"/>
        <w:jc w:val="both"/>
        <w:rPr>
          <w:sz w:val="22"/>
          <w:szCs w:val="22"/>
        </w:rPr>
      </w:pPr>
      <w:r w:rsidRPr="0066719B">
        <w:rPr>
          <w:sz w:val="22"/>
          <w:szCs w:val="22"/>
        </w:rPr>
        <w:t>Какое отношение к труду в вашей семье?</w:t>
      </w:r>
    </w:p>
    <w:p w:rsidR="009E7C59" w:rsidRPr="0066719B" w:rsidRDefault="009E7C59" w:rsidP="00373F96">
      <w:pPr>
        <w:spacing w:line="276" w:lineRule="auto"/>
        <w:ind w:left="708"/>
        <w:jc w:val="both"/>
        <w:rPr>
          <w:sz w:val="22"/>
          <w:szCs w:val="22"/>
        </w:rPr>
      </w:pPr>
      <w:r w:rsidRPr="0066719B">
        <w:rPr>
          <w:sz w:val="22"/>
          <w:szCs w:val="22"/>
        </w:rPr>
        <w:t>Кто из членов семьи может служить образцом отношения к труду? Расскажите о них.</w:t>
      </w:r>
    </w:p>
    <w:p w:rsidR="009E7C59" w:rsidRPr="0066719B" w:rsidRDefault="009E7C59" w:rsidP="00373F96">
      <w:pPr>
        <w:numPr>
          <w:ilvl w:val="0"/>
          <w:numId w:val="12"/>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2"/>
        </w:numPr>
        <w:tabs>
          <w:tab w:val="left" w:pos="6915"/>
        </w:tabs>
        <w:spacing w:line="276" w:lineRule="auto"/>
        <w:jc w:val="both"/>
        <w:rPr>
          <w:sz w:val="22"/>
          <w:szCs w:val="22"/>
        </w:rPr>
      </w:pPr>
      <w:r w:rsidRPr="0066719B">
        <w:rPr>
          <w:sz w:val="22"/>
          <w:szCs w:val="22"/>
        </w:rPr>
        <w:t>Задание на дом: проведение интервью с членами семьи.</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13. Христианская этика. Долг и ответственность. Милосердие и сострадание</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Долг. Ответственность. Милосердие. Сострадание. Близкий. Любовь к врагам. Милостыня.</w:t>
      </w:r>
    </w:p>
    <w:p w:rsidR="009E7C59" w:rsidRPr="0066719B" w:rsidRDefault="009E7C59" w:rsidP="00373F96">
      <w:pPr>
        <w:spacing w:line="276" w:lineRule="auto"/>
        <w:jc w:val="both"/>
        <w:rPr>
          <w:b/>
          <w:bCs/>
          <w:sz w:val="22"/>
          <w:szCs w:val="22"/>
        </w:rPr>
      </w:pPr>
      <w:r w:rsidRPr="0066719B">
        <w:rPr>
          <w:b/>
          <w:bCs/>
          <w:sz w:val="22"/>
          <w:szCs w:val="22"/>
        </w:rPr>
        <w:t xml:space="preserve">Средства наглядности: </w:t>
      </w:r>
      <w:r w:rsidRPr="0066719B">
        <w:rPr>
          <w:sz w:val="22"/>
          <w:szCs w:val="22"/>
        </w:rPr>
        <w:t>репродукция гравюры Г. Доре «Моисей с заповедями», фотографии детей и родителей, фотография памятника «Дорогие мои старики», фотографии горы Синай и др.</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3"/>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3"/>
        </w:numPr>
        <w:spacing w:line="276" w:lineRule="auto"/>
        <w:jc w:val="both"/>
        <w:rPr>
          <w:sz w:val="22"/>
          <w:szCs w:val="22"/>
        </w:rPr>
      </w:pPr>
      <w:r w:rsidRPr="0066719B">
        <w:rPr>
          <w:sz w:val="22"/>
          <w:szCs w:val="22"/>
        </w:rPr>
        <w:t>Обсуждение результатов выполнения домашнего задания: на какие вопросы члены семьи затруднились ответить? Что нового вы узнали о своей семье?</w:t>
      </w:r>
    </w:p>
    <w:p w:rsidR="009E7C59" w:rsidRPr="0066719B" w:rsidRDefault="009E7C59" w:rsidP="00373F96">
      <w:pPr>
        <w:numPr>
          <w:ilvl w:val="0"/>
          <w:numId w:val="13"/>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3"/>
        </w:numPr>
        <w:spacing w:line="276" w:lineRule="auto"/>
        <w:jc w:val="both"/>
        <w:rPr>
          <w:sz w:val="22"/>
          <w:szCs w:val="22"/>
        </w:rPr>
      </w:pPr>
      <w:r w:rsidRPr="0066719B">
        <w:rPr>
          <w:sz w:val="22"/>
          <w:szCs w:val="22"/>
        </w:rPr>
        <w:t xml:space="preserve">Разбор по составу слов </w:t>
      </w:r>
      <w:r w:rsidRPr="0066719B">
        <w:rPr>
          <w:i/>
          <w:iCs/>
          <w:sz w:val="22"/>
          <w:szCs w:val="22"/>
        </w:rPr>
        <w:t>милосердие</w:t>
      </w:r>
      <w:r w:rsidRPr="0066719B">
        <w:rPr>
          <w:sz w:val="22"/>
          <w:szCs w:val="22"/>
        </w:rPr>
        <w:t xml:space="preserve"> и </w:t>
      </w:r>
      <w:r w:rsidRPr="0066719B">
        <w:rPr>
          <w:i/>
          <w:iCs/>
          <w:sz w:val="22"/>
          <w:szCs w:val="22"/>
        </w:rPr>
        <w:t>сострадание</w:t>
      </w:r>
      <w:r w:rsidRPr="0066719B">
        <w:rPr>
          <w:sz w:val="22"/>
          <w:szCs w:val="22"/>
        </w:rPr>
        <w:t>.</w:t>
      </w:r>
    </w:p>
    <w:p w:rsidR="009E7C59" w:rsidRPr="0066719B" w:rsidRDefault="009E7C59" w:rsidP="00373F96">
      <w:pPr>
        <w:numPr>
          <w:ilvl w:val="0"/>
          <w:numId w:val="13"/>
        </w:numPr>
        <w:spacing w:line="276" w:lineRule="auto"/>
        <w:jc w:val="both"/>
        <w:rPr>
          <w:sz w:val="22"/>
          <w:szCs w:val="22"/>
        </w:rPr>
      </w:pPr>
      <w:r w:rsidRPr="0066719B">
        <w:rPr>
          <w:sz w:val="22"/>
          <w:szCs w:val="22"/>
        </w:rPr>
        <w:t>Беседа. Примерные вопросы для беседы с учащимися:</w:t>
      </w:r>
    </w:p>
    <w:p w:rsidR="009E7C59" w:rsidRPr="0066719B" w:rsidRDefault="009E7C59" w:rsidP="00373F96">
      <w:pPr>
        <w:spacing w:line="276" w:lineRule="auto"/>
        <w:ind w:left="360"/>
        <w:jc w:val="both"/>
        <w:rPr>
          <w:sz w:val="22"/>
          <w:szCs w:val="22"/>
        </w:rPr>
      </w:pPr>
      <w:r w:rsidRPr="0066719B">
        <w:rPr>
          <w:sz w:val="22"/>
          <w:szCs w:val="22"/>
        </w:rPr>
        <w:t xml:space="preserve">Как вы понимаете слова </w:t>
      </w:r>
      <w:r w:rsidRPr="0066719B">
        <w:rPr>
          <w:i/>
          <w:iCs/>
          <w:sz w:val="22"/>
          <w:szCs w:val="22"/>
        </w:rPr>
        <w:t>долг, ответственность, милосердие, сострадание</w:t>
      </w:r>
      <w:r w:rsidRPr="0066719B">
        <w:rPr>
          <w:sz w:val="22"/>
          <w:szCs w:val="22"/>
        </w:rPr>
        <w:t>?</w:t>
      </w:r>
    </w:p>
    <w:p w:rsidR="009E7C59" w:rsidRPr="0066719B" w:rsidRDefault="009E7C59" w:rsidP="00373F96">
      <w:pPr>
        <w:spacing w:line="276" w:lineRule="auto"/>
        <w:ind w:left="360"/>
        <w:jc w:val="both"/>
        <w:rPr>
          <w:sz w:val="22"/>
          <w:szCs w:val="22"/>
        </w:rPr>
      </w:pPr>
      <w:r w:rsidRPr="0066719B">
        <w:rPr>
          <w:sz w:val="22"/>
          <w:szCs w:val="22"/>
        </w:rPr>
        <w:t>В каких произведениях вы встречались с проявлениями милосердия и сострадания?</w:t>
      </w:r>
    </w:p>
    <w:p w:rsidR="009E7C59" w:rsidRPr="0066719B" w:rsidRDefault="009E7C59" w:rsidP="00373F96">
      <w:pPr>
        <w:spacing w:line="276" w:lineRule="auto"/>
        <w:ind w:left="360"/>
        <w:jc w:val="both"/>
        <w:rPr>
          <w:sz w:val="22"/>
          <w:szCs w:val="22"/>
        </w:rPr>
      </w:pPr>
      <w:r w:rsidRPr="0066719B">
        <w:rPr>
          <w:sz w:val="22"/>
          <w:szCs w:val="22"/>
        </w:rPr>
        <w:t>О каких героях вы могли бы сказать, что они верны своему долгу, милосердны?</w:t>
      </w:r>
    </w:p>
    <w:p w:rsidR="009E7C59" w:rsidRPr="0066719B" w:rsidRDefault="009E7C59" w:rsidP="00373F96">
      <w:pPr>
        <w:numPr>
          <w:ilvl w:val="0"/>
          <w:numId w:val="13"/>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3"/>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3"/>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3"/>
        </w:numPr>
        <w:spacing w:line="276" w:lineRule="auto"/>
        <w:jc w:val="both"/>
        <w:rPr>
          <w:sz w:val="22"/>
          <w:szCs w:val="22"/>
        </w:rPr>
      </w:pPr>
      <w:r w:rsidRPr="0066719B">
        <w:rPr>
          <w:sz w:val="22"/>
          <w:szCs w:val="22"/>
        </w:rPr>
        <w:t>Самостоятельная работа учащихся. Задание: выпишите тетрадь предложения, в которых говорится о долге, милосердии, сострадании, ответственности. Ответьте на вопрос, почему вы выбрали эти предложения.</w:t>
      </w:r>
    </w:p>
    <w:p w:rsidR="009E7C59" w:rsidRPr="0066719B" w:rsidRDefault="009E7C59" w:rsidP="00373F96">
      <w:pPr>
        <w:numPr>
          <w:ilvl w:val="0"/>
          <w:numId w:val="13"/>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3"/>
        </w:numPr>
        <w:spacing w:line="276" w:lineRule="auto"/>
        <w:jc w:val="both"/>
        <w:rPr>
          <w:sz w:val="22"/>
          <w:szCs w:val="22"/>
        </w:rPr>
      </w:pPr>
      <w:r w:rsidRPr="0066719B">
        <w:rPr>
          <w:sz w:val="22"/>
          <w:szCs w:val="22"/>
        </w:rPr>
        <w:t>Беседа: приведите примеры милосердия и сострадания из своей жизни и жизни своих близких.</w:t>
      </w:r>
    </w:p>
    <w:p w:rsidR="009E7C59" w:rsidRPr="0066719B" w:rsidRDefault="009E7C59" w:rsidP="00373F96">
      <w:pPr>
        <w:numPr>
          <w:ilvl w:val="0"/>
          <w:numId w:val="13"/>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3"/>
        </w:numPr>
        <w:tabs>
          <w:tab w:val="left" w:pos="6915"/>
        </w:tabs>
        <w:spacing w:line="276" w:lineRule="auto"/>
        <w:jc w:val="both"/>
        <w:rPr>
          <w:sz w:val="22"/>
          <w:szCs w:val="22"/>
        </w:rPr>
      </w:pPr>
      <w:r w:rsidRPr="0066719B">
        <w:rPr>
          <w:sz w:val="22"/>
          <w:szCs w:val="22"/>
        </w:rPr>
        <w:t>Задание на дом (на выбор): 1) Спросите родителей и членов семьи, какие книги о долге, милосердии и сострадании они порекомендуют вам прочитать. 2) Подготовьте рассказ (устный или письменный) о проявлении милосердия и сострадания.</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14. Спаситель. Жертвенная любовь</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Спаситель. Жертвенная любовь. Жертва. Крест.</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иконы, репродукция картины К. Петрова-Водкина «Богоматерь Умиление Злых Сердец», фотографии (например, «Великая княгиня Елизавета Федоровна в лазарете Марфо-Мариинской обители»).</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4"/>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4"/>
        </w:numPr>
        <w:spacing w:line="276" w:lineRule="auto"/>
        <w:jc w:val="both"/>
        <w:rPr>
          <w:sz w:val="22"/>
          <w:szCs w:val="22"/>
        </w:rPr>
      </w:pPr>
      <w:r w:rsidRPr="0066719B">
        <w:rPr>
          <w:sz w:val="22"/>
          <w:szCs w:val="22"/>
        </w:rPr>
        <w:t>Обсуждение результатов выполнения домашнего задания: какие книги посоветовали родители.</w:t>
      </w:r>
    </w:p>
    <w:p w:rsidR="009E7C59" w:rsidRPr="0066719B" w:rsidRDefault="009E7C59" w:rsidP="00373F96">
      <w:pPr>
        <w:numPr>
          <w:ilvl w:val="0"/>
          <w:numId w:val="14"/>
        </w:numPr>
        <w:spacing w:line="276" w:lineRule="auto"/>
        <w:jc w:val="both"/>
        <w:rPr>
          <w:sz w:val="22"/>
          <w:szCs w:val="22"/>
        </w:rPr>
      </w:pPr>
      <w:r w:rsidRPr="0066719B">
        <w:rPr>
          <w:sz w:val="22"/>
          <w:szCs w:val="22"/>
        </w:rPr>
        <w:t>Словарный диктант по материалам 11 – 13 уроков.</w:t>
      </w:r>
    </w:p>
    <w:p w:rsidR="009E7C59" w:rsidRPr="0066719B" w:rsidRDefault="009E7C59" w:rsidP="00373F96">
      <w:pPr>
        <w:numPr>
          <w:ilvl w:val="0"/>
          <w:numId w:val="14"/>
        </w:numPr>
        <w:spacing w:line="276" w:lineRule="auto"/>
        <w:jc w:val="both"/>
        <w:rPr>
          <w:sz w:val="22"/>
          <w:szCs w:val="22"/>
        </w:rPr>
      </w:pPr>
      <w:r w:rsidRPr="0066719B">
        <w:rPr>
          <w:sz w:val="22"/>
          <w:szCs w:val="22"/>
        </w:rPr>
        <w:t xml:space="preserve">Работа с понятиями </w:t>
      </w:r>
      <w:r w:rsidRPr="0066719B">
        <w:rPr>
          <w:i/>
          <w:iCs/>
          <w:sz w:val="22"/>
          <w:szCs w:val="22"/>
        </w:rPr>
        <w:t>Спаситель, любовь</w:t>
      </w:r>
      <w:r w:rsidRPr="0066719B">
        <w:rPr>
          <w:sz w:val="22"/>
          <w:szCs w:val="22"/>
        </w:rPr>
        <w:t>. Сопоставление толкования значения слов в светском и православном словарях.</w:t>
      </w:r>
    </w:p>
    <w:p w:rsidR="009E7C59" w:rsidRPr="0066719B" w:rsidRDefault="009E7C59" w:rsidP="00373F96">
      <w:pPr>
        <w:numPr>
          <w:ilvl w:val="0"/>
          <w:numId w:val="14"/>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4"/>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4"/>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4"/>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4"/>
        </w:numPr>
        <w:spacing w:line="276" w:lineRule="auto"/>
        <w:jc w:val="both"/>
        <w:rPr>
          <w:sz w:val="22"/>
          <w:szCs w:val="22"/>
        </w:rPr>
      </w:pPr>
      <w:r w:rsidRPr="0066719B">
        <w:rPr>
          <w:sz w:val="22"/>
          <w:szCs w:val="22"/>
        </w:rPr>
        <w:t>Самостоятельная работа учащихся. Задание: выпишите тетрадь предложения, в которых говорится о Спасителе и жертвенной любви. Объясните, как вы их поняли.</w:t>
      </w:r>
    </w:p>
    <w:p w:rsidR="009E7C59" w:rsidRPr="0066719B" w:rsidRDefault="009E7C59" w:rsidP="00373F96">
      <w:pPr>
        <w:numPr>
          <w:ilvl w:val="0"/>
          <w:numId w:val="14"/>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4"/>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4"/>
        </w:numPr>
        <w:tabs>
          <w:tab w:val="left" w:pos="6915"/>
        </w:tabs>
        <w:spacing w:line="276" w:lineRule="auto"/>
        <w:jc w:val="both"/>
        <w:rPr>
          <w:sz w:val="22"/>
          <w:szCs w:val="22"/>
        </w:rPr>
      </w:pPr>
      <w:r w:rsidRPr="0066719B">
        <w:rPr>
          <w:sz w:val="22"/>
          <w:szCs w:val="22"/>
        </w:rPr>
        <w:t>Задание на дом: вместе с членами семьи подбери иллюстративный материала к теме «Спаситель. Победа над смертью».</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15. Спаситель. Победа над смертью</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Воскресение. Спаситель. Пасха Христова. Великий пост.</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материал, подобранный учащимися, репродукции картин (например, В.Д. Поленов «Христос и грешница»).</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5"/>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5"/>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5"/>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numPr>
          <w:ilvl w:val="0"/>
          <w:numId w:val="15"/>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5"/>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5"/>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5"/>
        </w:numPr>
        <w:spacing w:line="276" w:lineRule="auto"/>
        <w:jc w:val="both"/>
        <w:rPr>
          <w:sz w:val="22"/>
          <w:szCs w:val="22"/>
        </w:rPr>
      </w:pPr>
      <w:r w:rsidRPr="0066719B">
        <w:rPr>
          <w:sz w:val="22"/>
          <w:szCs w:val="22"/>
        </w:rPr>
        <w:t>Работа с подобранным учащимися иллюстративным материалом. Ответ на вопрос: почему ты выбрал эту иллюстрацию? Кто помогал в подборе иллюстраций?</w:t>
      </w:r>
    </w:p>
    <w:p w:rsidR="009E7C59" w:rsidRPr="0066719B" w:rsidRDefault="009E7C59" w:rsidP="00373F96">
      <w:pPr>
        <w:numPr>
          <w:ilvl w:val="0"/>
          <w:numId w:val="15"/>
        </w:numPr>
        <w:spacing w:line="276" w:lineRule="auto"/>
        <w:jc w:val="both"/>
        <w:rPr>
          <w:sz w:val="22"/>
          <w:szCs w:val="22"/>
        </w:rPr>
      </w:pPr>
      <w:r w:rsidRPr="0066719B">
        <w:rPr>
          <w:sz w:val="22"/>
          <w:szCs w:val="22"/>
        </w:rPr>
        <w:t>Самостоятельная работа учащихся. Задание: выпишите тетрадь предложения, в которых говорится о Спасителе и победе над смертью. Как вы поняли их смысл?</w:t>
      </w:r>
    </w:p>
    <w:p w:rsidR="009E7C59" w:rsidRPr="0066719B" w:rsidRDefault="009E7C59" w:rsidP="00373F96">
      <w:pPr>
        <w:numPr>
          <w:ilvl w:val="0"/>
          <w:numId w:val="15"/>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5"/>
        </w:numPr>
        <w:spacing w:line="276" w:lineRule="auto"/>
        <w:jc w:val="both"/>
        <w:rPr>
          <w:sz w:val="22"/>
          <w:szCs w:val="22"/>
        </w:rPr>
      </w:pPr>
      <w:r w:rsidRPr="0066719B">
        <w:rPr>
          <w:sz w:val="22"/>
          <w:szCs w:val="22"/>
        </w:rPr>
        <w:t>Беседа: как вы поняли суть выражения «</w:t>
      </w:r>
      <w:r w:rsidRPr="0066719B">
        <w:rPr>
          <w:i/>
          <w:iCs/>
          <w:sz w:val="22"/>
          <w:szCs w:val="22"/>
        </w:rPr>
        <w:t>победа над смертью</w:t>
      </w:r>
      <w:r w:rsidRPr="0066719B">
        <w:rPr>
          <w:sz w:val="22"/>
          <w:szCs w:val="22"/>
        </w:rPr>
        <w:t>»?</w:t>
      </w:r>
    </w:p>
    <w:p w:rsidR="009E7C59" w:rsidRPr="0066719B" w:rsidRDefault="009E7C59" w:rsidP="00373F96">
      <w:pPr>
        <w:numPr>
          <w:ilvl w:val="0"/>
          <w:numId w:val="15"/>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5"/>
        </w:numPr>
        <w:tabs>
          <w:tab w:val="left" w:pos="6915"/>
        </w:tabs>
        <w:spacing w:line="276" w:lineRule="auto"/>
        <w:jc w:val="both"/>
        <w:rPr>
          <w:sz w:val="22"/>
          <w:szCs w:val="22"/>
        </w:rPr>
      </w:pPr>
      <w:r w:rsidRPr="0066719B">
        <w:rPr>
          <w:sz w:val="22"/>
          <w:szCs w:val="22"/>
        </w:rPr>
        <w:t xml:space="preserve">Задание на дом (на выбор): </w:t>
      </w:r>
    </w:p>
    <w:p w:rsidR="009E7C59" w:rsidRPr="0066719B" w:rsidRDefault="009E7C59" w:rsidP="00373F96">
      <w:pPr>
        <w:tabs>
          <w:tab w:val="left" w:pos="6915"/>
        </w:tabs>
        <w:spacing w:line="276" w:lineRule="auto"/>
        <w:ind w:left="360"/>
        <w:jc w:val="both"/>
        <w:rPr>
          <w:sz w:val="22"/>
          <w:szCs w:val="22"/>
        </w:rPr>
      </w:pPr>
      <w:r w:rsidRPr="0066719B">
        <w:rPr>
          <w:sz w:val="22"/>
          <w:szCs w:val="22"/>
        </w:rPr>
        <w:t>1. Подготовиться к сочинению на одну из тем:</w:t>
      </w:r>
    </w:p>
    <w:p w:rsidR="009E7C59" w:rsidRPr="0066719B" w:rsidRDefault="009E7C59" w:rsidP="00373F96">
      <w:pPr>
        <w:tabs>
          <w:tab w:val="left" w:pos="6915"/>
        </w:tabs>
        <w:spacing w:line="276" w:lineRule="auto"/>
        <w:ind w:left="360"/>
        <w:jc w:val="both"/>
        <w:rPr>
          <w:sz w:val="22"/>
          <w:szCs w:val="22"/>
        </w:rPr>
      </w:pPr>
      <w:r w:rsidRPr="0066719B">
        <w:rPr>
          <w:sz w:val="22"/>
          <w:szCs w:val="22"/>
        </w:rPr>
        <w:t>«Россия – наша Родина», «Моя малая Родина», «Мой любимый герой России», «Вклад членов моей семьи в благополучие и процветание России», «Как я понимаю православие», «Что мне запомнилось из священного Писания», «Как я понимаю, во что верят православные христиане», «Как я понимаю, что говорит о человеке православная культура», «Как я понимаю христианское учение о спасении», «Как я понимаю добро и зло в православной традиции», «Как я понимаю христианскую этику», «Как я понимаю заповеди блаженства», «Как я понимаю золотое правило нравственности в православной культуре», «Как я понимаю любовь к ближнему в православной культуре», «как я понимаю добродетели и страсти в православной культуре», «Как я понимаю долг и ответственность» «Как я понимаю милосердие и сострадание», «Как я понимаю жертвенную любовь»;</w:t>
      </w:r>
    </w:p>
    <w:p w:rsidR="009E7C59" w:rsidRPr="0066719B" w:rsidRDefault="009E7C59" w:rsidP="00373F96">
      <w:pPr>
        <w:tabs>
          <w:tab w:val="left" w:pos="6915"/>
        </w:tabs>
        <w:spacing w:line="276" w:lineRule="auto"/>
        <w:ind w:left="360"/>
        <w:jc w:val="both"/>
        <w:rPr>
          <w:sz w:val="22"/>
          <w:szCs w:val="22"/>
        </w:rPr>
      </w:pPr>
      <w:r w:rsidRPr="0066719B">
        <w:rPr>
          <w:sz w:val="22"/>
          <w:szCs w:val="22"/>
        </w:rPr>
        <w:t>2. Подготовиться к выполнению одного из заданий:</w:t>
      </w:r>
    </w:p>
    <w:p w:rsidR="009E7C59" w:rsidRPr="0066719B" w:rsidRDefault="009E7C59" w:rsidP="00373F96">
      <w:pPr>
        <w:spacing w:line="276" w:lineRule="auto"/>
        <w:ind w:firstLine="709"/>
        <w:rPr>
          <w:sz w:val="22"/>
          <w:szCs w:val="22"/>
        </w:rPr>
      </w:pPr>
      <w:r w:rsidRPr="0066719B">
        <w:rPr>
          <w:sz w:val="22"/>
          <w:szCs w:val="22"/>
        </w:rPr>
        <w:t>Составь план экскурсии по православному храму</w:t>
      </w:r>
    </w:p>
    <w:p w:rsidR="009E7C59" w:rsidRPr="0066719B" w:rsidRDefault="009E7C59" w:rsidP="00373F96">
      <w:pPr>
        <w:spacing w:line="276" w:lineRule="auto"/>
        <w:ind w:firstLine="709"/>
        <w:jc w:val="both"/>
        <w:rPr>
          <w:sz w:val="22"/>
          <w:szCs w:val="22"/>
        </w:rPr>
      </w:pPr>
      <w:r w:rsidRPr="0066719B">
        <w:rPr>
          <w:sz w:val="22"/>
          <w:szCs w:val="22"/>
        </w:rPr>
        <w:t>Вместе с родителями подберите несколько живописных картин известных художников на евангельскую тему, которые не рассматривались на уроках. Расскажи одноклассникам, как они связаны с Евангелием.</w:t>
      </w:r>
    </w:p>
    <w:p w:rsidR="009E7C59" w:rsidRPr="0066719B" w:rsidRDefault="009E7C59" w:rsidP="00373F96">
      <w:pPr>
        <w:spacing w:line="276" w:lineRule="auto"/>
        <w:ind w:firstLine="709"/>
        <w:jc w:val="both"/>
        <w:rPr>
          <w:sz w:val="22"/>
          <w:szCs w:val="22"/>
        </w:rPr>
      </w:pPr>
      <w:r w:rsidRPr="0066719B">
        <w:rPr>
          <w:sz w:val="22"/>
          <w:szCs w:val="22"/>
        </w:rPr>
        <w:t xml:space="preserve">Спроси у друзей, что их интересует в культуре Православия. Запиши их вопросы. Подумай, кто может ответить на вопросы твоих друзей. Результаты своего опроса расскажи одноклассникам. </w:t>
      </w:r>
    </w:p>
    <w:p w:rsidR="009E7C59" w:rsidRPr="0066719B" w:rsidRDefault="009E7C59" w:rsidP="00373F96">
      <w:pPr>
        <w:spacing w:line="276" w:lineRule="auto"/>
        <w:ind w:firstLine="709"/>
        <w:jc w:val="both"/>
        <w:rPr>
          <w:sz w:val="22"/>
          <w:szCs w:val="22"/>
        </w:rPr>
      </w:pPr>
      <w:r w:rsidRPr="0066719B">
        <w:rPr>
          <w:sz w:val="22"/>
          <w:szCs w:val="22"/>
        </w:rPr>
        <w:t>Подберите пары картин и икон, связанных одной темой, образом, сюжетом. Чем они схожи и чем отличаются?</w:t>
      </w:r>
    </w:p>
    <w:p w:rsidR="009E7C59" w:rsidRPr="0066719B" w:rsidRDefault="009E7C59" w:rsidP="00373F96">
      <w:pPr>
        <w:spacing w:line="276" w:lineRule="auto"/>
        <w:ind w:firstLine="709"/>
        <w:jc w:val="both"/>
        <w:rPr>
          <w:sz w:val="22"/>
          <w:szCs w:val="22"/>
        </w:rPr>
      </w:pPr>
      <w:r w:rsidRPr="0066719B">
        <w:rPr>
          <w:sz w:val="22"/>
          <w:szCs w:val="22"/>
        </w:rPr>
        <w:t>Выбери для творческой работы несколько важных для тебя заповедей из Священного Писания Ветхого Завета. Оформи красочно текст этих заповедей, напиши свой краткий комментарий, подбери к ним или создай самостоятельно иллюстрации.</w:t>
      </w:r>
    </w:p>
    <w:p w:rsidR="009E7C59" w:rsidRPr="0066719B" w:rsidRDefault="009E7C59" w:rsidP="00373F96">
      <w:pPr>
        <w:spacing w:line="276" w:lineRule="auto"/>
        <w:ind w:firstLine="709"/>
        <w:jc w:val="both"/>
        <w:rPr>
          <w:sz w:val="22"/>
          <w:szCs w:val="22"/>
        </w:rPr>
      </w:pPr>
      <w:r w:rsidRPr="0066719B">
        <w:rPr>
          <w:sz w:val="22"/>
          <w:szCs w:val="22"/>
        </w:rPr>
        <w:t>Создайте небольшой сборник стихов, с помощью которых вы могли бы проиллюстрировать, что вы узнали о православной культуре.</w:t>
      </w:r>
    </w:p>
    <w:p w:rsidR="009E7C59" w:rsidRPr="0066719B" w:rsidRDefault="009E7C59" w:rsidP="00373F96">
      <w:pPr>
        <w:spacing w:line="276" w:lineRule="auto"/>
        <w:ind w:firstLine="709"/>
        <w:jc w:val="both"/>
        <w:rPr>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16. Творческие работы учащихся</w:t>
      </w:r>
    </w:p>
    <w:p w:rsidR="009E7C59" w:rsidRPr="0066719B" w:rsidRDefault="009E7C59" w:rsidP="00373F96">
      <w:pPr>
        <w:tabs>
          <w:tab w:val="left" w:pos="6915"/>
        </w:tabs>
        <w:spacing w:line="276" w:lineRule="auto"/>
        <w:jc w:val="both"/>
        <w:rPr>
          <w:sz w:val="22"/>
          <w:szCs w:val="22"/>
        </w:rPr>
      </w:pPr>
      <w:r w:rsidRPr="0066719B">
        <w:rPr>
          <w:sz w:val="22"/>
          <w:szCs w:val="22"/>
        </w:rPr>
        <w:t>Творческая самостоятельная работа учащихся на выбранную тему под руководством учителя. Организация и содержание деятельности определяются:</w:t>
      </w:r>
    </w:p>
    <w:p w:rsidR="009E7C59" w:rsidRPr="0066719B" w:rsidRDefault="009E7C59" w:rsidP="00277D9F">
      <w:pPr>
        <w:numPr>
          <w:ilvl w:val="0"/>
          <w:numId w:val="39"/>
        </w:numPr>
        <w:tabs>
          <w:tab w:val="left" w:pos="6915"/>
        </w:tabs>
        <w:spacing w:line="276" w:lineRule="auto"/>
        <w:jc w:val="both"/>
        <w:rPr>
          <w:sz w:val="22"/>
          <w:szCs w:val="22"/>
        </w:rPr>
      </w:pPr>
      <w:r w:rsidRPr="0066719B">
        <w:rPr>
          <w:sz w:val="22"/>
          <w:szCs w:val="22"/>
        </w:rPr>
        <w:t>выбранными учащимися темами,</w:t>
      </w:r>
    </w:p>
    <w:p w:rsidR="009E7C59" w:rsidRPr="0066719B" w:rsidRDefault="009E7C59" w:rsidP="00277D9F">
      <w:pPr>
        <w:numPr>
          <w:ilvl w:val="0"/>
          <w:numId w:val="39"/>
        </w:numPr>
        <w:tabs>
          <w:tab w:val="left" w:pos="6915"/>
        </w:tabs>
        <w:spacing w:line="276" w:lineRule="auto"/>
        <w:jc w:val="both"/>
        <w:rPr>
          <w:sz w:val="22"/>
          <w:szCs w:val="22"/>
        </w:rPr>
      </w:pPr>
      <w:r w:rsidRPr="0066719B">
        <w:rPr>
          <w:sz w:val="22"/>
          <w:szCs w:val="22"/>
        </w:rPr>
        <w:t>выбранными организационными формами и жанрами (проект, сочинение и т.д.),</w:t>
      </w:r>
    </w:p>
    <w:p w:rsidR="009E7C59" w:rsidRPr="0066719B" w:rsidRDefault="009E7C59" w:rsidP="00277D9F">
      <w:pPr>
        <w:numPr>
          <w:ilvl w:val="0"/>
          <w:numId w:val="39"/>
        </w:numPr>
        <w:tabs>
          <w:tab w:val="left" w:pos="6915"/>
        </w:tabs>
        <w:spacing w:line="276" w:lineRule="auto"/>
        <w:jc w:val="both"/>
        <w:rPr>
          <w:sz w:val="22"/>
          <w:szCs w:val="22"/>
        </w:rPr>
      </w:pPr>
      <w:r w:rsidRPr="0066719B">
        <w:rPr>
          <w:sz w:val="22"/>
          <w:szCs w:val="22"/>
        </w:rPr>
        <w:t>форматом итогового мероприятия.</w:t>
      </w:r>
    </w:p>
    <w:p w:rsidR="009E7C59" w:rsidRPr="0066719B" w:rsidRDefault="009E7C59" w:rsidP="00373F96">
      <w:pPr>
        <w:tabs>
          <w:tab w:val="left" w:pos="6915"/>
        </w:tabs>
        <w:spacing w:line="276" w:lineRule="auto"/>
        <w:jc w:val="both"/>
        <w:rPr>
          <w:sz w:val="22"/>
          <w:szCs w:val="22"/>
        </w:rPr>
      </w:pPr>
      <w:r w:rsidRPr="0066719B">
        <w:rPr>
          <w:sz w:val="22"/>
          <w:szCs w:val="22"/>
        </w:rPr>
        <w:t>Задание на дом: редактирование, обсуждение с родителями, подбор иллюстративного материала  к творческим работам.</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17. Презентация творческих работ.</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18. Православие в России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 участие в учебном диалоге .</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Православие. Церковь. Крещение. Святая Русь.</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Фотографии православных храмов, монастырей; репродукции картин (например, И. Крамской «Христос в пустыне»).</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6"/>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6"/>
        </w:numPr>
        <w:spacing w:line="276" w:lineRule="auto"/>
        <w:jc w:val="both"/>
        <w:rPr>
          <w:sz w:val="22"/>
          <w:szCs w:val="22"/>
        </w:rPr>
      </w:pPr>
      <w:r w:rsidRPr="0066719B">
        <w:rPr>
          <w:sz w:val="22"/>
          <w:szCs w:val="22"/>
        </w:rPr>
        <w:t>Знакомство с содержанием курса, который предстоит изучать в 5 классе. Характеристика пособия.</w:t>
      </w:r>
    </w:p>
    <w:p w:rsidR="009E7C59" w:rsidRPr="0066719B" w:rsidRDefault="009E7C59" w:rsidP="00373F96">
      <w:pPr>
        <w:numPr>
          <w:ilvl w:val="0"/>
          <w:numId w:val="16"/>
        </w:numPr>
        <w:spacing w:line="276" w:lineRule="auto"/>
        <w:jc w:val="both"/>
        <w:rPr>
          <w:sz w:val="22"/>
          <w:szCs w:val="22"/>
        </w:rPr>
      </w:pPr>
      <w:r w:rsidRPr="0066719B">
        <w:rPr>
          <w:sz w:val="22"/>
          <w:szCs w:val="22"/>
        </w:rPr>
        <w:t>Беседа. Актуализация знаний, полученных на уроках в 4 классе, уроках литературного чтения, истории, при самостоятельном чтении и др. Примерные вопросы для беседы с учащимися:</w:t>
      </w:r>
    </w:p>
    <w:p w:rsidR="009E7C59" w:rsidRPr="0066719B" w:rsidRDefault="009E7C59" w:rsidP="00373F96">
      <w:pPr>
        <w:spacing w:line="276" w:lineRule="auto"/>
        <w:ind w:left="708"/>
        <w:jc w:val="both"/>
        <w:rPr>
          <w:sz w:val="22"/>
          <w:szCs w:val="22"/>
        </w:rPr>
      </w:pPr>
      <w:r w:rsidRPr="0066719B">
        <w:rPr>
          <w:sz w:val="22"/>
          <w:szCs w:val="22"/>
        </w:rPr>
        <w:t>Что вам известно о православии?</w:t>
      </w:r>
    </w:p>
    <w:p w:rsidR="009E7C59" w:rsidRPr="0066719B" w:rsidRDefault="009E7C59" w:rsidP="00373F96">
      <w:pPr>
        <w:spacing w:line="276" w:lineRule="auto"/>
        <w:ind w:left="708"/>
        <w:jc w:val="both"/>
        <w:rPr>
          <w:sz w:val="22"/>
          <w:szCs w:val="22"/>
        </w:rPr>
      </w:pPr>
      <w:r w:rsidRPr="0066719B">
        <w:rPr>
          <w:sz w:val="22"/>
          <w:szCs w:val="22"/>
        </w:rPr>
        <w:t>Какие православные ценности вы знаете?</w:t>
      </w:r>
    </w:p>
    <w:p w:rsidR="009E7C59" w:rsidRPr="0066719B" w:rsidRDefault="009E7C59" w:rsidP="00373F96">
      <w:pPr>
        <w:spacing w:line="276" w:lineRule="auto"/>
        <w:ind w:left="708"/>
        <w:jc w:val="both"/>
        <w:rPr>
          <w:sz w:val="22"/>
          <w:szCs w:val="22"/>
        </w:rPr>
      </w:pPr>
      <w:r w:rsidRPr="0066719B">
        <w:rPr>
          <w:sz w:val="22"/>
          <w:szCs w:val="22"/>
        </w:rPr>
        <w:t>Во что верят православные христиане?</w:t>
      </w:r>
    </w:p>
    <w:p w:rsidR="009E7C59" w:rsidRPr="0066719B" w:rsidRDefault="009E7C59" w:rsidP="00373F96">
      <w:pPr>
        <w:spacing w:line="276" w:lineRule="auto"/>
        <w:ind w:left="708"/>
        <w:jc w:val="both"/>
        <w:rPr>
          <w:sz w:val="22"/>
          <w:szCs w:val="22"/>
        </w:rPr>
      </w:pPr>
      <w:r w:rsidRPr="0066719B">
        <w:rPr>
          <w:sz w:val="22"/>
          <w:szCs w:val="22"/>
        </w:rPr>
        <w:t>Что говорит о боге православная культура?</w:t>
      </w:r>
    </w:p>
    <w:p w:rsidR="009E7C59" w:rsidRPr="0066719B" w:rsidRDefault="009E7C59" w:rsidP="00373F96">
      <w:pPr>
        <w:spacing w:line="276" w:lineRule="auto"/>
        <w:ind w:left="708"/>
        <w:jc w:val="both"/>
        <w:rPr>
          <w:sz w:val="22"/>
          <w:szCs w:val="22"/>
        </w:rPr>
      </w:pPr>
      <w:r w:rsidRPr="0066719B">
        <w:rPr>
          <w:sz w:val="22"/>
          <w:szCs w:val="22"/>
        </w:rPr>
        <w:t>Что говорит о человеке православная культура?</w:t>
      </w:r>
    </w:p>
    <w:p w:rsidR="009E7C59" w:rsidRPr="0066719B" w:rsidRDefault="009E7C59" w:rsidP="00373F96">
      <w:pPr>
        <w:spacing w:line="276" w:lineRule="auto"/>
        <w:ind w:left="708"/>
        <w:jc w:val="both"/>
        <w:rPr>
          <w:sz w:val="22"/>
          <w:szCs w:val="22"/>
        </w:rPr>
      </w:pPr>
      <w:r w:rsidRPr="0066719B">
        <w:rPr>
          <w:sz w:val="22"/>
          <w:szCs w:val="22"/>
        </w:rPr>
        <w:t>Как вы понимаете христианское учение о спасении?</w:t>
      </w:r>
    </w:p>
    <w:p w:rsidR="009E7C59" w:rsidRPr="0066719B" w:rsidRDefault="009E7C59" w:rsidP="00373F96">
      <w:pPr>
        <w:spacing w:line="276" w:lineRule="auto"/>
        <w:ind w:left="708"/>
        <w:jc w:val="both"/>
        <w:rPr>
          <w:sz w:val="22"/>
          <w:szCs w:val="22"/>
        </w:rPr>
      </w:pPr>
      <w:r w:rsidRPr="0066719B">
        <w:rPr>
          <w:sz w:val="22"/>
          <w:szCs w:val="22"/>
        </w:rPr>
        <w:t>Как трактуется добро и зло в православной традиции?</w:t>
      </w:r>
    </w:p>
    <w:p w:rsidR="009E7C59" w:rsidRPr="0066719B" w:rsidRDefault="009E7C59" w:rsidP="00373F96">
      <w:pPr>
        <w:spacing w:line="276" w:lineRule="auto"/>
        <w:ind w:left="708"/>
        <w:jc w:val="both"/>
        <w:rPr>
          <w:sz w:val="22"/>
          <w:szCs w:val="22"/>
        </w:rPr>
      </w:pPr>
      <w:r w:rsidRPr="0066719B">
        <w:rPr>
          <w:sz w:val="22"/>
          <w:szCs w:val="22"/>
        </w:rPr>
        <w:t>Каковы основные божьи заповеди?</w:t>
      </w:r>
    </w:p>
    <w:p w:rsidR="009E7C59" w:rsidRPr="0066719B" w:rsidRDefault="009E7C59" w:rsidP="00373F96">
      <w:pPr>
        <w:spacing w:line="276" w:lineRule="auto"/>
        <w:ind w:left="708"/>
        <w:jc w:val="both"/>
        <w:rPr>
          <w:sz w:val="22"/>
          <w:szCs w:val="22"/>
        </w:rPr>
      </w:pPr>
      <w:r w:rsidRPr="0066719B">
        <w:rPr>
          <w:sz w:val="22"/>
          <w:szCs w:val="22"/>
        </w:rPr>
        <w:t>В чем проявляется любовь к ближнему?</w:t>
      </w:r>
    </w:p>
    <w:p w:rsidR="009E7C59" w:rsidRPr="0066719B" w:rsidRDefault="009E7C59" w:rsidP="00373F96">
      <w:pPr>
        <w:spacing w:line="276" w:lineRule="auto"/>
        <w:ind w:left="708"/>
        <w:jc w:val="both"/>
        <w:rPr>
          <w:sz w:val="22"/>
          <w:szCs w:val="22"/>
        </w:rPr>
      </w:pPr>
      <w:r w:rsidRPr="0066719B">
        <w:rPr>
          <w:sz w:val="22"/>
          <w:szCs w:val="22"/>
        </w:rPr>
        <w:t>Как вы понимаете добродетели и страсти?</w:t>
      </w:r>
    </w:p>
    <w:p w:rsidR="009E7C59" w:rsidRPr="0066719B" w:rsidRDefault="009E7C59" w:rsidP="00373F96">
      <w:pPr>
        <w:spacing w:line="276" w:lineRule="auto"/>
        <w:ind w:left="708"/>
        <w:jc w:val="both"/>
        <w:rPr>
          <w:sz w:val="22"/>
          <w:szCs w:val="22"/>
        </w:rPr>
      </w:pPr>
      <w:r w:rsidRPr="0066719B">
        <w:rPr>
          <w:sz w:val="22"/>
          <w:szCs w:val="22"/>
        </w:rPr>
        <w:t>Как в христианской этике трактуется отношение к труду?</w:t>
      </w:r>
    </w:p>
    <w:p w:rsidR="009E7C59" w:rsidRPr="0066719B" w:rsidRDefault="009E7C59" w:rsidP="00373F96">
      <w:pPr>
        <w:spacing w:line="276" w:lineRule="auto"/>
        <w:ind w:left="708"/>
        <w:jc w:val="both"/>
        <w:rPr>
          <w:sz w:val="22"/>
          <w:szCs w:val="22"/>
        </w:rPr>
      </w:pPr>
      <w:r w:rsidRPr="0066719B">
        <w:rPr>
          <w:sz w:val="22"/>
          <w:szCs w:val="22"/>
        </w:rPr>
        <w:t>Что такое милосердие, сострадание, долг и ответственность?</w:t>
      </w:r>
    </w:p>
    <w:p w:rsidR="009E7C59" w:rsidRPr="0066719B" w:rsidRDefault="009E7C59" w:rsidP="00373F96">
      <w:pPr>
        <w:numPr>
          <w:ilvl w:val="0"/>
          <w:numId w:val="16"/>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6"/>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6"/>
        </w:numPr>
        <w:spacing w:line="276" w:lineRule="auto"/>
        <w:jc w:val="both"/>
        <w:rPr>
          <w:sz w:val="22"/>
          <w:szCs w:val="22"/>
        </w:rPr>
      </w:pPr>
      <w:r w:rsidRPr="0066719B">
        <w:rPr>
          <w:sz w:val="22"/>
          <w:szCs w:val="22"/>
        </w:rPr>
        <w:t>Самостоятельная работа с текстом статьи пособия. Задание: составить план, выписать слова и понятия, которые неизвестны.</w:t>
      </w:r>
    </w:p>
    <w:p w:rsidR="009E7C59" w:rsidRPr="0066719B" w:rsidRDefault="009E7C59" w:rsidP="00373F96">
      <w:pPr>
        <w:numPr>
          <w:ilvl w:val="0"/>
          <w:numId w:val="16"/>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6"/>
        </w:numPr>
        <w:spacing w:line="276" w:lineRule="auto"/>
        <w:jc w:val="both"/>
        <w:rPr>
          <w:sz w:val="22"/>
          <w:szCs w:val="22"/>
        </w:rPr>
      </w:pPr>
      <w:r w:rsidRPr="0066719B">
        <w:rPr>
          <w:sz w:val="22"/>
          <w:szCs w:val="22"/>
        </w:rPr>
        <w:t>Подготовка учащихся к беседе с членами семьи и друзьями. Примерные вопросы к учащимся:</w:t>
      </w:r>
    </w:p>
    <w:p w:rsidR="009E7C59" w:rsidRPr="0066719B" w:rsidRDefault="009E7C59" w:rsidP="00373F96">
      <w:pPr>
        <w:spacing w:line="276" w:lineRule="auto"/>
        <w:ind w:left="708"/>
        <w:jc w:val="both"/>
        <w:rPr>
          <w:sz w:val="22"/>
          <w:szCs w:val="22"/>
        </w:rPr>
      </w:pPr>
      <w:r w:rsidRPr="0066719B">
        <w:rPr>
          <w:sz w:val="22"/>
          <w:szCs w:val="22"/>
        </w:rPr>
        <w:t>Что ты расскажешь об особенностях православия в России?</w:t>
      </w:r>
    </w:p>
    <w:p w:rsidR="009E7C59" w:rsidRPr="0066719B" w:rsidRDefault="009E7C59" w:rsidP="00373F96">
      <w:pPr>
        <w:spacing w:line="276" w:lineRule="auto"/>
        <w:ind w:left="708"/>
        <w:jc w:val="both"/>
        <w:rPr>
          <w:sz w:val="22"/>
          <w:szCs w:val="22"/>
        </w:rPr>
      </w:pPr>
      <w:r w:rsidRPr="0066719B">
        <w:rPr>
          <w:sz w:val="22"/>
          <w:szCs w:val="22"/>
        </w:rPr>
        <w:t>Как ты объяснишь смысл выражения «Святая Русь»?</w:t>
      </w:r>
    </w:p>
    <w:p w:rsidR="009E7C59" w:rsidRPr="0066719B" w:rsidRDefault="009E7C59" w:rsidP="00373F96">
      <w:pPr>
        <w:numPr>
          <w:ilvl w:val="0"/>
          <w:numId w:val="16"/>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6"/>
        </w:numPr>
        <w:spacing w:line="276" w:lineRule="auto"/>
        <w:jc w:val="both"/>
        <w:rPr>
          <w:sz w:val="22"/>
          <w:szCs w:val="22"/>
        </w:rPr>
      </w:pPr>
      <w:r w:rsidRPr="0066719B">
        <w:rPr>
          <w:sz w:val="22"/>
          <w:szCs w:val="22"/>
        </w:rPr>
        <w:t>Задание на дом: ответить на вопросы и выполнение заданий из пособия для учащихся; рассказать членам семьи и друзьям об особенностях православия в России (по желанию учащихся).</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19. Православный храм</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Храм. Икона. Иконостас. Царские Врата. Алтарь.</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Фотографии храмов. Храм в разрезе. Священник с кадилом и др. Репродукции картин (например, П. Корин «Спас ярое око»).</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7"/>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7"/>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17"/>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7"/>
        </w:numPr>
        <w:spacing w:line="276" w:lineRule="auto"/>
        <w:jc w:val="both"/>
        <w:rPr>
          <w:sz w:val="22"/>
          <w:szCs w:val="22"/>
        </w:rPr>
      </w:pPr>
      <w:r w:rsidRPr="0066719B">
        <w:rPr>
          <w:sz w:val="22"/>
          <w:szCs w:val="22"/>
        </w:rPr>
        <w:t>Беседа с учащимися. Примерные вопросы для беседы с учащимися:</w:t>
      </w:r>
    </w:p>
    <w:p w:rsidR="009E7C59" w:rsidRPr="0066719B" w:rsidRDefault="009E7C59" w:rsidP="00373F96">
      <w:pPr>
        <w:spacing w:line="276" w:lineRule="auto"/>
        <w:ind w:left="360"/>
        <w:jc w:val="both"/>
        <w:rPr>
          <w:sz w:val="22"/>
          <w:szCs w:val="22"/>
        </w:rPr>
      </w:pPr>
      <w:r w:rsidRPr="0066719B">
        <w:rPr>
          <w:sz w:val="22"/>
          <w:szCs w:val="22"/>
        </w:rPr>
        <w:t xml:space="preserve">Как вы понимаете слово </w:t>
      </w:r>
      <w:r w:rsidRPr="0066719B">
        <w:rPr>
          <w:i/>
          <w:iCs/>
          <w:sz w:val="22"/>
          <w:szCs w:val="22"/>
        </w:rPr>
        <w:t>храм</w:t>
      </w:r>
      <w:r w:rsidRPr="0066719B">
        <w:rPr>
          <w:sz w:val="22"/>
          <w:szCs w:val="22"/>
        </w:rPr>
        <w:t>?</w:t>
      </w:r>
    </w:p>
    <w:p w:rsidR="009E7C59" w:rsidRPr="0066719B" w:rsidRDefault="009E7C59" w:rsidP="00373F96">
      <w:pPr>
        <w:spacing w:line="276" w:lineRule="auto"/>
        <w:ind w:left="360"/>
        <w:jc w:val="both"/>
        <w:rPr>
          <w:sz w:val="22"/>
          <w:szCs w:val="22"/>
        </w:rPr>
      </w:pPr>
      <w:r w:rsidRPr="0066719B">
        <w:rPr>
          <w:sz w:val="22"/>
          <w:szCs w:val="22"/>
        </w:rPr>
        <w:t>Какие храмы вы знаете? Какие есть на территории вашего города (села)? В каких бывали?</w:t>
      </w:r>
    </w:p>
    <w:p w:rsidR="009E7C59" w:rsidRPr="0066719B" w:rsidRDefault="009E7C59" w:rsidP="00373F96">
      <w:pPr>
        <w:spacing w:line="276" w:lineRule="auto"/>
        <w:ind w:left="360"/>
        <w:jc w:val="both"/>
        <w:rPr>
          <w:sz w:val="22"/>
          <w:szCs w:val="22"/>
        </w:rPr>
      </w:pPr>
      <w:r w:rsidRPr="0066719B">
        <w:rPr>
          <w:sz w:val="22"/>
          <w:szCs w:val="22"/>
        </w:rPr>
        <w:t>Что вы можете рассказать о внутреннем убранстве храма?</w:t>
      </w:r>
    </w:p>
    <w:p w:rsidR="009E7C59" w:rsidRPr="0066719B" w:rsidRDefault="009E7C59" w:rsidP="00373F96">
      <w:pPr>
        <w:spacing w:line="276" w:lineRule="auto"/>
        <w:ind w:left="360"/>
        <w:jc w:val="both"/>
        <w:rPr>
          <w:sz w:val="22"/>
          <w:szCs w:val="22"/>
        </w:rPr>
      </w:pPr>
      <w:r w:rsidRPr="0066719B">
        <w:rPr>
          <w:sz w:val="22"/>
          <w:szCs w:val="22"/>
        </w:rPr>
        <w:t>Каковы архитектурные особенности православного храма?</w:t>
      </w:r>
    </w:p>
    <w:p w:rsidR="009E7C59" w:rsidRPr="0066719B" w:rsidRDefault="009E7C59" w:rsidP="00373F96">
      <w:pPr>
        <w:numPr>
          <w:ilvl w:val="0"/>
          <w:numId w:val="17"/>
        </w:numPr>
        <w:spacing w:line="276" w:lineRule="auto"/>
        <w:jc w:val="both"/>
        <w:rPr>
          <w:sz w:val="22"/>
          <w:szCs w:val="22"/>
        </w:rPr>
      </w:pPr>
      <w:r w:rsidRPr="0066719B">
        <w:rPr>
          <w:sz w:val="22"/>
          <w:szCs w:val="22"/>
        </w:rPr>
        <w:t>Работа с иллюстративным материалом.</w:t>
      </w:r>
    </w:p>
    <w:p w:rsidR="009E7C59" w:rsidRPr="0066719B" w:rsidRDefault="009E7C59" w:rsidP="00373F96">
      <w:pPr>
        <w:numPr>
          <w:ilvl w:val="0"/>
          <w:numId w:val="17"/>
        </w:numPr>
        <w:spacing w:line="276" w:lineRule="auto"/>
        <w:jc w:val="both"/>
        <w:rPr>
          <w:sz w:val="22"/>
          <w:szCs w:val="22"/>
        </w:rPr>
      </w:pPr>
      <w:r w:rsidRPr="0066719B">
        <w:rPr>
          <w:sz w:val="22"/>
          <w:szCs w:val="22"/>
        </w:rPr>
        <w:t xml:space="preserve">Запись словарных статей </w:t>
      </w:r>
      <w:r w:rsidRPr="0066719B">
        <w:rPr>
          <w:i/>
          <w:iCs/>
          <w:sz w:val="22"/>
          <w:szCs w:val="22"/>
        </w:rPr>
        <w:t>храм, церковь</w:t>
      </w:r>
      <w:r w:rsidRPr="0066719B">
        <w:rPr>
          <w:sz w:val="22"/>
          <w:szCs w:val="22"/>
        </w:rPr>
        <w:t>.</w:t>
      </w:r>
    </w:p>
    <w:p w:rsidR="009E7C59" w:rsidRPr="0066719B" w:rsidRDefault="009E7C59" w:rsidP="00373F96">
      <w:pPr>
        <w:numPr>
          <w:ilvl w:val="0"/>
          <w:numId w:val="17"/>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7"/>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7"/>
        </w:numPr>
        <w:spacing w:line="276" w:lineRule="auto"/>
        <w:jc w:val="both"/>
        <w:rPr>
          <w:sz w:val="22"/>
          <w:szCs w:val="22"/>
        </w:rPr>
      </w:pPr>
      <w:r w:rsidRPr="0066719B">
        <w:rPr>
          <w:sz w:val="22"/>
          <w:szCs w:val="22"/>
        </w:rPr>
        <w:t>Обсуждение прочитанного по вопросам из пособия для учащихся.</w:t>
      </w:r>
    </w:p>
    <w:p w:rsidR="009E7C59" w:rsidRPr="0066719B" w:rsidRDefault="009E7C59" w:rsidP="00373F96">
      <w:pPr>
        <w:numPr>
          <w:ilvl w:val="0"/>
          <w:numId w:val="17"/>
        </w:numPr>
        <w:spacing w:line="276" w:lineRule="auto"/>
        <w:jc w:val="both"/>
        <w:rPr>
          <w:sz w:val="22"/>
          <w:szCs w:val="22"/>
        </w:rPr>
      </w:pPr>
      <w:r w:rsidRPr="0066719B">
        <w:rPr>
          <w:sz w:val="22"/>
          <w:szCs w:val="22"/>
        </w:rPr>
        <w:t xml:space="preserve">Самостоятельная работа учащихся. Задание: выписать предложения со словом </w:t>
      </w:r>
      <w:r w:rsidRPr="0066719B">
        <w:rPr>
          <w:i/>
          <w:iCs/>
          <w:sz w:val="22"/>
          <w:szCs w:val="22"/>
        </w:rPr>
        <w:t>храм</w:t>
      </w:r>
      <w:r w:rsidRPr="0066719B">
        <w:rPr>
          <w:sz w:val="22"/>
          <w:szCs w:val="22"/>
        </w:rPr>
        <w:t>. Объяснить. Придумать свои.</w:t>
      </w:r>
    </w:p>
    <w:p w:rsidR="009E7C59" w:rsidRPr="0066719B" w:rsidRDefault="009E7C59" w:rsidP="00373F96">
      <w:pPr>
        <w:numPr>
          <w:ilvl w:val="0"/>
          <w:numId w:val="17"/>
        </w:numPr>
        <w:spacing w:line="276" w:lineRule="auto"/>
        <w:jc w:val="both"/>
        <w:rPr>
          <w:sz w:val="22"/>
          <w:szCs w:val="22"/>
        </w:rPr>
      </w:pPr>
      <w:r w:rsidRPr="0066719B">
        <w:rPr>
          <w:sz w:val="22"/>
          <w:szCs w:val="22"/>
        </w:rPr>
        <w:t>Фрагмент заочной экскурсии в храм.</w:t>
      </w:r>
    </w:p>
    <w:p w:rsidR="009E7C59" w:rsidRPr="0066719B" w:rsidRDefault="009E7C59" w:rsidP="00373F96">
      <w:pPr>
        <w:numPr>
          <w:ilvl w:val="0"/>
          <w:numId w:val="17"/>
        </w:numPr>
        <w:spacing w:line="276" w:lineRule="auto"/>
        <w:jc w:val="both"/>
        <w:rPr>
          <w:sz w:val="22"/>
          <w:szCs w:val="22"/>
        </w:rPr>
      </w:pPr>
      <w:r w:rsidRPr="0066719B">
        <w:rPr>
          <w:sz w:val="22"/>
          <w:szCs w:val="22"/>
        </w:rPr>
        <w:t>Беседа: в каких художественных произведениях ты встречал описание храма?</w:t>
      </w:r>
    </w:p>
    <w:p w:rsidR="009E7C59" w:rsidRPr="0066719B" w:rsidRDefault="009E7C59" w:rsidP="00373F96">
      <w:pPr>
        <w:numPr>
          <w:ilvl w:val="0"/>
          <w:numId w:val="17"/>
        </w:numPr>
        <w:spacing w:line="276" w:lineRule="auto"/>
        <w:jc w:val="both"/>
        <w:rPr>
          <w:sz w:val="22"/>
          <w:szCs w:val="22"/>
        </w:rPr>
      </w:pPr>
      <w:r w:rsidRPr="0066719B">
        <w:rPr>
          <w:sz w:val="22"/>
          <w:szCs w:val="22"/>
        </w:rPr>
        <w:t>Подготовка к посещению храма: одежда, поведение.</w:t>
      </w:r>
    </w:p>
    <w:p w:rsidR="009E7C59" w:rsidRPr="0066719B" w:rsidRDefault="009E7C59" w:rsidP="00373F96">
      <w:pPr>
        <w:numPr>
          <w:ilvl w:val="0"/>
          <w:numId w:val="17"/>
        </w:numPr>
        <w:spacing w:line="276" w:lineRule="auto"/>
        <w:jc w:val="both"/>
        <w:rPr>
          <w:sz w:val="22"/>
          <w:szCs w:val="22"/>
        </w:rPr>
      </w:pPr>
      <w:r w:rsidRPr="0066719B">
        <w:rPr>
          <w:sz w:val="22"/>
          <w:szCs w:val="22"/>
        </w:rPr>
        <w:t xml:space="preserve">Подготовка учащихся к беседе с членами семьи и друзьями. Примерные вопросы к учащимся: </w:t>
      </w:r>
    </w:p>
    <w:p w:rsidR="009E7C59" w:rsidRPr="0066719B" w:rsidRDefault="009E7C59" w:rsidP="00373F96">
      <w:pPr>
        <w:spacing w:line="276" w:lineRule="auto"/>
        <w:ind w:left="708"/>
        <w:jc w:val="both"/>
        <w:rPr>
          <w:sz w:val="22"/>
          <w:szCs w:val="22"/>
        </w:rPr>
      </w:pPr>
      <w:r w:rsidRPr="0066719B">
        <w:rPr>
          <w:sz w:val="22"/>
          <w:szCs w:val="22"/>
        </w:rPr>
        <w:t xml:space="preserve">Как ты объяснишь понятие </w:t>
      </w:r>
      <w:r w:rsidRPr="0066719B">
        <w:rPr>
          <w:i/>
          <w:iCs/>
          <w:sz w:val="22"/>
          <w:szCs w:val="22"/>
        </w:rPr>
        <w:t>храм</w:t>
      </w:r>
      <w:r w:rsidRPr="0066719B">
        <w:rPr>
          <w:sz w:val="22"/>
          <w:szCs w:val="22"/>
        </w:rPr>
        <w:t>?</w:t>
      </w:r>
    </w:p>
    <w:p w:rsidR="009E7C59" w:rsidRPr="0066719B" w:rsidRDefault="009E7C59" w:rsidP="00373F96">
      <w:pPr>
        <w:spacing w:line="276" w:lineRule="auto"/>
        <w:ind w:left="708"/>
        <w:jc w:val="both"/>
        <w:rPr>
          <w:sz w:val="22"/>
          <w:szCs w:val="22"/>
        </w:rPr>
      </w:pPr>
      <w:r w:rsidRPr="0066719B">
        <w:rPr>
          <w:sz w:val="22"/>
          <w:szCs w:val="22"/>
        </w:rPr>
        <w:t>Какие особенности внутреннего убранства и архитектуры храма ты отметишь?</w:t>
      </w:r>
    </w:p>
    <w:p w:rsidR="009E7C59" w:rsidRPr="0066719B" w:rsidRDefault="009E7C59" w:rsidP="00373F96">
      <w:pPr>
        <w:numPr>
          <w:ilvl w:val="0"/>
          <w:numId w:val="17"/>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7"/>
        </w:numPr>
        <w:tabs>
          <w:tab w:val="left" w:pos="6915"/>
        </w:tabs>
        <w:spacing w:line="276" w:lineRule="auto"/>
        <w:jc w:val="both"/>
        <w:rPr>
          <w:b/>
          <w:bCs/>
          <w:sz w:val="22"/>
          <w:szCs w:val="22"/>
        </w:rPr>
      </w:pPr>
      <w:r w:rsidRPr="0066719B">
        <w:rPr>
          <w:sz w:val="22"/>
          <w:szCs w:val="22"/>
        </w:rPr>
        <w:t>Задание на дом: расскажи членам семьи и друзьям о православном храме. Подберите вместе изображения храма. Нарисуйте храм.</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Внеурочная деятельность. Посещение храма.</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20. Православный храм и другие святыни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работа в группах, взаимооценивание, работа с иллюстративным материалом, самостоятельная работа с источниками информации,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Святыня. Монастырь. Монах. Призвание. Послушание.</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иллюстративный материал, выставка работ детей. Репродукции картин (например, В.М.Васнецов «Радость праведных о Господе», «Преддверие Рая», И. Репин «Монахиня», Нестеров «Труды преп.Сергия»), роспись барабана главного купола Владимирского Собора в Киеве. Портрет патриарха Кирилла в белом куколе.</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8"/>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8"/>
        </w:numPr>
        <w:spacing w:line="276" w:lineRule="auto"/>
        <w:jc w:val="both"/>
        <w:rPr>
          <w:sz w:val="22"/>
          <w:szCs w:val="22"/>
        </w:rPr>
      </w:pPr>
      <w:r w:rsidRPr="0066719B">
        <w:rPr>
          <w:sz w:val="22"/>
          <w:szCs w:val="22"/>
        </w:rPr>
        <w:t>Обсуждение результатов выполнения домашнего задания. Презентация иллюстративного материала</w:t>
      </w:r>
    </w:p>
    <w:p w:rsidR="009E7C59" w:rsidRPr="0066719B" w:rsidRDefault="009E7C59" w:rsidP="00373F96">
      <w:pPr>
        <w:numPr>
          <w:ilvl w:val="0"/>
          <w:numId w:val="18"/>
        </w:numPr>
        <w:spacing w:line="276" w:lineRule="auto"/>
        <w:jc w:val="both"/>
        <w:rPr>
          <w:sz w:val="22"/>
          <w:szCs w:val="22"/>
        </w:rPr>
      </w:pPr>
      <w:r w:rsidRPr="0066719B">
        <w:rPr>
          <w:sz w:val="22"/>
          <w:szCs w:val="22"/>
        </w:rPr>
        <w:t>Обсуждение экскурсии.</w:t>
      </w:r>
    </w:p>
    <w:p w:rsidR="009E7C59" w:rsidRPr="0066719B" w:rsidRDefault="009E7C59" w:rsidP="00373F96">
      <w:pPr>
        <w:numPr>
          <w:ilvl w:val="0"/>
          <w:numId w:val="18"/>
        </w:numPr>
        <w:spacing w:line="276" w:lineRule="auto"/>
        <w:jc w:val="both"/>
        <w:rPr>
          <w:sz w:val="22"/>
          <w:szCs w:val="22"/>
        </w:rPr>
      </w:pPr>
      <w:r w:rsidRPr="0066719B">
        <w:rPr>
          <w:sz w:val="22"/>
          <w:szCs w:val="22"/>
        </w:rPr>
        <w:t>Беседа. Примерные вопросы для беседы с учащимися:</w:t>
      </w:r>
    </w:p>
    <w:p w:rsidR="009E7C59" w:rsidRPr="0066719B" w:rsidRDefault="009E7C59" w:rsidP="00373F96">
      <w:pPr>
        <w:spacing w:line="276" w:lineRule="auto"/>
        <w:ind w:left="708"/>
        <w:jc w:val="both"/>
        <w:rPr>
          <w:sz w:val="22"/>
          <w:szCs w:val="22"/>
        </w:rPr>
      </w:pPr>
      <w:r w:rsidRPr="0066719B">
        <w:rPr>
          <w:sz w:val="22"/>
          <w:szCs w:val="22"/>
        </w:rPr>
        <w:t>Почему в православии храм называют «Храм Божий»?</w:t>
      </w:r>
    </w:p>
    <w:p w:rsidR="009E7C59" w:rsidRPr="0066719B" w:rsidRDefault="009E7C59" w:rsidP="00373F96">
      <w:pPr>
        <w:spacing w:line="276" w:lineRule="auto"/>
        <w:ind w:left="708"/>
        <w:jc w:val="both"/>
        <w:rPr>
          <w:sz w:val="22"/>
          <w:szCs w:val="22"/>
        </w:rPr>
      </w:pPr>
      <w:r w:rsidRPr="0066719B">
        <w:rPr>
          <w:sz w:val="22"/>
          <w:szCs w:val="22"/>
        </w:rPr>
        <w:t>Какие еще православные святыни тебе известны?</w:t>
      </w:r>
    </w:p>
    <w:p w:rsidR="009E7C59" w:rsidRPr="0066719B" w:rsidRDefault="009E7C59" w:rsidP="00373F96">
      <w:pPr>
        <w:spacing w:line="276" w:lineRule="auto"/>
        <w:ind w:left="708"/>
        <w:jc w:val="both"/>
        <w:rPr>
          <w:sz w:val="22"/>
          <w:szCs w:val="22"/>
        </w:rPr>
      </w:pPr>
      <w:r w:rsidRPr="0066719B">
        <w:rPr>
          <w:sz w:val="22"/>
          <w:szCs w:val="22"/>
        </w:rPr>
        <w:t>Какие монастыри ты знаешь, в каких бывал?</w:t>
      </w:r>
    </w:p>
    <w:p w:rsidR="009E7C59" w:rsidRPr="0066719B" w:rsidRDefault="009E7C59" w:rsidP="00373F96">
      <w:pPr>
        <w:numPr>
          <w:ilvl w:val="0"/>
          <w:numId w:val="18"/>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8"/>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8"/>
        </w:numPr>
        <w:spacing w:line="276" w:lineRule="auto"/>
        <w:jc w:val="both"/>
        <w:rPr>
          <w:sz w:val="22"/>
          <w:szCs w:val="22"/>
        </w:rPr>
      </w:pPr>
      <w:r w:rsidRPr="0066719B">
        <w:rPr>
          <w:sz w:val="22"/>
          <w:szCs w:val="22"/>
        </w:rPr>
        <w:t>Выборочный пересказ фрагмента текста (по заданию учителя).</w:t>
      </w:r>
    </w:p>
    <w:p w:rsidR="009E7C59" w:rsidRPr="0066719B" w:rsidRDefault="009E7C59" w:rsidP="00373F96">
      <w:pPr>
        <w:numPr>
          <w:ilvl w:val="0"/>
          <w:numId w:val="18"/>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8"/>
        </w:numPr>
        <w:spacing w:line="276" w:lineRule="auto"/>
        <w:jc w:val="both"/>
        <w:rPr>
          <w:sz w:val="22"/>
          <w:szCs w:val="22"/>
        </w:rPr>
      </w:pPr>
      <w:r w:rsidRPr="0066719B">
        <w:rPr>
          <w:sz w:val="22"/>
          <w:szCs w:val="22"/>
        </w:rPr>
        <w:t>Организация работы в группах. Задание группам: подготовить вопросы по прочитанному тексту.</w:t>
      </w:r>
    </w:p>
    <w:p w:rsidR="009E7C59" w:rsidRPr="0066719B" w:rsidRDefault="009E7C59" w:rsidP="00373F96">
      <w:pPr>
        <w:numPr>
          <w:ilvl w:val="0"/>
          <w:numId w:val="18"/>
        </w:numPr>
        <w:spacing w:line="276" w:lineRule="auto"/>
        <w:jc w:val="both"/>
        <w:rPr>
          <w:sz w:val="22"/>
          <w:szCs w:val="22"/>
        </w:rPr>
      </w:pPr>
      <w:r w:rsidRPr="0066719B">
        <w:rPr>
          <w:sz w:val="22"/>
          <w:szCs w:val="22"/>
        </w:rPr>
        <w:t>Работа в группах. Обмен вопросами и подготовка ответов.</w:t>
      </w:r>
    </w:p>
    <w:p w:rsidR="009E7C59" w:rsidRPr="0066719B" w:rsidRDefault="009E7C59" w:rsidP="00373F96">
      <w:pPr>
        <w:numPr>
          <w:ilvl w:val="0"/>
          <w:numId w:val="18"/>
        </w:numPr>
        <w:spacing w:line="276" w:lineRule="auto"/>
        <w:jc w:val="both"/>
        <w:rPr>
          <w:sz w:val="22"/>
          <w:szCs w:val="22"/>
        </w:rPr>
      </w:pPr>
      <w:r w:rsidRPr="0066719B">
        <w:rPr>
          <w:sz w:val="22"/>
          <w:szCs w:val="22"/>
        </w:rPr>
        <w:t>Ответы на подготовленные вопросы. Дополнения ответов другими группами. Взаимооценивание.</w:t>
      </w:r>
    </w:p>
    <w:p w:rsidR="009E7C59" w:rsidRPr="0066719B" w:rsidRDefault="009E7C59" w:rsidP="00373F96">
      <w:pPr>
        <w:numPr>
          <w:ilvl w:val="0"/>
          <w:numId w:val="18"/>
        </w:numPr>
        <w:spacing w:line="276" w:lineRule="auto"/>
        <w:jc w:val="both"/>
        <w:rPr>
          <w:sz w:val="22"/>
          <w:szCs w:val="22"/>
        </w:rPr>
      </w:pPr>
      <w:r w:rsidRPr="0066719B">
        <w:rPr>
          <w:sz w:val="22"/>
          <w:szCs w:val="22"/>
        </w:rPr>
        <w:t>Подготовка к экскурсии в храм, правила поведения. Освоение лексики, связанной с архитектурой православного храма.</w:t>
      </w:r>
    </w:p>
    <w:p w:rsidR="009E7C59" w:rsidRPr="0066719B" w:rsidRDefault="009E7C59" w:rsidP="00373F96">
      <w:pPr>
        <w:numPr>
          <w:ilvl w:val="0"/>
          <w:numId w:val="18"/>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18"/>
        </w:numPr>
        <w:tabs>
          <w:tab w:val="left" w:pos="6915"/>
        </w:tabs>
        <w:spacing w:line="276" w:lineRule="auto"/>
        <w:jc w:val="both"/>
        <w:rPr>
          <w:sz w:val="22"/>
          <w:szCs w:val="22"/>
        </w:rPr>
      </w:pPr>
      <w:r w:rsidRPr="0066719B">
        <w:rPr>
          <w:sz w:val="22"/>
          <w:szCs w:val="22"/>
        </w:rPr>
        <w:t>Задание на дом: Расскажи членам семьи и друзьям о посещении православного храма.</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Внеурочная деятельность. Экскурсия в православный храм</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21. Православные таинства. Символический язык православной культуры</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Православные таинства. Крещение. Миропомазание. исповедь (покаяние). Причастие (евхаристия).</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картин на тему урока (по усмотрению учителя).</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19"/>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19"/>
        </w:numPr>
        <w:spacing w:line="276" w:lineRule="auto"/>
        <w:jc w:val="both"/>
        <w:rPr>
          <w:sz w:val="22"/>
          <w:szCs w:val="22"/>
        </w:rPr>
      </w:pPr>
      <w:r w:rsidRPr="0066719B">
        <w:rPr>
          <w:sz w:val="22"/>
          <w:szCs w:val="22"/>
        </w:rPr>
        <w:t>Обсуждение экскурсии</w:t>
      </w:r>
    </w:p>
    <w:p w:rsidR="009E7C59" w:rsidRPr="0066719B" w:rsidRDefault="009E7C59" w:rsidP="00373F96">
      <w:pPr>
        <w:numPr>
          <w:ilvl w:val="0"/>
          <w:numId w:val="19"/>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19"/>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sz w:val="22"/>
          <w:szCs w:val="22"/>
        </w:rPr>
      </w:pPr>
      <w:r w:rsidRPr="0066719B">
        <w:rPr>
          <w:sz w:val="22"/>
          <w:szCs w:val="22"/>
        </w:rPr>
        <w:t>Какие православные таинства вам известны?</w:t>
      </w:r>
    </w:p>
    <w:p w:rsidR="009E7C59" w:rsidRPr="0066719B" w:rsidRDefault="009E7C59" w:rsidP="00373F96">
      <w:pPr>
        <w:spacing w:line="276" w:lineRule="auto"/>
        <w:ind w:left="708"/>
        <w:jc w:val="both"/>
        <w:rPr>
          <w:sz w:val="22"/>
          <w:szCs w:val="22"/>
        </w:rPr>
      </w:pPr>
      <w:r w:rsidRPr="0066719B">
        <w:rPr>
          <w:sz w:val="22"/>
          <w:szCs w:val="22"/>
        </w:rPr>
        <w:t>Что вам известно о крещении, наречении и т.д.?</w:t>
      </w:r>
    </w:p>
    <w:p w:rsidR="009E7C59" w:rsidRPr="0066719B" w:rsidRDefault="009E7C59" w:rsidP="00373F96">
      <w:pPr>
        <w:numPr>
          <w:ilvl w:val="0"/>
          <w:numId w:val="19"/>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19"/>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19"/>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19"/>
        </w:numPr>
        <w:spacing w:line="276" w:lineRule="auto"/>
        <w:jc w:val="both"/>
        <w:rPr>
          <w:sz w:val="22"/>
          <w:szCs w:val="22"/>
        </w:rPr>
      </w:pPr>
      <w:r w:rsidRPr="0066719B">
        <w:rPr>
          <w:sz w:val="22"/>
          <w:szCs w:val="22"/>
        </w:rPr>
        <w:t>Самостоятельная работа учащихся. Выписать в тетрадь названия и толкование основных православных таинств.</w:t>
      </w:r>
    </w:p>
    <w:p w:rsidR="009E7C59" w:rsidRPr="0066719B" w:rsidRDefault="009E7C59" w:rsidP="00373F96">
      <w:pPr>
        <w:numPr>
          <w:ilvl w:val="0"/>
          <w:numId w:val="19"/>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19"/>
        </w:numPr>
        <w:spacing w:line="276" w:lineRule="auto"/>
        <w:jc w:val="both"/>
        <w:rPr>
          <w:sz w:val="22"/>
          <w:szCs w:val="22"/>
        </w:rPr>
      </w:pPr>
      <w:r w:rsidRPr="0066719B">
        <w:rPr>
          <w:sz w:val="22"/>
          <w:szCs w:val="22"/>
        </w:rPr>
        <w:t>Подготовка учащихся к беседе с членами семьи и друзьями. Вопросы к учащимся:</w:t>
      </w:r>
    </w:p>
    <w:p w:rsidR="009E7C59" w:rsidRPr="0066719B" w:rsidRDefault="009E7C59" w:rsidP="00373F96">
      <w:pPr>
        <w:spacing w:line="276" w:lineRule="auto"/>
        <w:ind w:left="708"/>
        <w:jc w:val="both"/>
        <w:rPr>
          <w:sz w:val="22"/>
          <w:szCs w:val="22"/>
        </w:rPr>
      </w:pPr>
      <w:r w:rsidRPr="0066719B">
        <w:rPr>
          <w:sz w:val="22"/>
          <w:szCs w:val="22"/>
        </w:rPr>
        <w:t>О каких таинствах ты узнал впервые?</w:t>
      </w:r>
    </w:p>
    <w:p w:rsidR="009E7C59" w:rsidRPr="0066719B" w:rsidRDefault="009E7C59" w:rsidP="00373F96">
      <w:pPr>
        <w:spacing w:line="276" w:lineRule="auto"/>
        <w:ind w:left="708"/>
        <w:jc w:val="both"/>
        <w:rPr>
          <w:sz w:val="22"/>
          <w:szCs w:val="22"/>
        </w:rPr>
      </w:pPr>
      <w:r w:rsidRPr="0066719B">
        <w:rPr>
          <w:sz w:val="22"/>
          <w:szCs w:val="22"/>
        </w:rPr>
        <w:t>О чем бы ты хотел подумать, рассказать своим близким?</w:t>
      </w:r>
    </w:p>
    <w:p w:rsidR="009E7C59" w:rsidRPr="0066719B" w:rsidRDefault="009E7C59" w:rsidP="00373F96">
      <w:pPr>
        <w:numPr>
          <w:ilvl w:val="0"/>
          <w:numId w:val="19"/>
        </w:numPr>
        <w:tabs>
          <w:tab w:val="left" w:pos="6915"/>
        </w:tabs>
        <w:spacing w:line="276" w:lineRule="auto"/>
        <w:jc w:val="both"/>
        <w:rPr>
          <w:b/>
          <w:bCs/>
          <w:sz w:val="22"/>
          <w:szCs w:val="22"/>
        </w:rPr>
      </w:pPr>
      <w:r w:rsidRPr="0066719B">
        <w:rPr>
          <w:sz w:val="22"/>
          <w:szCs w:val="22"/>
        </w:rPr>
        <w:t>Задание на дом (на выбор): 1) расскажи членам семьи и друзьям о православных таинствах; 2) выучи наизусть стихотворение О.Э. Мандельштама (см. пособие для учащихся) и подготовь его выразительное чтение; 3) с помощью членов семьи подбери иллюстративный материал по теме «Иконы и фрески».</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22. Христианское искусство. Иконы и фрески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Икона. Фреска. Чудотворная икона. Святые угодники божьи .Иконостас. Иконописец. Мозаика. Молитва. Нимб.</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картин (например, М. Нестеров «Христос» из иконостаса Покровского храма Марфо-Мариинской обители на Ордынке в Москве; Н. Ломтев «Нагорная проповедь», Г. Гагарин «Исцеление расслабленного» и др.). Фотографии образцов христианского искусства (например, «Троица» Андрея Рублёва из иконостаса Троицкого собора).</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0"/>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0"/>
        </w:numPr>
        <w:spacing w:line="276" w:lineRule="auto"/>
        <w:jc w:val="both"/>
        <w:rPr>
          <w:sz w:val="22"/>
          <w:szCs w:val="22"/>
        </w:rPr>
      </w:pPr>
      <w:r w:rsidRPr="0066719B">
        <w:rPr>
          <w:sz w:val="22"/>
          <w:szCs w:val="22"/>
        </w:rPr>
        <w:t>Обсуждение результатов выполнения домашнего задания. Ответ на вопрос: Чем пополнились твои знания о православных таинствах после беседы с членами семьи?</w:t>
      </w:r>
    </w:p>
    <w:p w:rsidR="009E7C59" w:rsidRPr="0066719B" w:rsidRDefault="009E7C59" w:rsidP="00373F96">
      <w:pPr>
        <w:numPr>
          <w:ilvl w:val="0"/>
          <w:numId w:val="20"/>
        </w:numPr>
        <w:spacing w:line="276" w:lineRule="auto"/>
        <w:jc w:val="both"/>
        <w:rPr>
          <w:sz w:val="22"/>
          <w:szCs w:val="22"/>
        </w:rPr>
      </w:pPr>
      <w:r w:rsidRPr="0066719B">
        <w:rPr>
          <w:sz w:val="22"/>
          <w:szCs w:val="22"/>
        </w:rPr>
        <w:t>Словарный диктант по материалам урока 18-21.</w:t>
      </w:r>
    </w:p>
    <w:p w:rsidR="009E7C59" w:rsidRPr="0066719B" w:rsidRDefault="009E7C59" w:rsidP="00373F96">
      <w:pPr>
        <w:numPr>
          <w:ilvl w:val="0"/>
          <w:numId w:val="20"/>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sz w:val="22"/>
          <w:szCs w:val="22"/>
        </w:rPr>
      </w:pPr>
      <w:r w:rsidRPr="0066719B">
        <w:rPr>
          <w:sz w:val="22"/>
          <w:szCs w:val="22"/>
        </w:rPr>
        <w:t>Какие иконы вам запомнились при посещении храма?</w:t>
      </w:r>
    </w:p>
    <w:p w:rsidR="009E7C59" w:rsidRPr="0066719B" w:rsidRDefault="009E7C59" w:rsidP="00373F96">
      <w:pPr>
        <w:spacing w:line="276" w:lineRule="auto"/>
        <w:ind w:left="708"/>
        <w:jc w:val="both"/>
        <w:rPr>
          <w:sz w:val="22"/>
          <w:szCs w:val="22"/>
        </w:rPr>
      </w:pPr>
      <w:r w:rsidRPr="0066719B">
        <w:rPr>
          <w:sz w:val="22"/>
          <w:szCs w:val="22"/>
        </w:rPr>
        <w:t>Какие иконы вы знаете?</w:t>
      </w:r>
    </w:p>
    <w:p w:rsidR="009E7C59" w:rsidRPr="0066719B" w:rsidRDefault="009E7C59" w:rsidP="00373F96">
      <w:pPr>
        <w:spacing w:line="276" w:lineRule="auto"/>
        <w:ind w:left="708"/>
        <w:jc w:val="both"/>
        <w:rPr>
          <w:sz w:val="22"/>
          <w:szCs w:val="22"/>
        </w:rPr>
      </w:pPr>
      <w:r w:rsidRPr="0066719B">
        <w:rPr>
          <w:sz w:val="22"/>
          <w:szCs w:val="22"/>
        </w:rPr>
        <w:t>Какие иконы есть в вашей семье?</w:t>
      </w:r>
    </w:p>
    <w:p w:rsidR="009E7C59" w:rsidRPr="0066719B" w:rsidRDefault="009E7C59" w:rsidP="00373F96">
      <w:pPr>
        <w:spacing w:line="276" w:lineRule="auto"/>
        <w:ind w:left="708"/>
        <w:jc w:val="both"/>
        <w:rPr>
          <w:sz w:val="22"/>
          <w:szCs w:val="22"/>
        </w:rPr>
      </w:pPr>
      <w:r w:rsidRPr="0066719B">
        <w:rPr>
          <w:sz w:val="22"/>
          <w:szCs w:val="22"/>
        </w:rPr>
        <w:t>Что такое фреска?</w:t>
      </w:r>
    </w:p>
    <w:p w:rsidR="009E7C59" w:rsidRPr="0066719B" w:rsidRDefault="009E7C59" w:rsidP="00373F96">
      <w:pPr>
        <w:spacing w:line="276" w:lineRule="auto"/>
        <w:ind w:left="708"/>
        <w:jc w:val="both"/>
        <w:rPr>
          <w:sz w:val="22"/>
          <w:szCs w:val="22"/>
        </w:rPr>
      </w:pPr>
      <w:r w:rsidRPr="0066719B">
        <w:rPr>
          <w:sz w:val="22"/>
          <w:szCs w:val="22"/>
        </w:rPr>
        <w:t>Видели ли вы фрески и где?</w:t>
      </w:r>
    </w:p>
    <w:p w:rsidR="009E7C59" w:rsidRPr="0066719B" w:rsidRDefault="009E7C59" w:rsidP="00373F96">
      <w:pPr>
        <w:numPr>
          <w:ilvl w:val="0"/>
          <w:numId w:val="20"/>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0"/>
        </w:numPr>
        <w:spacing w:line="276" w:lineRule="auto"/>
        <w:jc w:val="both"/>
        <w:rPr>
          <w:sz w:val="22"/>
          <w:szCs w:val="22"/>
        </w:rPr>
      </w:pPr>
      <w:r w:rsidRPr="0066719B">
        <w:rPr>
          <w:sz w:val="22"/>
          <w:szCs w:val="22"/>
        </w:rPr>
        <w:t>Работа с иллюстративным материалом.</w:t>
      </w:r>
    </w:p>
    <w:p w:rsidR="009E7C59" w:rsidRPr="0066719B" w:rsidRDefault="009E7C59" w:rsidP="00373F96">
      <w:pPr>
        <w:numPr>
          <w:ilvl w:val="0"/>
          <w:numId w:val="20"/>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0"/>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0"/>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0"/>
        </w:numPr>
        <w:spacing w:line="276" w:lineRule="auto"/>
        <w:jc w:val="both"/>
        <w:rPr>
          <w:i/>
          <w:iCs/>
          <w:sz w:val="22"/>
          <w:szCs w:val="22"/>
        </w:rPr>
      </w:pPr>
      <w:r w:rsidRPr="0066719B">
        <w:rPr>
          <w:sz w:val="22"/>
          <w:szCs w:val="22"/>
        </w:rPr>
        <w:t xml:space="preserve">Запись в тетради понятий </w:t>
      </w:r>
      <w:r w:rsidRPr="0066719B">
        <w:rPr>
          <w:i/>
          <w:iCs/>
          <w:sz w:val="22"/>
          <w:szCs w:val="22"/>
        </w:rPr>
        <w:t>чудотворная икона, икона святые угодники божии.</w:t>
      </w:r>
    </w:p>
    <w:p w:rsidR="009E7C59" w:rsidRPr="0066719B" w:rsidRDefault="009E7C59" w:rsidP="00373F96">
      <w:pPr>
        <w:numPr>
          <w:ilvl w:val="0"/>
          <w:numId w:val="20"/>
        </w:numPr>
        <w:spacing w:line="276" w:lineRule="auto"/>
        <w:jc w:val="both"/>
        <w:rPr>
          <w:sz w:val="22"/>
          <w:szCs w:val="22"/>
        </w:rPr>
      </w:pPr>
      <w:r w:rsidRPr="0066719B">
        <w:rPr>
          <w:sz w:val="22"/>
          <w:szCs w:val="22"/>
        </w:rPr>
        <w:t>Подготовка к посещению церковной службы и знакомства с церковным пением и образцами прикладного искусства.</w:t>
      </w:r>
    </w:p>
    <w:p w:rsidR="009E7C59" w:rsidRPr="0066719B" w:rsidRDefault="009E7C59" w:rsidP="00373F96">
      <w:pPr>
        <w:numPr>
          <w:ilvl w:val="0"/>
          <w:numId w:val="20"/>
        </w:numPr>
        <w:tabs>
          <w:tab w:val="left" w:pos="6915"/>
        </w:tabs>
        <w:spacing w:line="276" w:lineRule="auto"/>
        <w:jc w:val="both"/>
        <w:rPr>
          <w:sz w:val="22"/>
          <w:szCs w:val="22"/>
        </w:rPr>
      </w:pPr>
      <w:r w:rsidRPr="0066719B">
        <w:rPr>
          <w:sz w:val="22"/>
          <w:szCs w:val="22"/>
        </w:rPr>
        <w:t xml:space="preserve">Задание на дом: рассмотри вместе с членами семьи иллюстративный материал из пособия. Объясни значение слов </w:t>
      </w:r>
      <w:r w:rsidRPr="0066719B">
        <w:rPr>
          <w:i/>
          <w:iCs/>
          <w:sz w:val="22"/>
          <w:szCs w:val="22"/>
        </w:rPr>
        <w:t>икона</w:t>
      </w:r>
      <w:r w:rsidRPr="0066719B">
        <w:rPr>
          <w:sz w:val="22"/>
          <w:szCs w:val="22"/>
        </w:rPr>
        <w:t xml:space="preserve"> и </w:t>
      </w:r>
      <w:r w:rsidRPr="0066719B">
        <w:rPr>
          <w:i/>
          <w:iCs/>
          <w:sz w:val="22"/>
          <w:szCs w:val="22"/>
        </w:rPr>
        <w:t>фреска</w:t>
      </w:r>
      <w:r w:rsidRPr="0066719B">
        <w:rPr>
          <w:sz w:val="22"/>
          <w:szCs w:val="22"/>
        </w:rPr>
        <w:t>. Спроси их о том, что такое православное прикладное искусство или найди определение этого понятия в словаре. Индивидуальное задание: с помощью членов семьи подбери иллюстративный материал по теме «Православное прикладное искусство».</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Внеурочная деятельность: посещение церкви или музея, в котором представлены образцы православного прикладного искусства (с учетом возможностей).</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23. Христианское искусство. Церковное пение и прикладное искусство</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Церковный хор. Регент. Прикладное искусство.</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образцы прикладного искусства, фотографии (например, пасхальное яйцо Фаберже, Пасхальный Крестный ход и др.)</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6"/>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6"/>
        </w:numPr>
        <w:spacing w:line="276" w:lineRule="auto"/>
        <w:jc w:val="both"/>
        <w:rPr>
          <w:sz w:val="22"/>
          <w:szCs w:val="22"/>
        </w:rPr>
      </w:pPr>
      <w:r w:rsidRPr="0066719B">
        <w:rPr>
          <w:sz w:val="22"/>
          <w:szCs w:val="22"/>
        </w:rPr>
        <w:t>Обсуждение посещения церкви или музея.</w:t>
      </w:r>
    </w:p>
    <w:p w:rsidR="009E7C59" w:rsidRPr="0066719B" w:rsidRDefault="009E7C59" w:rsidP="00373F96">
      <w:pPr>
        <w:numPr>
          <w:ilvl w:val="0"/>
          <w:numId w:val="26"/>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360"/>
        <w:jc w:val="both"/>
        <w:rPr>
          <w:sz w:val="22"/>
          <w:szCs w:val="22"/>
        </w:rPr>
      </w:pPr>
      <w:r w:rsidRPr="0066719B">
        <w:rPr>
          <w:sz w:val="22"/>
          <w:szCs w:val="22"/>
        </w:rPr>
        <w:t>Что такое прикладное искусства?</w:t>
      </w:r>
    </w:p>
    <w:p w:rsidR="009E7C59" w:rsidRPr="0066719B" w:rsidRDefault="009E7C59" w:rsidP="00373F96">
      <w:pPr>
        <w:spacing w:line="276" w:lineRule="auto"/>
        <w:ind w:left="360"/>
        <w:jc w:val="both"/>
        <w:rPr>
          <w:sz w:val="22"/>
          <w:szCs w:val="22"/>
        </w:rPr>
      </w:pPr>
      <w:r w:rsidRPr="0066719B">
        <w:rPr>
          <w:sz w:val="22"/>
          <w:szCs w:val="22"/>
        </w:rPr>
        <w:t>Какие образцы прикладного искусства вы видели в храме или музее?</w:t>
      </w:r>
    </w:p>
    <w:p w:rsidR="009E7C59" w:rsidRPr="0066719B" w:rsidRDefault="009E7C59" w:rsidP="00373F96">
      <w:pPr>
        <w:spacing w:line="276" w:lineRule="auto"/>
        <w:ind w:left="360"/>
        <w:jc w:val="both"/>
        <w:rPr>
          <w:sz w:val="22"/>
          <w:szCs w:val="22"/>
        </w:rPr>
      </w:pPr>
      <w:r w:rsidRPr="0066719B">
        <w:rPr>
          <w:sz w:val="22"/>
          <w:szCs w:val="22"/>
        </w:rPr>
        <w:t>Какие чувства вы испытывали, слушая церковное пение?</w:t>
      </w:r>
    </w:p>
    <w:p w:rsidR="009E7C59" w:rsidRPr="0066719B" w:rsidRDefault="009E7C59" w:rsidP="00373F96">
      <w:pPr>
        <w:numPr>
          <w:ilvl w:val="0"/>
          <w:numId w:val="26"/>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6"/>
        </w:numPr>
        <w:spacing w:line="276" w:lineRule="auto"/>
        <w:jc w:val="both"/>
        <w:rPr>
          <w:sz w:val="22"/>
          <w:szCs w:val="22"/>
        </w:rPr>
      </w:pPr>
      <w:r w:rsidRPr="0066719B">
        <w:rPr>
          <w:sz w:val="22"/>
          <w:szCs w:val="22"/>
        </w:rPr>
        <w:t>Слово учителя об особенностях церковного пения.</w:t>
      </w:r>
    </w:p>
    <w:p w:rsidR="009E7C59" w:rsidRPr="0066719B" w:rsidRDefault="009E7C59" w:rsidP="00373F96">
      <w:pPr>
        <w:numPr>
          <w:ilvl w:val="0"/>
          <w:numId w:val="26"/>
        </w:numPr>
        <w:spacing w:line="276" w:lineRule="auto"/>
        <w:jc w:val="both"/>
        <w:rPr>
          <w:sz w:val="22"/>
          <w:szCs w:val="22"/>
        </w:rPr>
      </w:pPr>
      <w:r w:rsidRPr="0066719B">
        <w:rPr>
          <w:sz w:val="22"/>
          <w:szCs w:val="22"/>
        </w:rPr>
        <w:t>Прослушивание записей церковного пения.</w:t>
      </w:r>
    </w:p>
    <w:p w:rsidR="009E7C59" w:rsidRPr="0066719B" w:rsidRDefault="009E7C59" w:rsidP="00373F96">
      <w:pPr>
        <w:numPr>
          <w:ilvl w:val="0"/>
          <w:numId w:val="26"/>
        </w:numPr>
        <w:spacing w:line="276" w:lineRule="auto"/>
        <w:jc w:val="both"/>
        <w:rPr>
          <w:sz w:val="22"/>
          <w:szCs w:val="22"/>
        </w:rPr>
      </w:pPr>
      <w:r w:rsidRPr="0066719B">
        <w:rPr>
          <w:sz w:val="22"/>
          <w:szCs w:val="22"/>
        </w:rPr>
        <w:t>Знакомство с образцами православного прикладного искусства по материалам пособия для учащихся.</w:t>
      </w:r>
    </w:p>
    <w:p w:rsidR="009E7C59" w:rsidRPr="0066719B" w:rsidRDefault="009E7C59" w:rsidP="00373F96">
      <w:pPr>
        <w:numPr>
          <w:ilvl w:val="0"/>
          <w:numId w:val="26"/>
        </w:numPr>
        <w:spacing w:line="276" w:lineRule="auto"/>
        <w:jc w:val="both"/>
        <w:rPr>
          <w:sz w:val="22"/>
          <w:szCs w:val="22"/>
        </w:rPr>
      </w:pPr>
      <w:r w:rsidRPr="0066719B">
        <w:rPr>
          <w:sz w:val="22"/>
          <w:szCs w:val="22"/>
        </w:rPr>
        <w:t>Работа с текстом пособия для учащихся.</w:t>
      </w:r>
    </w:p>
    <w:p w:rsidR="009E7C59" w:rsidRPr="0066719B" w:rsidRDefault="009E7C59" w:rsidP="00373F96">
      <w:pPr>
        <w:numPr>
          <w:ilvl w:val="0"/>
          <w:numId w:val="26"/>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6"/>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6"/>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6"/>
        </w:numPr>
        <w:tabs>
          <w:tab w:val="left" w:pos="6915"/>
        </w:tabs>
        <w:spacing w:line="276" w:lineRule="auto"/>
        <w:jc w:val="both"/>
        <w:rPr>
          <w:sz w:val="22"/>
          <w:szCs w:val="22"/>
        </w:rPr>
      </w:pPr>
      <w:r w:rsidRPr="0066719B">
        <w:rPr>
          <w:sz w:val="22"/>
          <w:szCs w:val="22"/>
        </w:rPr>
        <w:t>Задание на дом (индивидуальные): изготовить совместно с членами семьи поделку – образец православного прикладного искусства.</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24. Православный календарь, его символическое значение</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Символ. Православный календарь. Любовь к природе. Экология. Ковчег.</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православные календари. Отрывные православные календари (1 на 2-3 человека).</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1"/>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1"/>
        </w:numPr>
        <w:spacing w:line="276" w:lineRule="auto"/>
        <w:jc w:val="both"/>
        <w:rPr>
          <w:sz w:val="22"/>
          <w:szCs w:val="22"/>
        </w:rPr>
      </w:pPr>
      <w:r w:rsidRPr="0066719B">
        <w:rPr>
          <w:sz w:val="22"/>
          <w:szCs w:val="22"/>
        </w:rPr>
        <w:t>Презентация поделок (по желанию учащихся).</w:t>
      </w:r>
    </w:p>
    <w:p w:rsidR="009E7C59" w:rsidRPr="0066719B" w:rsidRDefault="009E7C59" w:rsidP="00373F96">
      <w:pPr>
        <w:numPr>
          <w:ilvl w:val="0"/>
          <w:numId w:val="21"/>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1"/>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sz w:val="22"/>
          <w:szCs w:val="22"/>
        </w:rPr>
      </w:pPr>
      <w:r w:rsidRPr="0066719B">
        <w:rPr>
          <w:sz w:val="22"/>
          <w:szCs w:val="22"/>
        </w:rPr>
        <w:t>Какие календари вам известны?</w:t>
      </w:r>
    </w:p>
    <w:p w:rsidR="009E7C59" w:rsidRPr="0066719B" w:rsidRDefault="009E7C59" w:rsidP="00373F96">
      <w:pPr>
        <w:spacing w:line="276" w:lineRule="auto"/>
        <w:ind w:left="708"/>
        <w:jc w:val="both"/>
        <w:rPr>
          <w:sz w:val="22"/>
          <w:szCs w:val="22"/>
        </w:rPr>
      </w:pPr>
      <w:r w:rsidRPr="0066719B">
        <w:rPr>
          <w:sz w:val="22"/>
          <w:szCs w:val="22"/>
        </w:rPr>
        <w:t>Какую информацию можно получить из календаря?</w:t>
      </w:r>
    </w:p>
    <w:p w:rsidR="009E7C59" w:rsidRPr="0066719B" w:rsidRDefault="009E7C59" w:rsidP="00373F96">
      <w:pPr>
        <w:spacing w:line="276" w:lineRule="auto"/>
        <w:ind w:left="708"/>
        <w:jc w:val="both"/>
        <w:rPr>
          <w:sz w:val="22"/>
          <w:szCs w:val="22"/>
        </w:rPr>
      </w:pPr>
      <w:r w:rsidRPr="0066719B">
        <w:rPr>
          <w:sz w:val="22"/>
          <w:szCs w:val="22"/>
        </w:rPr>
        <w:t>Чем православный календарь отличается от светского?</w:t>
      </w:r>
    </w:p>
    <w:p w:rsidR="009E7C59" w:rsidRPr="0066719B" w:rsidRDefault="009E7C59" w:rsidP="00373F96">
      <w:pPr>
        <w:spacing w:line="276" w:lineRule="auto"/>
        <w:ind w:left="708"/>
        <w:jc w:val="both"/>
        <w:rPr>
          <w:sz w:val="22"/>
          <w:szCs w:val="22"/>
        </w:rPr>
      </w:pPr>
      <w:r w:rsidRPr="0066719B">
        <w:rPr>
          <w:sz w:val="22"/>
          <w:szCs w:val="22"/>
        </w:rPr>
        <w:t>Какая информация должна содержаться в православном календаре?</w:t>
      </w:r>
    </w:p>
    <w:p w:rsidR="009E7C59" w:rsidRPr="0066719B" w:rsidRDefault="009E7C59" w:rsidP="00373F96">
      <w:pPr>
        <w:numPr>
          <w:ilvl w:val="0"/>
          <w:numId w:val="21"/>
        </w:numPr>
        <w:spacing w:line="276" w:lineRule="auto"/>
        <w:jc w:val="both"/>
        <w:rPr>
          <w:sz w:val="22"/>
          <w:szCs w:val="22"/>
        </w:rPr>
      </w:pPr>
      <w:r w:rsidRPr="0066719B">
        <w:rPr>
          <w:sz w:val="22"/>
          <w:szCs w:val="22"/>
        </w:rPr>
        <w:t>Самостоятельная работа в группах. Задание: запишите названия 3-4 статей из православного календаря, расскажите, о чем они.</w:t>
      </w:r>
    </w:p>
    <w:p w:rsidR="009E7C59" w:rsidRPr="0066719B" w:rsidRDefault="009E7C59" w:rsidP="00373F96">
      <w:pPr>
        <w:spacing w:line="276" w:lineRule="auto"/>
        <w:ind w:left="360"/>
        <w:jc w:val="both"/>
        <w:rPr>
          <w:sz w:val="22"/>
          <w:szCs w:val="22"/>
        </w:rPr>
      </w:pPr>
      <w:r w:rsidRPr="0066719B">
        <w:rPr>
          <w:sz w:val="22"/>
          <w:szCs w:val="22"/>
        </w:rPr>
        <w:t>1 группа: январь, февраль, март</w:t>
      </w:r>
    </w:p>
    <w:p w:rsidR="009E7C59" w:rsidRPr="0066719B" w:rsidRDefault="009E7C59" w:rsidP="00373F96">
      <w:pPr>
        <w:spacing w:line="276" w:lineRule="auto"/>
        <w:ind w:left="360"/>
        <w:jc w:val="both"/>
        <w:rPr>
          <w:sz w:val="22"/>
          <w:szCs w:val="22"/>
        </w:rPr>
      </w:pPr>
      <w:r w:rsidRPr="0066719B">
        <w:rPr>
          <w:sz w:val="22"/>
          <w:szCs w:val="22"/>
        </w:rPr>
        <w:t>2 группа: апрель, май, июнь</w:t>
      </w:r>
    </w:p>
    <w:p w:rsidR="009E7C59" w:rsidRPr="0066719B" w:rsidRDefault="009E7C59" w:rsidP="00373F96">
      <w:pPr>
        <w:spacing w:line="276" w:lineRule="auto"/>
        <w:ind w:left="360"/>
        <w:jc w:val="both"/>
        <w:rPr>
          <w:sz w:val="22"/>
          <w:szCs w:val="22"/>
        </w:rPr>
      </w:pPr>
      <w:r w:rsidRPr="0066719B">
        <w:rPr>
          <w:sz w:val="22"/>
          <w:szCs w:val="22"/>
        </w:rPr>
        <w:t>3 группа: июль, август, сентябрь</w:t>
      </w:r>
    </w:p>
    <w:p w:rsidR="009E7C59" w:rsidRPr="0066719B" w:rsidRDefault="009E7C59" w:rsidP="00373F96">
      <w:pPr>
        <w:spacing w:line="276" w:lineRule="auto"/>
        <w:ind w:left="360"/>
        <w:jc w:val="both"/>
        <w:rPr>
          <w:sz w:val="22"/>
          <w:szCs w:val="22"/>
        </w:rPr>
      </w:pPr>
      <w:r w:rsidRPr="0066719B">
        <w:rPr>
          <w:sz w:val="22"/>
          <w:szCs w:val="22"/>
        </w:rPr>
        <w:t xml:space="preserve">4 группа: октябрь, ноябрь, декабрь </w:t>
      </w:r>
    </w:p>
    <w:p w:rsidR="009E7C59" w:rsidRPr="0066719B" w:rsidRDefault="009E7C59" w:rsidP="00373F96">
      <w:pPr>
        <w:numPr>
          <w:ilvl w:val="0"/>
          <w:numId w:val="21"/>
        </w:numPr>
        <w:spacing w:line="276" w:lineRule="auto"/>
        <w:jc w:val="both"/>
        <w:rPr>
          <w:sz w:val="22"/>
          <w:szCs w:val="22"/>
        </w:rPr>
      </w:pPr>
      <w:r w:rsidRPr="0066719B">
        <w:rPr>
          <w:sz w:val="22"/>
          <w:szCs w:val="22"/>
        </w:rPr>
        <w:t>Презентация и обсуждение результатов самостоятельной работы.</w:t>
      </w:r>
    </w:p>
    <w:p w:rsidR="009E7C59" w:rsidRPr="0066719B" w:rsidRDefault="009E7C59" w:rsidP="00373F96">
      <w:pPr>
        <w:numPr>
          <w:ilvl w:val="0"/>
          <w:numId w:val="21"/>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1"/>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1"/>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1"/>
        </w:numPr>
        <w:spacing w:line="276" w:lineRule="auto"/>
        <w:jc w:val="both"/>
        <w:rPr>
          <w:sz w:val="22"/>
          <w:szCs w:val="22"/>
        </w:rPr>
      </w:pPr>
      <w:r w:rsidRPr="0066719B">
        <w:rPr>
          <w:sz w:val="22"/>
          <w:szCs w:val="22"/>
        </w:rPr>
        <w:t>Подготовка учащихся к беседе с членами семьи и друзьями. Вопросы к учащимся:</w:t>
      </w:r>
    </w:p>
    <w:p w:rsidR="009E7C59" w:rsidRPr="0066719B" w:rsidRDefault="009E7C59" w:rsidP="00373F96">
      <w:pPr>
        <w:spacing w:line="276" w:lineRule="auto"/>
        <w:ind w:left="708"/>
        <w:jc w:val="both"/>
        <w:rPr>
          <w:sz w:val="22"/>
          <w:szCs w:val="22"/>
        </w:rPr>
      </w:pPr>
      <w:r w:rsidRPr="0066719B">
        <w:rPr>
          <w:sz w:val="22"/>
          <w:szCs w:val="22"/>
        </w:rPr>
        <w:t>Что вы расскажете о православном календаре?</w:t>
      </w:r>
    </w:p>
    <w:p w:rsidR="009E7C59" w:rsidRPr="0066719B" w:rsidRDefault="009E7C59" w:rsidP="00373F96">
      <w:pPr>
        <w:spacing w:line="276" w:lineRule="auto"/>
        <w:ind w:left="708"/>
        <w:jc w:val="both"/>
        <w:rPr>
          <w:sz w:val="22"/>
          <w:szCs w:val="22"/>
        </w:rPr>
      </w:pPr>
      <w:r w:rsidRPr="0066719B">
        <w:rPr>
          <w:sz w:val="22"/>
          <w:szCs w:val="22"/>
        </w:rPr>
        <w:t>О чем спросите членов семьи и друзей?</w:t>
      </w:r>
    </w:p>
    <w:p w:rsidR="009E7C59" w:rsidRPr="0066719B" w:rsidRDefault="009E7C59" w:rsidP="00373F96">
      <w:pPr>
        <w:numPr>
          <w:ilvl w:val="0"/>
          <w:numId w:val="21"/>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1"/>
        </w:numPr>
        <w:tabs>
          <w:tab w:val="left" w:pos="6915"/>
        </w:tabs>
        <w:spacing w:line="276" w:lineRule="auto"/>
        <w:jc w:val="both"/>
        <w:rPr>
          <w:sz w:val="22"/>
          <w:szCs w:val="22"/>
        </w:rPr>
      </w:pPr>
      <w:r w:rsidRPr="0066719B">
        <w:rPr>
          <w:sz w:val="22"/>
          <w:szCs w:val="22"/>
        </w:rPr>
        <w:t>Задание на дом: напиши мини-эссе на тему «Как я понимаю выражение «Книга природы»».</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Уроки 25  Православный календарь. Почитание святых</w:t>
      </w:r>
    </w:p>
    <w:p w:rsidR="009E7C59" w:rsidRPr="0066719B" w:rsidRDefault="009E7C59" w:rsidP="00373F96">
      <w:pPr>
        <w:spacing w:line="276" w:lineRule="auto"/>
        <w:jc w:val="both"/>
        <w:rPr>
          <w:sz w:val="22"/>
          <w:szCs w:val="22"/>
        </w:rPr>
      </w:pPr>
      <w:r w:rsidRPr="0066719B">
        <w:rPr>
          <w:b/>
          <w:bCs/>
          <w:sz w:val="22"/>
          <w:szCs w:val="22"/>
        </w:rPr>
        <w:t xml:space="preserve">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Святые Угодники. Святые Подвижники. Почитание. Подвиг. Жертва.</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икон с изображением святых, отрывные православные календари.</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2"/>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2"/>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22"/>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2"/>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sz w:val="22"/>
          <w:szCs w:val="22"/>
        </w:rPr>
      </w:pPr>
      <w:r w:rsidRPr="0066719B">
        <w:rPr>
          <w:sz w:val="22"/>
          <w:szCs w:val="22"/>
        </w:rPr>
        <w:t>Каких святых русской православной церкви вы знаете?</w:t>
      </w:r>
    </w:p>
    <w:p w:rsidR="009E7C59" w:rsidRPr="0066719B" w:rsidRDefault="009E7C59" w:rsidP="00373F96">
      <w:pPr>
        <w:spacing w:line="276" w:lineRule="auto"/>
        <w:ind w:left="708"/>
        <w:jc w:val="both"/>
        <w:rPr>
          <w:sz w:val="22"/>
          <w:szCs w:val="22"/>
        </w:rPr>
      </w:pPr>
      <w:r w:rsidRPr="0066719B">
        <w:rPr>
          <w:sz w:val="22"/>
          <w:szCs w:val="22"/>
        </w:rPr>
        <w:t>О каких святых вы узнали на предыдущем уроке?</w:t>
      </w:r>
    </w:p>
    <w:p w:rsidR="009E7C59" w:rsidRPr="0066719B" w:rsidRDefault="009E7C59" w:rsidP="00373F96">
      <w:pPr>
        <w:numPr>
          <w:ilvl w:val="0"/>
          <w:numId w:val="22"/>
        </w:numPr>
        <w:spacing w:line="276" w:lineRule="auto"/>
        <w:jc w:val="both"/>
        <w:rPr>
          <w:sz w:val="22"/>
          <w:szCs w:val="22"/>
        </w:rPr>
      </w:pPr>
      <w:r w:rsidRPr="0066719B">
        <w:rPr>
          <w:sz w:val="22"/>
          <w:szCs w:val="22"/>
        </w:rPr>
        <w:t>Самостоятельная работа в группах. Задание: найдите в календаре святых, которых почитает православные церковь.</w:t>
      </w:r>
    </w:p>
    <w:p w:rsidR="009E7C59" w:rsidRPr="0066719B" w:rsidRDefault="009E7C59" w:rsidP="00373F96">
      <w:pPr>
        <w:spacing w:line="276" w:lineRule="auto"/>
        <w:ind w:left="360"/>
        <w:jc w:val="both"/>
        <w:rPr>
          <w:sz w:val="22"/>
          <w:szCs w:val="22"/>
        </w:rPr>
      </w:pPr>
      <w:r w:rsidRPr="0066719B">
        <w:rPr>
          <w:sz w:val="22"/>
          <w:szCs w:val="22"/>
        </w:rPr>
        <w:t>1 группа: январь, февраль, март, апрель</w:t>
      </w:r>
    </w:p>
    <w:p w:rsidR="009E7C59" w:rsidRPr="0066719B" w:rsidRDefault="009E7C59" w:rsidP="00373F96">
      <w:pPr>
        <w:spacing w:line="276" w:lineRule="auto"/>
        <w:ind w:left="360"/>
        <w:jc w:val="both"/>
        <w:rPr>
          <w:sz w:val="22"/>
          <w:szCs w:val="22"/>
        </w:rPr>
      </w:pPr>
      <w:r w:rsidRPr="0066719B">
        <w:rPr>
          <w:sz w:val="22"/>
          <w:szCs w:val="22"/>
        </w:rPr>
        <w:t>2 группа: май, июнь, июль, август,</w:t>
      </w:r>
    </w:p>
    <w:p w:rsidR="009E7C59" w:rsidRPr="0066719B" w:rsidRDefault="009E7C59" w:rsidP="00373F96">
      <w:pPr>
        <w:spacing w:line="276" w:lineRule="auto"/>
        <w:ind w:left="360"/>
        <w:jc w:val="both"/>
        <w:rPr>
          <w:sz w:val="22"/>
          <w:szCs w:val="22"/>
        </w:rPr>
      </w:pPr>
      <w:r w:rsidRPr="0066719B">
        <w:rPr>
          <w:sz w:val="22"/>
          <w:szCs w:val="22"/>
        </w:rPr>
        <w:t>3 группа: сентябрь, октябрь, ноябрь, декабрь</w:t>
      </w:r>
    </w:p>
    <w:p w:rsidR="009E7C59" w:rsidRPr="0066719B" w:rsidRDefault="009E7C59" w:rsidP="00373F96">
      <w:pPr>
        <w:numPr>
          <w:ilvl w:val="0"/>
          <w:numId w:val="22"/>
        </w:numPr>
        <w:spacing w:line="276" w:lineRule="auto"/>
        <w:jc w:val="both"/>
        <w:rPr>
          <w:sz w:val="22"/>
          <w:szCs w:val="22"/>
        </w:rPr>
      </w:pPr>
      <w:r w:rsidRPr="0066719B">
        <w:rPr>
          <w:sz w:val="22"/>
          <w:szCs w:val="22"/>
        </w:rPr>
        <w:t>Чтение и обсуждение статей из календаря.</w:t>
      </w:r>
    </w:p>
    <w:p w:rsidR="009E7C59" w:rsidRPr="0066719B" w:rsidRDefault="009E7C59" w:rsidP="00373F96">
      <w:pPr>
        <w:numPr>
          <w:ilvl w:val="0"/>
          <w:numId w:val="22"/>
        </w:numPr>
        <w:spacing w:line="276" w:lineRule="auto"/>
        <w:jc w:val="both"/>
        <w:rPr>
          <w:sz w:val="22"/>
          <w:szCs w:val="22"/>
        </w:rPr>
      </w:pPr>
      <w:r w:rsidRPr="0066719B">
        <w:rPr>
          <w:sz w:val="22"/>
          <w:szCs w:val="22"/>
        </w:rPr>
        <w:t>Результаты работы 1 группы Записи имен святых и рассказ о том, за что их почитает православная церковь</w:t>
      </w:r>
    </w:p>
    <w:p w:rsidR="009E7C59" w:rsidRPr="0066719B" w:rsidRDefault="009E7C59" w:rsidP="00373F96">
      <w:pPr>
        <w:numPr>
          <w:ilvl w:val="0"/>
          <w:numId w:val="22"/>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2"/>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2"/>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2"/>
        </w:numPr>
        <w:spacing w:line="276" w:lineRule="auto"/>
        <w:jc w:val="both"/>
        <w:rPr>
          <w:sz w:val="22"/>
          <w:szCs w:val="22"/>
        </w:rPr>
      </w:pPr>
      <w:r w:rsidRPr="0066719B">
        <w:rPr>
          <w:sz w:val="22"/>
          <w:szCs w:val="22"/>
        </w:rPr>
        <w:t>Подготовка учащихся к беседе с членами семьи и друзьями: о каких святых хотели бы рассказать?</w:t>
      </w:r>
    </w:p>
    <w:p w:rsidR="009E7C59" w:rsidRPr="0066719B" w:rsidRDefault="009E7C59" w:rsidP="00373F96">
      <w:pPr>
        <w:numPr>
          <w:ilvl w:val="0"/>
          <w:numId w:val="22"/>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2"/>
        </w:numPr>
        <w:tabs>
          <w:tab w:val="left" w:pos="6915"/>
        </w:tabs>
        <w:spacing w:line="276" w:lineRule="auto"/>
        <w:jc w:val="both"/>
        <w:rPr>
          <w:sz w:val="22"/>
          <w:szCs w:val="22"/>
        </w:rPr>
      </w:pPr>
      <w:r w:rsidRPr="0066719B">
        <w:rPr>
          <w:sz w:val="22"/>
          <w:szCs w:val="22"/>
        </w:rPr>
        <w:t>Задание на дом (по желанию учащихся): спроси у членов своей семьи, каких святых они знают, и расскажи о тех, о которых узнал на уроке.</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Уроки 26. Православный календарь. Почитание святых</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Святые Угодники. Святые Подвижники. Подвиг. Жертва.</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икон с изображением святых, отрывные правосланые календари.</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7"/>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7"/>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27"/>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7"/>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sz w:val="22"/>
          <w:szCs w:val="22"/>
        </w:rPr>
      </w:pPr>
      <w:r w:rsidRPr="0066719B">
        <w:rPr>
          <w:sz w:val="22"/>
          <w:szCs w:val="22"/>
        </w:rPr>
        <w:t>Каких святых русской православной церкви вы знаете?</w:t>
      </w:r>
    </w:p>
    <w:p w:rsidR="009E7C59" w:rsidRPr="0066719B" w:rsidRDefault="009E7C59" w:rsidP="00373F96">
      <w:pPr>
        <w:spacing w:line="276" w:lineRule="auto"/>
        <w:ind w:left="708"/>
        <w:jc w:val="both"/>
        <w:rPr>
          <w:sz w:val="22"/>
          <w:szCs w:val="22"/>
        </w:rPr>
      </w:pPr>
      <w:r w:rsidRPr="0066719B">
        <w:rPr>
          <w:sz w:val="22"/>
          <w:szCs w:val="22"/>
        </w:rPr>
        <w:t>О каких святых вы узнали на предыдущем уроке?</w:t>
      </w:r>
    </w:p>
    <w:p w:rsidR="009E7C59" w:rsidRPr="0066719B" w:rsidRDefault="009E7C59" w:rsidP="00373F96">
      <w:pPr>
        <w:numPr>
          <w:ilvl w:val="0"/>
          <w:numId w:val="27"/>
        </w:numPr>
        <w:spacing w:line="276" w:lineRule="auto"/>
        <w:jc w:val="both"/>
        <w:rPr>
          <w:sz w:val="22"/>
          <w:szCs w:val="22"/>
        </w:rPr>
      </w:pPr>
      <w:r w:rsidRPr="0066719B">
        <w:rPr>
          <w:sz w:val="22"/>
          <w:szCs w:val="22"/>
        </w:rPr>
        <w:t>Чтение и обсуждение статей из календаря.</w:t>
      </w:r>
    </w:p>
    <w:p w:rsidR="009E7C59" w:rsidRPr="0066719B" w:rsidRDefault="009E7C59" w:rsidP="00373F96">
      <w:pPr>
        <w:numPr>
          <w:ilvl w:val="0"/>
          <w:numId w:val="27"/>
        </w:numPr>
        <w:spacing w:line="276" w:lineRule="auto"/>
        <w:jc w:val="both"/>
        <w:rPr>
          <w:sz w:val="22"/>
          <w:szCs w:val="22"/>
        </w:rPr>
      </w:pPr>
      <w:r w:rsidRPr="0066719B">
        <w:rPr>
          <w:sz w:val="22"/>
          <w:szCs w:val="22"/>
        </w:rPr>
        <w:t>Результаты работы 2 группы Записи имен святых и рассказ о том, за что их почитает православная церковь</w:t>
      </w:r>
    </w:p>
    <w:p w:rsidR="009E7C59" w:rsidRPr="0066719B" w:rsidRDefault="009E7C59" w:rsidP="00373F96">
      <w:pPr>
        <w:numPr>
          <w:ilvl w:val="0"/>
          <w:numId w:val="27"/>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7"/>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7"/>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7"/>
        </w:numPr>
        <w:spacing w:line="276" w:lineRule="auto"/>
        <w:jc w:val="both"/>
        <w:rPr>
          <w:sz w:val="22"/>
          <w:szCs w:val="22"/>
        </w:rPr>
      </w:pPr>
      <w:r w:rsidRPr="0066719B">
        <w:rPr>
          <w:sz w:val="22"/>
          <w:szCs w:val="22"/>
        </w:rPr>
        <w:t>Подготовка учащихся к беседе с членами семьи и друзьями: о каких святых хотели бы рассказать?</w:t>
      </w:r>
    </w:p>
    <w:p w:rsidR="009E7C59" w:rsidRPr="0066719B" w:rsidRDefault="009E7C59" w:rsidP="00373F96">
      <w:pPr>
        <w:numPr>
          <w:ilvl w:val="0"/>
          <w:numId w:val="27"/>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7"/>
        </w:numPr>
        <w:tabs>
          <w:tab w:val="left" w:pos="6915"/>
        </w:tabs>
        <w:spacing w:line="276" w:lineRule="auto"/>
        <w:jc w:val="both"/>
        <w:rPr>
          <w:sz w:val="22"/>
          <w:szCs w:val="22"/>
        </w:rPr>
      </w:pPr>
      <w:r w:rsidRPr="0066719B">
        <w:rPr>
          <w:sz w:val="22"/>
          <w:szCs w:val="22"/>
        </w:rPr>
        <w:t>Задание на дом (по желанию учащихся): спроси у членов своей семьи, каких святых они знают, и расскажи о тех, о которых узнал на уроке.</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Уроки 27. Православный календарь. Почитание святых</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Святые Угодники. Самоотверженность. Духовная радость.</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икон с изображением святых, отрывные православные календари</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8"/>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8"/>
        </w:numPr>
        <w:spacing w:line="276" w:lineRule="auto"/>
        <w:jc w:val="both"/>
        <w:rPr>
          <w:sz w:val="22"/>
          <w:szCs w:val="22"/>
        </w:rPr>
      </w:pPr>
      <w:r w:rsidRPr="0066719B">
        <w:rPr>
          <w:sz w:val="22"/>
          <w:szCs w:val="22"/>
        </w:rPr>
        <w:t>Обсуждение результатов выполнения домашнего задания</w:t>
      </w:r>
    </w:p>
    <w:p w:rsidR="009E7C59" w:rsidRPr="0066719B" w:rsidRDefault="009E7C59" w:rsidP="00373F96">
      <w:pPr>
        <w:numPr>
          <w:ilvl w:val="0"/>
          <w:numId w:val="28"/>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8"/>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8"/>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sz w:val="22"/>
          <w:szCs w:val="22"/>
        </w:rPr>
      </w:pPr>
      <w:r w:rsidRPr="0066719B">
        <w:rPr>
          <w:sz w:val="22"/>
          <w:szCs w:val="22"/>
        </w:rPr>
        <w:t>Каких святых русской православной церкви вы знаете?</w:t>
      </w:r>
    </w:p>
    <w:p w:rsidR="009E7C59" w:rsidRPr="0066719B" w:rsidRDefault="009E7C59" w:rsidP="00373F96">
      <w:pPr>
        <w:spacing w:line="276" w:lineRule="auto"/>
        <w:ind w:left="708"/>
        <w:jc w:val="both"/>
        <w:rPr>
          <w:sz w:val="22"/>
          <w:szCs w:val="22"/>
        </w:rPr>
      </w:pPr>
      <w:r w:rsidRPr="0066719B">
        <w:rPr>
          <w:sz w:val="22"/>
          <w:szCs w:val="22"/>
        </w:rPr>
        <w:t>О каких святых вы узнали на предыдущем уроке?</w:t>
      </w:r>
    </w:p>
    <w:p w:rsidR="009E7C59" w:rsidRPr="0066719B" w:rsidRDefault="009E7C59" w:rsidP="00373F96">
      <w:pPr>
        <w:numPr>
          <w:ilvl w:val="0"/>
          <w:numId w:val="28"/>
        </w:numPr>
        <w:spacing w:line="276" w:lineRule="auto"/>
        <w:jc w:val="both"/>
        <w:rPr>
          <w:sz w:val="22"/>
          <w:szCs w:val="22"/>
        </w:rPr>
      </w:pPr>
      <w:r w:rsidRPr="0066719B">
        <w:rPr>
          <w:sz w:val="22"/>
          <w:szCs w:val="22"/>
        </w:rPr>
        <w:t>Чтение и обсуждение статей из календаря.</w:t>
      </w:r>
    </w:p>
    <w:p w:rsidR="009E7C59" w:rsidRPr="0066719B" w:rsidRDefault="009E7C59" w:rsidP="00373F96">
      <w:pPr>
        <w:numPr>
          <w:ilvl w:val="0"/>
          <w:numId w:val="28"/>
        </w:numPr>
        <w:spacing w:line="276" w:lineRule="auto"/>
        <w:jc w:val="both"/>
        <w:rPr>
          <w:sz w:val="22"/>
          <w:szCs w:val="22"/>
        </w:rPr>
      </w:pPr>
      <w:r w:rsidRPr="0066719B">
        <w:rPr>
          <w:sz w:val="22"/>
          <w:szCs w:val="22"/>
        </w:rPr>
        <w:t>Результаты работы 3 группы Записи имен святых и рассказ о том, за что их почитает православная церковь.</w:t>
      </w:r>
    </w:p>
    <w:p w:rsidR="009E7C59" w:rsidRPr="0066719B" w:rsidRDefault="009E7C59" w:rsidP="00373F96">
      <w:pPr>
        <w:numPr>
          <w:ilvl w:val="0"/>
          <w:numId w:val="28"/>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8"/>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8"/>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8"/>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8"/>
        </w:numPr>
        <w:tabs>
          <w:tab w:val="left" w:pos="6915"/>
        </w:tabs>
        <w:spacing w:line="276" w:lineRule="auto"/>
        <w:jc w:val="both"/>
        <w:rPr>
          <w:sz w:val="22"/>
          <w:szCs w:val="22"/>
        </w:rPr>
      </w:pPr>
      <w:r w:rsidRPr="0066719B">
        <w:rPr>
          <w:sz w:val="22"/>
          <w:szCs w:val="22"/>
        </w:rPr>
        <w:t>Задание на дом: узнай и подготовь рассказ о православном святом, в честь которого назван ты или твои родственники.</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28. Православный календарь. Праздники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Рождество христово. Крещение Господне. Сретенье Господне. Благовещение Пресвятой Богородицы. Вход Господень в Иерусалим. Светлое Христово Воскресение (Пасха). Вознесение Господне. День Святой Троицы. Праздник защитника Отечества. Справедливая война.</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репродукции картин (например, Кустодиев «Христосование», Г. Лебедев «Крещение киевлян в 988 году», Васнецов «Крещение князя Владимира»). Иконы, православные календари.</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3"/>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3"/>
        </w:numPr>
        <w:spacing w:line="276" w:lineRule="auto"/>
        <w:jc w:val="both"/>
        <w:rPr>
          <w:sz w:val="22"/>
          <w:szCs w:val="22"/>
        </w:rPr>
      </w:pPr>
      <w:r w:rsidRPr="0066719B">
        <w:rPr>
          <w:sz w:val="22"/>
          <w:szCs w:val="22"/>
        </w:rPr>
        <w:t>Презентация и обсуждение результатов выполнения домашнего задания.</w:t>
      </w:r>
    </w:p>
    <w:p w:rsidR="009E7C59" w:rsidRPr="0066719B" w:rsidRDefault="009E7C59" w:rsidP="00373F96">
      <w:pPr>
        <w:numPr>
          <w:ilvl w:val="0"/>
          <w:numId w:val="23"/>
        </w:numPr>
        <w:spacing w:line="276" w:lineRule="auto"/>
        <w:jc w:val="both"/>
        <w:rPr>
          <w:sz w:val="22"/>
          <w:szCs w:val="22"/>
        </w:rPr>
      </w:pPr>
      <w:r w:rsidRPr="0066719B">
        <w:rPr>
          <w:sz w:val="22"/>
          <w:szCs w:val="22"/>
        </w:rPr>
        <w:t>Беседа. Примерные вопросы для беседы с учащимися:</w:t>
      </w:r>
    </w:p>
    <w:p w:rsidR="009E7C59" w:rsidRPr="0066719B" w:rsidRDefault="009E7C59" w:rsidP="00373F96">
      <w:pPr>
        <w:spacing w:line="276" w:lineRule="auto"/>
        <w:ind w:left="708"/>
        <w:jc w:val="both"/>
        <w:rPr>
          <w:sz w:val="22"/>
          <w:szCs w:val="22"/>
        </w:rPr>
      </w:pPr>
      <w:r w:rsidRPr="0066719B">
        <w:rPr>
          <w:sz w:val="22"/>
          <w:szCs w:val="22"/>
        </w:rPr>
        <w:t>Какие православные праздники вам известны?</w:t>
      </w:r>
    </w:p>
    <w:p w:rsidR="009E7C59" w:rsidRPr="0066719B" w:rsidRDefault="009E7C59" w:rsidP="00373F96">
      <w:pPr>
        <w:spacing w:line="276" w:lineRule="auto"/>
        <w:ind w:left="708"/>
        <w:jc w:val="both"/>
        <w:rPr>
          <w:sz w:val="22"/>
          <w:szCs w:val="22"/>
        </w:rPr>
      </w:pPr>
      <w:r w:rsidRPr="0066719B">
        <w:rPr>
          <w:sz w:val="22"/>
          <w:szCs w:val="22"/>
        </w:rPr>
        <w:t>Что вы знаете об истории этих праздников?</w:t>
      </w:r>
    </w:p>
    <w:p w:rsidR="009E7C59" w:rsidRPr="0066719B" w:rsidRDefault="009E7C59" w:rsidP="00373F96">
      <w:pPr>
        <w:spacing w:line="276" w:lineRule="auto"/>
        <w:ind w:left="708"/>
        <w:jc w:val="both"/>
        <w:rPr>
          <w:sz w:val="22"/>
          <w:szCs w:val="22"/>
        </w:rPr>
      </w:pPr>
      <w:r w:rsidRPr="0066719B">
        <w:rPr>
          <w:sz w:val="22"/>
          <w:szCs w:val="22"/>
        </w:rPr>
        <w:t>Какие праздники отмечают в вашей семье?</w:t>
      </w:r>
    </w:p>
    <w:p w:rsidR="009E7C59" w:rsidRPr="0066719B" w:rsidRDefault="009E7C59" w:rsidP="00373F96">
      <w:pPr>
        <w:numPr>
          <w:ilvl w:val="0"/>
          <w:numId w:val="23"/>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3"/>
        </w:numPr>
        <w:spacing w:line="276" w:lineRule="auto"/>
        <w:jc w:val="both"/>
        <w:rPr>
          <w:sz w:val="22"/>
          <w:szCs w:val="22"/>
        </w:rPr>
      </w:pPr>
      <w:r w:rsidRPr="0066719B">
        <w:rPr>
          <w:sz w:val="22"/>
          <w:szCs w:val="22"/>
        </w:rPr>
        <w:t>Работа в группах. Задание: выписать из православного календаря названия праздников, дат по старому и новому стилю.</w:t>
      </w:r>
    </w:p>
    <w:p w:rsidR="009E7C59" w:rsidRPr="0066719B" w:rsidRDefault="009E7C59" w:rsidP="00373F96">
      <w:pPr>
        <w:spacing w:line="276" w:lineRule="auto"/>
        <w:ind w:left="360"/>
        <w:jc w:val="both"/>
        <w:rPr>
          <w:sz w:val="22"/>
          <w:szCs w:val="22"/>
        </w:rPr>
      </w:pPr>
      <w:r w:rsidRPr="0066719B">
        <w:rPr>
          <w:sz w:val="22"/>
          <w:szCs w:val="22"/>
        </w:rPr>
        <w:t>1 группа: январь, февраль, март</w:t>
      </w:r>
    </w:p>
    <w:p w:rsidR="009E7C59" w:rsidRPr="0066719B" w:rsidRDefault="009E7C59" w:rsidP="00373F96">
      <w:pPr>
        <w:spacing w:line="276" w:lineRule="auto"/>
        <w:ind w:left="360"/>
        <w:jc w:val="both"/>
        <w:rPr>
          <w:sz w:val="22"/>
          <w:szCs w:val="22"/>
        </w:rPr>
      </w:pPr>
      <w:r w:rsidRPr="0066719B">
        <w:rPr>
          <w:sz w:val="22"/>
          <w:szCs w:val="22"/>
        </w:rPr>
        <w:t>2 группа: апрель, май, июнь</w:t>
      </w:r>
    </w:p>
    <w:p w:rsidR="009E7C59" w:rsidRPr="0066719B" w:rsidRDefault="009E7C59" w:rsidP="00373F96">
      <w:pPr>
        <w:spacing w:line="276" w:lineRule="auto"/>
        <w:ind w:left="360"/>
        <w:jc w:val="both"/>
        <w:rPr>
          <w:sz w:val="22"/>
          <w:szCs w:val="22"/>
        </w:rPr>
      </w:pPr>
      <w:r w:rsidRPr="0066719B">
        <w:rPr>
          <w:sz w:val="22"/>
          <w:szCs w:val="22"/>
        </w:rPr>
        <w:t>3 группа: июль, август, сентябрь</w:t>
      </w:r>
    </w:p>
    <w:p w:rsidR="009E7C59" w:rsidRPr="0066719B" w:rsidRDefault="009E7C59" w:rsidP="00373F96">
      <w:pPr>
        <w:spacing w:line="276" w:lineRule="auto"/>
        <w:ind w:left="360"/>
        <w:jc w:val="both"/>
        <w:rPr>
          <w:sz w:val="22"/>
          <w:szCs w:val="22"/>
        </w:rPr>
      </w:pPr>
      <w:r w:rsidRPr="0066719B">
        <w:rPr>
          <w:sz w:val="22"/>
          <w:szCs w:val="22"/>
        </w:rPr>
        <w:t xml:space="preserve">4 группа: октябрь, ноябрь, декабрь </w:t>
      </w:r>
    </w:p>
    <w:p w:rsidR="009E7C59" w:rsidRPr="0066719B" w:rsidRDefault="009E7C59" w:rsidP="00373F96">
      <w:pPr>
        <w:numPr>
          <w:ilvl w:val="0"/>
          <w:numId w:val="23"/>
        </w:numPr>
        <w:spacing w:line="276" w:lineRule="auto"/>
        <w:jc w:val="both"/>
        <w:rPr>
          <w:sz w:val="22"/>
          <w:szCs w:val="22"/>
        </w:rPr>
      </w:pPr>
      <w:r w:rsidRPr="0066719B">
        <w:rPr>
          <w:sz w:val="22"/>
          <w:szCs w:val="22"/>
        </w:rPr>
        <w:t>Презентация и обсуждение результатов самостоятельной работы.</w:t>
      </w:r>
    </w:p>
    <w:p w:rsidR="009E7C59" w:rsidRPr="0066719B" w:rsidRDefault="009E7C59" w:rsidP="00373F96">
      <w:pPr>
        <w:numPr>
          <w:ilvl w:val="0"/>
          <w:numId w:val="23"/>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3"/>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3"/>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3"/>
        </w:numPr>
        <w:spacing w:line="276" w:lineRule="auto"/>
        <w:jc w:val="both"/>
        <w:rPr>
          <w:sz w:val="22"/>
          <w:szCs w:val="22"/>
        </w:rPr>
      </w:pPr>
      <w:r w:rsidRPr="0066719B">
        <w:rPr>
          <w:sz w:val="22"/>
          <w:szCs w:val="22"/>
        </w:rPr>
        <w:t>Подготовка учащихся к беседе с членами семьи и друзьями:  о каком празднике хочется рассказать?</w:t>
      </w:r>
    </w:p>
    <w:p w:rsidR="009E7C59" w:rsidRPr="0066719B" w:rsidRDefault="009E7C59" w:rsidP="00373F96">
      <w:pPr>
        <w:numPr>
          <w:ilvl w:val="0"/>
          <w:numId w:val="23"/>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3"/>
        </w:numPr>
        <w:tabs>
          <w:tab w:val="left" w:pos="6915"/>
        </w:tabs>
        <w:spacing w:line="276" w:lineRule="auto"/>
        <w:jc w:val="both"/>
        <w:rPr>
          <w:sz w:val="22"/>
          <w:szCs w:val="22"/>
        </w:rPr>
      </w:pPr>
      <w:r w:rsidRPr="0066719B">
        <w:rPr>
          <w:sz w:val="22"/>
          <w:szCs w:val="22"/>
        </w:rPr>
        <w:t>Задание на дом: Подготовить рассказ о о традициях празднования православных праздников в своей семье. Индивидуальные задания: подготовить по материалам урока и другим источникам информации рассказ об одном православном празднике.</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29. Православная семья и ее ценности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Семья. Ценности. Любовь. Венчание. Семейные традиции.</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Фотографии «Домостроя», различные издания «Домостроя». Репродукции картин русских художников (например, Лебедев «Боярская свадьба», Кулиев И.С. «Обряд благословение невесты» и др.).</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4"/>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4"/>
        </w:numPr>
        <w:spacing w:line="276" w:lineRule="auto"/>
        <w:jc w:val="both"/>
        <w:rPr>
          <w:sz w:val="22"/>
          <w:szCs w:val="22"/>
        </w:rPr>
      </w:pPr>
      <w:r w:rsidRPr="0066719B">
        <w:rPr>
          <w:sz w:val="22"/>
          <w:szCs w:val="22"/>
        </w:rPr>
        <w:t>Презентация и обсуждение результатов выполнения домашнего задания</w:t>
      </w:r>
    </w:p>
    <w:p w:rsidR="009E7C59" w:rsidRPr="0066719B" w:rsidRDefault="009E7C59" w:rsidP="00373F96">
      <w:pPr>
        <w:numPr>
          <w:ilvl w:val="0"/>
          <w:numId w:val="24"/>
        </w:numPr>
        <w:spacing w:line="276" w:lineRule="auto"/>
        <w:jc w:val="both"/>
        <w:rPr>
          <w:sz w:val="22"/>
          <w:szCs w:val="22"/>
        </w:rPr>
      </w:pPr>
      <w:r w:rsidRPr="0066719B">
        <w:rPr>
          <w:sz w:val="22"/>
          <w:szCs w:val="22"/>
        </w:rPr>
        <w:t>Беседа с учащимися. Примерный план беседы:</w:t>
      </w:r>
    </w:p>
    <w:p w:rsidR="009E7C59" w:rsidRPr="0066719B" w:rsidRDefault="009E7C59" w:rsidP="00373F96">
      <w:pPr>
        <w:spacing w:line="276" w:lineRule="auto"/>
        <w:ind w:left="708"/>
        <w:jc w:val="both"/>
        <w:rPr>
          <w:i/>
          <w:iCs/>
          <w:sz w:val="22"/>
          <w:szCs w:val="22"/>
        </w:rPr>
      </w:pPr>
      <w:r w:rsidRPr="0066719B">
        <w:rPr>
          <w:sz w:val="22"/>
          <w:szCs w:val="22"/>
        </w:rPr>
        <w:t xml:space="preserve">Как вы понимаете выражение </w:t>
      </w:r>
      <w:r w:rsidRPr="0066719B">
        <w:rPr>
          <w:i/>
          <w:iCs/>
          <w:sz w:val="22"/>
          <w:szCs w:val="22"/>
        </w:rPr>
        <w:t>семейные ценности?</w:t>
      </w:r>
    </w:p>
    <w:p w:rsidR="009E7C59" w:rsidRPr="0066719B" w:rsidRDefault="009E7C59" w:rsidP="00373F96">
      <w:pPr>
        <w:spacing w:line="276" w:lineRule="auto"/>
        <w:ind w:left="708"/>
        <w:jc w:val="both"/>
        <w:rPr>
          <w:sz w:val="22"/>
          <w:szCs w:val="22"/>
        </w:rPr>
      </w:pPr>
      <w:r w:rsidRPr="0066719B">
        <w:rPr>
          <w:sz w:val="22"/>
          <w:szCs w:val="22"/>
        </w:rPr>
        <w:t>Какие семейные ценности вы считаете главными? Почему?</w:t>
      </w:r>
    </w:p>
    <w:p w:rsidR="009E7C59" w:rsidRPr="0066719B" w:rsidRDefault="009E7C59" w:rsidP="00373F96">
      <w:pPr>
        <w:numPr>
          <w:ilvl w:val="0"/>
          <w:numId w:val="24"/>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4"/>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4"/>
        </w:numPr>
        <w:spacing w:line="276" w:lineRule="auto"/>
        <w:jc w:val="both"/>
        <w:rPr>
          <w:sz w:val="22"/>
          <w:szCs w:val="22"/>
        </w:rPr>
      </w:pPr>
      <w:r w:rsidRPr="0066719B">
        <w:rPr>
          <w:sz w:val="22"/>
          <w:szCs w:val="22"/>
        </w:rPr>
        <w:t>Чтение и обсуждение  фрагментов из « Домостроя», например, из глав «Поучение отца сыну», «Как детям почитать и беречь отца и мать, и повиноваться им, и утешать их во всём», «О неправедном житье», «О праведном житии» и др. (по усмотрению учителя).</w:t>
      </w:r>
    </w:p>
    <w:p w:rsidR="009E7C59" w:rsidRPr="0066719B" w:rsidRDefault="009E7C59" w:rsidP="00373F96">
      <w:pPr>
        <w:numPr>
          <w:ilvl w:val="0"/>
          <w:numId w:val="24"/>
        </w:numPr>
        <w:spacing w:line="276" w:lineRule="auto"/>
        <w:jc w:val="both"/>
        <w:rPr>
          <w:sz w:val="22"/>
          <w:szCs w:val="22"/>
        </w:rPr>
      </w:pPr>
      <w:r w:rsidRPr="0066719B">
        <w:rPr>
          <w:sz w:val="22"/>
          <w:szCs w:val="22"/>
        </w:rPr>
        <w:t>Беседа: о каких ценностях семьи вы узнали?</w:t>
      </w:r>
    </w:p>
    <w:p w:rsidR="009E7C59" w:rsidRPr="0066719B" w:rsidRDefault="009E7C59" w:rsidP="00373F96">
      <w:pPr>
        <w:numPr>
          <w:ilvl w:val="0"/>
          <w:numId w:val="24"/>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4"/>
        </w:numPr>
        <w:spacing w:line="276" w:lineRule="auto"/>
        <w:jc w:val="both"/>
        <w:rPr>
          <w:sz w:val="22"/>
          <w:szCs w:val="22"/>
        </w:rPr>
      </w:pPr>
      <w:r w:rsidRPr="0066719B">
        <w:rPr>
          <w:sz w:val="22"/>
          <w:szCs w:val="22"/>
        </w:rPr>
        <w:t>Подготовка учащихся к беседе с членами семьи и друзьями: о каких семейных ценностях вы расскажете членам своей семьи?</w:t>
      </w:r>
    </w:p>
    <w:p w:rsidR="009E7C59" w:rsidRPr="0066719B" w:rsidRDefault="009E7C59" w:rsidP="00373F96">
      <w:pPr>
        <w:numPr>
          <w:ilvl w:val="0"/>
          <w:numId w:val="24"/>
        </w:numPr>
        <w:tabs>
          <w:tab w:val="left" w:pos="6915"/>
        </w:tabs>
        <w:spacing w:line="276" w:lineRule="auto"/>
        <w:jc w:val="both"/>
        <w:rPr>
          <w:sz w:val="22"/>
          <w:szCs w:val="22"/>
        </w:rPr>
      </w:pPr>
      <w:r w:rsidRPr="0066719B">
        <w:rPr>
          <w:sz w:val="22"/>
          <w:szCs w:val="22"/>
        </w:rPr>
        <w:t>Задание на дом (на выбор): 1) Рассказать членам семьи и друзьям о православных семейных ценностях, спросить, какие семейные ценности они считают главными в своей жизни. 2) Подготовь рассуждение на одну из тем «Семья – это маленький ковчег», «Детей любить тоже непросто», «Сироту пристроить что храм построить».</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30. Любовь и уважение к Отечеству. Патриотизм многонационального и многоконфессионального народа России</w:t>
      </w:r>
    </w:p>
    <w:p w:rsidR="009E7C59" w:rsidRPr="0066719B" w:rsidRDefault="009E7C59" w:rsidP="00373F96">
      <w:pPr>
        <w:spacing w:line="276" w:lineRule="auto"/>
        <w:jc w:val="both"/>
        <w:rPr>
          <w:sz w:val="22"/>
          <w:szCs w:val="22"/>
        </w:rPr>
      </w:pPr>
      <w:r w:rsidRPr="0066719B">
        <w:rPr>
          <w:b/>
          <w:bCs/>
          <w:sz w:val="22"/>
          <w:szCs w:val="22"/>
        </w:rPr>
        <w:t xml:space="preserve">Формы и виды деятельности: </w:t>
      </w:r>
      <w:r w:rsidRPr="0066719B">
        <w:rPr>
          <w:sz w:val="22"/>
          <w:szCs w:val="22"/>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9E7C59" w:rsidRPr="0066719B" w:rsidRDefault="009E7C59" w:rsidP="00373F96">
      <w:pPr>
        <w:spacing w:line="276" w:lineRule="auto"/>
        <w:jc w:val="both"/>
        <w:rPr>
          <w:sz w:val="22"/>
          <w:szCs w:val="22"/>
        </w:rPr>
      </w:pPr>
      <w:r w:rsidRPr="0066719B">
        <w:rPr>
          <w:b/>
          <w:bCs/>
          <w:sz w:val="22"/>
          <w:szCs w:val="22"/>
        </w:rPr>
        <w:t xml:space="preserve">Основные термины и понятия: </w:t>
      </w:r>
      <w:r w:rsidRPr="0066719B">
        <w:rPr>
          <w:sz w:val="22"/>
          <w:szCs w:val="22"/>
        </w:rPr>
        <w:t>Отечество. Любовь. Уважение. Патриотизм. Многонациональный и многоконфессиональный состав. Великая сила нравственности. Народ</w:t>
      </w:r>
    </w:p>
    <w:p w:rsidR="009E7C59" w:rsidRPr="0066719B" w:rsidRDefault="009E7C59" w:rsidP="00373F96">
      <w:pPr>
        <w:spacing w:line="276" w:lineRule="auto"/>
        <w:jc w:val="both"/>
        <w:rPr>
          <w:sz w:val="22"/>
          <w:szCs w:val="22"/>
        </w:rPr>
      </w:pPr>
      <w:r w:rsidRPr="0066719B">
        <w:rPr>
          <w:b/>
          <w:bCs/>
          <w:sz w:val="22"/>
          <w:szCs w:val="22"/>
        </w:rPr>
        <w:t xml:space="preserve">Средства наглядности: </w:t>
      </w:r>
      <w:r w:rsidRPr="0066719B">
        <w:rPr>
          <w:sz w:val="22"/>
          <w:szCs w:val="22"/>
        </w:rPr>
        <w:t>символика России</w:t>
      </w:r>
      <w:r w:rsidRPr="0066719B">
        <w:rPr>
          <w:b/>
          <w:bCs/>
          <w:sz w:val="22"/>
          <w:szCs w:val="22"/>
        </w:rPr>
        <w:t xml:space="preserve">, </w:t>
      </w:r>
      <w:r w:rsidRPr="0066719B">
        <w:rPr>
          <w:sz w:val="22"/>
          <w:szCs w:val="22"/>
        </w:rPr>
        <w:t>карта России.</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373F96">
      <w:pPr>
        <w:numPr>
          <w:ilvl w:val="0"/>
          <w:numId w:val="25"/>
        </w:numPr>
        <w:spacing w:line="276" w:lineRule="auto"/>
        <w:jc w:val="both"/>
        <w:rPr>
          <w:sz w:val="22"/>
          <w:szCs w:val="22"/>
        </w:rPr>
      </w:pPr>
      <w:r w:rsidRPr="0066719B">
        <w:rPr>
          <w:sz w:val="22"/>
          <w:szCs w:val="22"/>
        </w:rPr>
        <w:t>Организация деятельности учащихся.</w:t>
      </w:r>
    </w:p>
    <w:p w:rsidR="009E7C59" w:rsidRPr="0066719B" w:rsidRDefault="009E7C59" w:rsidP="00373F96">
      <w:pPr>
        <w:numPr>
          <w:ilvl w:val="0"/>
          <w:numId w:val="25"/>
        </w:numPr>
        <w:spacing w:line="276" w:lineRule="auto"/>
        <w:jc w:val="both"/>
        <w:rPr>
          <w:sz w:val="22"/>
          <w:szCs w:val="22"/>
        </w:rPr>
      </w:pPr>
      <w:r w:rsidRPr="0066719B">
        <w:rPr>
          <w:sz w:val="22"/>
          <w:szCs w:val="22"/>
        </w:rPr>
        <w:t>Беседа. Примерные вопросы для беседы с учащимися:</w:t>
      </w:r>
    </w:p>
    <w:p w:rsidR="009E7C59" w:rsidRPr="0066719B" w:rsidRDefault="009E7C59" w:rsidP="00373F96">
      <w:pPr>
        <w:spacing w:line="276" w:lineRule="auto"/>
        <w:ind w:left="708"/>
        <w:jc w:val="both"/>
        <w:rPr>
          <w:sz w:val="22"/>
          <w:szCs w:val="22"/>
        </w:rPr>
      </w:pPr>
      <w:r w:rsidRPr="0066719B">
        <w:rPr>
          <w:sz w:val="22"/>
          <w:szCs w:val="22"/>
        </w:rPr>
        <w:t>Как вы понимаете любовь и уважение к отечеству?</w:t>
      </w:r>
    </w:p>
    <w:p w:rsidR="009E7C59" w:rsidRPr="0066719B" w:rsidRDefault="009E7C59" w:rsidP="00373F96">
      <w:pPr>
        <w:spacing w:line="276" w:lineRule="auto"/>
        <w:ind w:left="708"/>
        <w:jc w:val="both"/>
        <w:rPr>
          <w:sz w:val="22"/>
          <w:szCs w:val="22"/>
        </w:rPr>
      </w:pPr>
      <w:r w:rsidRPr="0066719B">
        <w:rPr>
          <w:sz w:val="22"/>
          <w:szCs w:val="22"/>
        </w:rPr>
        <w:t>Как вы понимаете патриотизм?</w:t>
      </w:r>
    </w:p>
    <w:p w:rsidR="009E7C59" w:rsidRPr="0066719B" w:rsidRDefault="009E7C59" w:rsidP="00373F96">
      <w:pPr>
        <w:spacing w:line="276" w:lineRule="auto"/>
        <w:ind w:left="708"/>
        <w:jc w:val="both"/>
        <w:rPr>
          <w:sz w:val="22"/>
          <w:szCs w:val="22"/>
        </w:rPr>
      </w:pPr>
      <w:r w:rsidRPr="0066719B">
        <w:rPr>
          <w:sz w:val="22"/>
          <w:szCs w:val="22"/>
        </w:rPr>
        <w:t>Почему Россия многонациональное государство?</w:t>
      </w:r>
    </w:p>
    <w:p w:rsidR="009E7C59" w:rsidRPr="0066719B" w:rsidRDefault="009E7C59" w:rsidP="00373F96">
      <w:pPr>
        <w:spacing w:line="276" w:lineRule="auto"/>
        <w:ind w:left="708"/>
        <w:jc w:val="both"/>
        <w:rPr>
          <w:sz w:val="22"/>
          <w:szCs w:val="22"/>
        </w:rPr>
      </w:pPr>
      <w:r w:rsidRPr="0066719B">
        <w:rPr>
          <w:sz w:val="22"/>
          <w:szCs w:val="22"/>
        </w:rPr>
        <w:t>Какие народы и народности, населяющие Россию, вы можете назвать?</w:t>
      </w:r>
    </w:p>
    <w:p w:rsidR="009E7C59" w:rsidRPr="0066719B" w:rsidRDefault="009E7C59" w:rsidP="00373F96">
      <w:pPr>
        <w:spacing w:line="276" w:lineRule="auto"/>
        <w:ind w:left="708"/>
        <w:jc w:val="both"/>
        <w:rPr>
          <w:sz w:val="22"/>
          <w:szCs w:val="22"/>
        </w:rPr>
      </w:pPr>
      <w:r w:rsidRPr="0066719B">
        <w:rPr>
          <w:sz w:val="22"/>
          <w:szCs w:val="22"/>
        </w:rPr>
        <w:t>Могли бы вы показать место их проживания на карте?</w:t>
      </w:r>
    </w:p>
    <w:p w:rsidR="009E7C59" w:rsidRPr="0066719B" w:rsidRDefault="009E7C59" w:rsidP="00373F96">
      <w:pPr>
        <w:spacing w:line="276" w:lineRule="auto"/>
        <w:ind w:left="708"/>
        <w:jc w:val="both"/>
        <w:rPr>
          <w:sz w:val="22"/>
          <w:szCs w:val="22"/>
        </w:rPr>
      </w:pPr>
      <w:r w:rsidRPr="0066719B">
        <w:rPr>
          <w:sz w:val="22"/>
          <w:szCs w:val="22"/>
        </w:rPr>
        <w:t>Почему Россия многоконфессиональное государство?</w:t>
      </w:r>
    </w:p>
    <w:p w:rsidR="009E7C59" w:rsidRPr="0066719B" w:rsidRDefault="009E7C59" w:rsidP="00373F96">
      <w:pPr>
        <w:spacing w:line="276" w:lineRule="auto"/>
        <w:ind w:left="708"/>
        <w:jc w:val="both"/>
        <w:rPr>
          <w:sz w:val="22"/>
          <w:szCs w:val="22"/>
        </w:rPr>
      </w:pPr>
      <w:r w:rsidRPr="0066719B">
        <w:rPr>
          <w:sz w:val="22"/>
          <w:szCs w:val="22"/>
        </w:rPr>
        <w:t>Какие основные конфессии в России вы знаете?</w:t>
      </w:r>
    </w:p>
    <w:p w:rsidR="009E7C59" w:rsidRPr="0066719B" w:rsidRDefault="009E7C59" w:rsidP="00373F96">
      <w:pPr>
        <w:numPr>
          <w:ilvl w:val="0"/>
          <w:numId w:val="25"/>
        </w:numPr>
        <w:spacing w:line="276" w:lineRule="auto"/>
        <w:jc w:val="both"/>
        <w:rPr>
          <w:sz w:val="22"/>
          <w:szCs w:val="22"/>
        </w:rPr>
      </w:pPr>
      <w:r w:rsidRPr="0066719B">
        <w:rPr>
          <w:sz w:val="22"/>
          <w:szCs w:val="22"/>
        </w:rPr>
        <w:t>Запись в тетрадь темы урока. Обсуждение темы урока с учащимися: как вы понимаете тему урока?</w:t>
      </w:r>
    </w:p>
    <w:p w:rsidR="009E7C59" w:rsidRPr="0066719B" w:rsidRDefault="009E7C59" w:rsidP="00373F96">
      <w:pPr>
        <w:numPr>
          <w:ilvl w:val="0"/>
          <w:numId w:val="25"/>
        </w:numPr>
        <w:spacing w:line="276" w:lineRule="auto"/>
        <w:jc w:val="both"/>
        <w:rPr>
          <w:sz w:val="22"/>
          <w:szCs w:val="22"/>
        </w:rPr>
      </w:pPr>
      <w:r w:rsidRPr="0066719B">
        <w:rPr>
          <w:sz w:val="22"/>
          <w:szCs w:val="22"/>
        </w:rPr>
        <w:t>Комментированное чтение статьи из пособия для учащихся.</w:t>
      </w:r>
    </w:p>
    <w:p w:rsidR="009E7C59" w:rsidRPr="0066719B" w:rsidRDefault="009E7C59" w:rsidP="00373F96">
      <w:pPr>
        <w:numPr>
          <w:ilvl w:val="0"/>
          <w:numId w:val="25"/>
        </w:numPr>
        <w:spacing w:line="276" w:lineRule="auto"/>
        <w:jc w:val="both"/>
        <w:rPr>
          <w:sz w:val="22"/>
          <w:szCs w:val="22"/>
        </w:rPr>
      </w:pPr>
      <w:r w:rsidRPr="0066719B">
        <w:rPr>
          <w:sz w:val="22"/>
          <w:szCs w:val="22"/>
        </w:rPr>
        <w:t>Выборочный пересказ текста (по заданию учителя).</w:t>
      </w:r>
    </w:p>
    <w:p w:rsidR="009E7C59" w:rsidRPr="0066719B" w:rsidRDefault="009E7C59" w:rsidP="00373F96">
      <w:pPr>
        <w:numPr>
          <w:ilvl w:val="0"/>
          <w:numId w:val="25"/>
        </w:numPr>
        <w:spacing w:line="276" w:lineRule="auto"/>
        <w:jc w:val="both"/>
        <w:rPr>
          <w:sz w:val="22"/>
          <w:szCs w:val="22"/>
        </w:rPr>
      </w:pPr>
      <w:r w:rsidRPr="0066719B">
        <w:rPr>
          <w:sz w:val="22"/>
          <w:szCs w:val="22"/>
        </w:rPr>
        <w:t>Ответы на вопросы и выполнение заданий из пособия для учащихся.</w:t>
      </w:r>
    </w:p>
    <w:p w:rsidR="009E7C59" w:rsidRPr="0066719B" w:rsidRDefault="009E7C59" w:rsidP="00373F96">
      <w:pPr>
        <w:numPr>
          <w:ilvl w:val="0"/>
          <w:numId w:val="25"/>
        </w:numPr>
        <w:spacing w:line="276" w:lineRule="auto"/>
        <w:jc w:val="both"/>
        <w:rPr>
          <w:i/>
          <w:iCs/>
          <w:sz w:val="22"/>
          <w:szCs w:val="22"/>
        </w:rPr>
      </w:pPr>
      <w:r w:rsidRPr="0066719B">
        <w:rPr>
          <w:sz w:val="22"/>
          <w:szCs w:val="22"/>
        </w:rPr>
        <w:t xml:space="preserve">Самостоятельная творческая работа учащихся. Задание: составьте и запишите в тетрадь предложения со словами </w:t>
      </w:r>
      <w:r w:rsidRPr="0066719B">
        <w:rPr>
          <w:i/>
          <w:iCs/>
          <w:sz w:val="22"/>
          <w:szCs w:val="22"/>
        </w:rPr>
        <w:t>Отечество, любовь к Родине, уважение, патриотизм, народ.</w:t>
      </w:r>
    </w:p>
    <w:p w:rsidR="009E7C59" w:rsidRPr="0066719B" w:rsidRDefault="009E7C59" w:rsidP="00373F96">
      <w:pPr>
        <w:numPr>
          <w:ilvl w:val="0"/>
          <w:numId w:val="25"/>
        </w:numPr>
        <w:spacing w:line="276" w:lineRule="auto"/>
        <w:jc w:val="both"/>
        <w:rPr>
          <w:sz w:val="22"/>
          <w:szCs w:val="22"/>
        </w:rPr>
      </w:pPr>
      <w:r w:rsidRPr="0066719B">
        <w:rPr>
          <w:sz w:val="22"/>
          <w:szCs w:val="22"/>
        </w:rPr>
        <w:t>Обсуждение результатов самостоятельной работы.</w:t>
      </w:r>
    </w:p>
    <w:p w:rsidR="009E7C59" w:rsidRPr="0066719B" w:rsidRDefault="009E7C59" w:rsidP="00373F96">
      <w:pPr>
        <w:numPr>
          <w:ilvl w:val="0"/>
          <w:numId w:val="25"/>
        </w:numPr>
        <w:spacing w:line="276" w:lineRule="auto"/>
        <w:jc w:val="both"/>
        <w:rPr>
          <w:sz w:val="22"/>
          <w:szCs w:val="22"/>
        </w:rPr>
      </w:pPr>
      <w:r w:rsidRPr="0066719B">
        <w:rPr>
          <w:sz w:val="22"/>
          <w:szCs w:val="22"/>
        </w:rPr>
        <w:t>Закрепление основных понятий урока</w:t>
      </w:r>
      <w:r w:rsidRPr="0066719B">
        <w:rPr>
          <w:i/>
          <w:iCs/>
          <w:sz w:val="22"/>
          <w:szCs w:val="22"/>
        </w:rPr>
        <w:t xml:space="preserve">. </w:t>
      </w:r>
      <w:r w:rsidRPr="0066719B">
        <w:rPr>
          <w:sz w:val="22"/>
          <w:szCs w:val="22"/>
        </w:rPr>
        <w:t>Запись в тетрадь терминов и понятий.</w:t>
      </w:r>
    </w:p>
    <w:p w:rsidR="009E7C59" w:rsidRPr="0066719B" w:rsidRDefault="009E7C59" w:rsidP="00373F96">
      <w:pPr>
        <w:numPr>
          <w:ilvl w:val="0"/>
          <w:numId w:val="25"/>
        </w:numPr>
        <w:tabs>
          <w:tab w:val="left" w:pos="6915"/>
        </w:tabs>
        <w:spacing w:line="276" w:lineRule="auto"/>
        <w:jc w:val="both"/>
        <w:rPr>
          <w:sz w:val="22"/>
          <w:szCs w:val="22"/>
        </w:rPr>
      </w:pPr>
      <w:r w:rsidRPr="0066719B">
        <w:rPr>
          <w:sz w:val="22"/>
          <w:szCs w:val="22"/>
        </w:rPr>
        <w:t>Задание на дом: обратившись за помощью к членам семьи, подготовьте сообщение об одной из четырех конфессий (православие, ислам, буддизм, иудаизм).</w:t>
      </w:r>
    </w:p>
    <w:p w:rsidR="009E7C59" w:rsidRPr="0066719B" w:rsidRDefault="009E7C59" w:rsidP="00373F96">
      <w:pPr>
        <w:tabs>
          <w:tab w:val="left" w:pos="6915"/>
        </w:tabs>
        <w:spacing w:line="276" w:lineRule="auto"/>
        <w:jc w:val="both"/>
        <w:rPr>
          <w:b/>
          <w:bCs/>
          <w:sz w:val="22"/>
          <w:szCs w:val="22"/>
        </w:rPr>
      </w:pPr>
    </w:p>
    <w:p w:rsidR="009E7C59" w:rsidRPr="0066719B" w:rsidRDefault="009E7C59" w:rsidP="00373F96">
      <w:pPr>
        <w:tabs>
          <w:tab w:val="left" w:pos="6915"/>
        </w:tabs>
        <w:spacing w:line="276" w:lineRule="auto"/>
        <w:jc w:val="both"/>
        <w:rPr>
          <w:b/>
          <w:bCs/>
          <w:sz w:val="22"/>
          <w:szCs w:val="22"/>
        </w:rPr>
      </w:pPr>
      <w:r w:rsidRPr="0066719B">
        <w:rPr>
          <w:b/>
          <w:bCs/>
          <w:sz w:val="22"/>
          <w:szCs w:val="22"/>
        </w:rPr>
        <w:t>Урок 31. Подготовка творческих проектов</w:t>
      </w:r>
    </w:p>
    <w:p w:rsidR="009E7C59" w:rsidRPr="0066719B" w:rsidRDefault="009E7C59" w:rsidP="00373F96">
      <w:pPr>
        <w:spacing w:line="276" w:lineRule="auto"/>
        <w:jc w:val="both"/>
        <w:rPr>
          <w:sz w:val="22"/>
          <w:szCs w:val="22"/>
        </w:rPr>
      </w:pPr>
      <w:r w:rsidRPr="0066719B">
        <w:rPr>
          <w:b/>
          <w:bCs/>
          <w:sz w:val="22"/>
          <w:szCs w:val="22"/>
        </w:rPr>
        <w:t xml:space="preserve">Виды деятельности: </w:t>
      </w:r>
      <w:r w:rsidRPr="0066719B">
        <w:rPr>
          <w:sz w:val="22"/>
          <w:szCs w:val="22"/>
        </w:rPr>
        <w:t>самостоятельная деятельность учащихся</w:t>
      </w:r>
    </w:p>
    <w:p w:rsidR="009E7C59" w:rsidRPr="0066719B" w:rsidRDefault="009E7C59" w:rsidP="00373F96">
      <w:pPr>
        <w:spacing w:line="276" w:lineRule="auto"/>
        <w:jc w:val="both"/>
        <w:rPr>
          <w:b/>
          <w:bCs/>
          <w:sz w:val="22"/>
          <w:szCs w:val="22"/>
        </w:rPr>
      </w:pPr>
      <w:r w:rsidRPr="0066719B">
        <w:rPr>
          <w:b/>
          <w:bCs/>
          <w:sz w:val="22"/>
          <w:szCs w:val="22"/>
        </w:rPr>
        <w:t>Ход урока:</w:t>
      </w:r>
    </w:p>
    <w:p w:rsidR="009E7C59" w:rsidRPr="0066719B" w:rsidRDefault="009E7C59" w:rsidP="00277D9F">
      <w:pPr>
        <w:numPr>
          <w:ilvl w:val="0"/>
          <w:numId w:val="35"/>
        </w:numPr>
        <w:tabs>
          <w:tab w:val="left" w:pos="6915"/>
        </w:tabs>
        <w:spacing w:line="276" w:lineRule="auto"/>
        <w:jc w:val="both"/>
        <w:rPr>
          <w:sz w:val="22"/>
          <w:szCs w:val="22"/>
        </w:rPr>
      </w:pPr>
      <w:r w:rsidRPr="0066719B">
        <w:rPr>
          <w:sz w:val="22"/>
          <w:szCs w:val="22"/>
        </w:rPr>
        <w:t>Обсуждение темы, организация творческих групп, планирование деятельности.</w:t>
      </w:r>
    </w:p>
    <w:p w:rsidR="009E7C59" w:rsidRPr="0066719B" w:rsidRDefault="009E7C59" w:rsidP="00277D9F">
      <w:pPr>
        <w:numPr>
          <w:ilvl w:val="0"/>
          <w:numId w:val="35"/>
        </w:numPr>
        <w:tabs>
          <w:tab w:val="left" w:pos="6915"/>
        </w:tabs>
        <w:spacing w:line="276" w:lineRule="auto"/>
        <w:jc w:val="both"/>
        <w:rPr>
          <w:sz w:val="22"/>
          <w:szCs w:val="22"/>
        </w:rPr>
      </w:pPr>
      <w:r w:rsidRPr="0066719B">
        <w:rPr>
          <w:sz w:val="22"/>
          <w:szCs w:val="22"/>
        </w:rPr>
        <w:t xml:space="preserve">Индивидуальная работа групп. </w:t>
      </w:r>
    </w:p>
    <w:p w:rsidR="009E7C59" w:rsidRPr="0066719B" w:rsidRDefault="009E7C59" w:rsidP="00373F96">
      <w:pPr>
        <w:tabs>
          <w:tab w:val="left" w:pos="6915"/>
        </w:tabs>
        <w:spacing w:line="276" w:lineRule="auto"/>
        <w:jc w:val="both"/>
        <w:rPr>
          <w:sz w:val="22"/>
          <w:szCs w:val="22"/>
        </w:rPr>
      </w:pPr>
    </w:p>
    <w:p w:rsidR="009E7C59" w:rsidRPr="0066719B" w:rsidRDefault="009E7C59" w:rsidP="00373F96">
      <w:pPr>
        <w:tabs>
          <w:tab w:val="left" w:pos="6915"/>
        </w:tabs>
        <w:spacing w:line="276" w:lineRule="auto"/>
        <w:jc w:val="both"/>
        <w:rPr>
          <w:sz w:val="22"/>
          <w:szCs w:val="22"/>
        </w:rPr>
      </w:pPr>
      <w:r w:rsidRPr="0066719B">
        <w:rPr>
          <w:sz w:val="22"/>
          <w:szCs w:val="22"/>
        </w:rPr>
        <w:t>Примерные темы творческих работ:</w:t>
      </w:r>
    </w:p>
    <w:p w:rsidR="009E7C59" w:rsidRPr="0066719B" w:rsidRDefault="009E7C59" w:rsidP="00277D9F">
      <w:pPr>
        <w:numPr>
          <w:ilvl w:val="0"/>
          <w:numId w:val="36"/>
        </w:numPr>
        <w:tabs>
          <w:tab w:val="left" w:pos="6915"/>
        </w:tabs>
        <w:spacing w:line="276" w:lineRule="auto"/>
        <w:jc w:val="both"/>
        <w:rPr>
          <w:sz w:val="22"/>
          <w:szCs w:val="22"/>
        </w:rPr>
      </w:pPr>
      <w:r w:rsidRPr="0066719B">
        <w:rPr>
          <w:sz w:val="22"/>
          <w:szCs w:val="22"/>
        </w:rPr>
        <w:t>Темы сочинений</w:t>
      </w:r>
    </w:p>
    <w:p w:rsidR="009E7C59" w:rsidRPr="0066719B" w:rsidRDefault="009E7C59" w:rsidP="00373F96">
      <w:pPr>
        <w:tabs>
          <w:tab w:val="left" w:pos="6915"/>
        </w:tabs>
        <w:spacing w:line="276" w:lineRule="auto"/>
        <w:ind w:left="708"/>
        <w:jc w:val="both"/>
        <w:rPr>
          <w:sz w:val="22"/>
          <w:szCs w:val="22"/>
        </w:rPr>
      </w:pPr>
      <w:r w:rsidRPr="0066719B">
        <w:rPr>
          <w:sz w:val="22"/>
          <w:szCs w:val="22"/>
        </w:rPr>
        <w:t>«Как я понимаю православие»</w:t>
      </w:r>
    </w:p>
    <w:p w:rsidR="009E7C59" w:rsidRPr="0066719B" w:rsidRDefault="009E7C59" w:rsidP="00373F96">
      <w:pPr>
        <w:tabs>
          <w:tab w:val="left" w:pos="6915"/>
        </w:tabs>
        <w:spacing w:line="276" w:lineRule="auto"/>
        <w:ind w:left="708"/>
        <w:jc w:val="both"/>
        <w:rPr>
          <w:sz w:val="22"/>
          <w:szCs w:val="22"/>
        </w:rPr>
      </w:pPr>
      <w:r w:rsidRPr="0066719B">
        <w:rPr>
          <w:sz w:val="22"/>
          <w:szCs w:val="22"/>
        </w:rPr>
        <w:t>«Что такое этика?»</w:t>
      </w:r>
    </w:p>
    <w:p w:rsidR="009E7C59" w:rsidRPr="0066719B" w:rsidRDefault="009E7C59" w:rsidP="00373F96">
      <w:pPr>
        <w:tabs>
          <w:tab w:val="left" w:pos="6915"/>
        </w:tabs>
        <w:spacing w:line="276" w:lineRule="auto"/>
        <w:ind w:left="708"/>
        <w:jc w:val="both"/>
        <w:rPr>
          <w:sz w:val="22"/>
          <w:szCs w:val="22"/>
        </w:rPr>
      </w:pPr>
      <w:r w:rsidRPr="0066719B">
        <w:rPr>
          <w:sz w:val="22"/>
          <w:szCs w:val="22"/>
        </w:rPr>
        <w:t>«Значение религии в жизни человека и общества»</w:t>
      </w:r>
    </w:p>
    <w:p w:rsidR="009E7C59" w:rsidRPr="0066719B" w:rsidRDefault="009E7C59" w:rsidP="00373F96">
      <w:pPr>
        <w:tabs>
          <w:tab w:val="left" w:pos="6915"/>
        </w:tabs>
        <w:spacing w:line="276" w:lineRule="auto"/>
        <w:ind w:left="708"/>
        <w:jc w:val="both"/>
        <w:rPr>
          <w:sz w:val="22"/>
          <w:szCs w:val="22"/>
        </w:rPr>
      </w:pPr>
      <w:r w:rsidRPr="0066719B">
        <w:rPr>
          <w:sz w:val="22"/>
          <w:szCs w:val="22"/>
        </w:rPr>
        <w:t>«Православный храм как произведение архитектуры»</w:t>
      </w:r>
    </w:p>
    <w:p w:rsidR="009E7C59" w:rsidRPr="0066719B" w:rsidRDefault="009E7C59" w:rsidP="00373F96">
      <w:pPr>
        <w:tabs>
          <w:tab w:val="left" w:pos="6915"/>
        </w:tabs>
        <w:spacing w:line="276" w:lineRule="auto"/>
        <w:ind w:left="708"/>
        <w:jc w:val="both"/>
        <w:rPr>
          <w:sz w:val="22"/>
          <w:szCs w:val="22"/>
        </w:rPr>
      </w:pPr>
      <w:r w:rsidRPr="0066719B">
        <w:rPr>
          <w:sz w:val="22"/>
          <w:szCs w:val="22"/>
        </w:rPr>
        <w:t>«Экскурсия в православный храм»</w:t>
      </w:r>
    </w:p>
    <w:p w:rsidR="009E7C59" w:rsidRPr="0066719B" w:rsidRDefault="009E7C59" w:rsidP="00373F96">
      <w:pPr>
        <w:tabs>
          <w:tab w:val="left" w:pos="6915"/>
        </w:tabs>
        <w:spacing w:line="276" w:lineRule="auto"/>
        <w:ind w:left="708"/>
        <w:jc w:val="both"/>
        <w:rPr>
          <w:sz w:val="22"/>
          <w:szCs w:val="22"/>
        </w:rPr>
      </w:pPr>
      <w:r w:rsidRPr="0066719B">
        <w:rPr>
          <w:sz w:val="22"/>
          <w:szCs w:val="22"/>
        </w:rPr>
        <w:t>«Православные святыни»</w:t>
      </w:r>
    </w:p>
    <w:p w:rsidR="009E7C59" w:rsidRPr="0066719B" w:rsidRDefault="009E7C59" w:rsidP="00373F96">
      <w:pPr>
        <w:tabs>
          <w:tab w:val="left" w:pos="6915"/>
        </w:tabs>
        <w:spacing w:line="276" w:lineRule="auto"/>
        <w:ind w:left="708"/>
        <w:jc w:val="both"/>
        <w:rPr>
          <w:sz w:val="22"/>
          <w:szCs w:val="22"/>
        </w:rPr>
      </w:pPr>
      <w:r w:rsidRPr="0066719B">
        <w:rPr>
          <w:sz w:val="22"/>
          <w:szCs w:val="22"/>
        </w:rPr>
        <w:t>«Шедевры православной культуры»</w:t>
      </w:r>
    </w:p>
    <w:p w:rsidR="009E7C59" w:rsidRPr="0066719B" w:rsidRDefault="009E7C59" w:rsidP="00373F96">
      <w:pPr>
        <w:tabs>
          <w:tab w:val="left" w:pos="6915"/>
        </w:tabs>
        <w:spacing w:line="276" w:lineRule="auto"/>
        <w:ind w:left="708"/>
        <w:jc w:val="both"/>
        <w:rPr>
          <w:sz w:val="22"/>
          <w:szCs w:val="22"/>
        </w:rPr>
      </w:pPr>
      <w:r w:rsidRPr="0066719B">
        <w:rPr>
          <w:sz w:val="22"/>
          <w:szCs w:val="22"/>
        </w:rPr>
        <w:t>«Православные праздники»</w:t>
      </w:r>
    </w:p>
    <w:p w:rsidR="009E7C59" w:rsidRPr="0066719B" w:rsidRDefault="009E7C59" w:rsidP="00373F96">
      <w:pPr>
        <w:spacing w:line="276" w:lineRule="auto"/>
        <w:ind w:firstLine="709"/>
        <w:rPr>
          <w:sz w:val="22"/>
          <w:szCs w:val="22"/>
        </w:rPr>
      </w:pPr>
      <w:r w:rsidRPr="0066719B">
        <w:rPr>
          <w:sz w:val="22"/>
          <w:szCs w:val="22"/>
        </w:rPr>
        <w:t>«Крещение Руси как начало великой русской культуры»</w:t>
      </w:r>
    </w:p>
    <w:p w:rsidR="009E7C59" w:rsidRPr="0066719B" w:rsidRDefault="009E7C59" w:rsidP="00373F96">
      <w:pPr>
        <w:spacing w:line="276" w:lineRule="auto"/>
        <w:ind w:firstLine="709"/>
        <w:jc w:val="both"/>
        <w:rPr>
          <w:sz w:val="22"/>
          <w:szCs w:val="22"/>
        </w:rPr>
      </w:pPr>
      <w:r w:rsidRPr="0066719B">
        <w:rPr>
          <w:sz w:val="22"/>
          <w:szCs w:val="22"/>
        </w:rPr>
        <w:t>«Может ли христианское отношение к природе помочь решению экологической проблемы?»</w:t>
      </w:r>
    </w:p>
    <w:p w:rsidR="009E7C59" w:rsidRPr="0066719B" w:rsidRDefault="009E7C59" w:rsidP="00373F96">
      <w:pPr>
        <w:spacing w:line="276" w:lineRule="auto"/>
        <w:ind w:firstLine="709"/>
        <w:jc w:val="both"/>
        <w:rPr>
          <w:sz w:val="22"/>
          <w:szCs w:val="22"/>
        </w:rPr>
      </w:pPr>
      <w:r w:rsidRPr="0066719B">
        <w:rPr>
          <w:sz w:val="22"/>
          <w:szCs w:val="22"/>
        </w:rPr>
        <w:t>«Какие особые убеждения христиан укрепляют их в делании добра?»</w:t>
      </w:r>
    </w:p>
    <w:p w:rsidR="009E7C59" w:rsidRPr="0066719B" w:rsidRDefault="009E7C59" w:rsidP="00373F96">
      <w:pPr>
        <w:spacing w:line="276" w:lineRule="auto"/>
        <w:ind w:firstLine="709"/>
        <w:rPr>
          <w:sz w:val="22"/>
          <w:szCs w:val="22"/>
        </w:rPr>
      </w:pPr>
      <w:r w:rsidRPr="0066719B">
        <w:rPr>
          <w:sz w:val="22"/>
          <w:szCs w:val="22"/>
        </w:rPr>
        <w:t>«Возможен ли подвиг в мирное время?»</w:t>
      </w:r>
    </w:p>
    <w:p w:rsidR="009E7C59" w:rsidRPr="0066719B" w:rsidRDefault="009E7C59" w:rsidP="00373F96">
      <w:pPr>
        <w:tabs>
          <w:tab w:val="left" w:pos="6915"/>
        </w:tabs>
        <w:spacing w:line="276" w:lineRule="auto"/>
        <w:ind w:left="708"/>
        <w:jc w:val="both"/>
        <w:rPr>
          <w:sz w:val="22"/>
          <w:szCs w:val="22"/>
        </w:rPr>
      </w:pPr>
      <w:r w:rsidRPr="0066719B">
        <w:rPr>
          <w:sz w:val="22"/>
          <w:szCs w:val="22"/>
        </w:rPr>
        <w:t>«Мое отношение к миру»</w:t>
      </w:r>
    </w:p>
    <w:p w:rsidR="009E7C59" w:rsidRPr="0066719B" w:rsidRDefault="009E7C59" w:rsidP="00373F96">
      <w:pPr>
        <w:tabs>
          <w:tab w:val="left" w:pos="6915"/>
        </w:tabs>
        <w:spacing w:line="276" w:lineRule="auto"/>
        <w:ind w:left="708"/>
        <w:jc w:val="both"/>
        <w:rPr>
          <w:sz w:val="22"/>
          <w:szCs w:val="22"/>
        </w:rPr>
      </w:pPr>
      <w:r w:rsidRPr="0066719B">
        <w:rPr>
          <w:sz w:val="22"/>
          <w:szCs w:val="22"/>
        </w:rPr>
        <w:t>«Мое отношение к людям»</w:t>
      </w:r>
    </w:p>
    <w:p w:rsidR="009E7C59" w:rsidRPr="0066719B" w:rsidRDefault="009E7C59" w:rsidP="00373F96">
      <w:pPr>
        <w:tabs>
          <w:tab w:val="left" w:pos="6915"/>
        </w:tabs>
        <w:spacing w:line="276" w:lineRule="auto"/>
        <w:ind w:left="708"/>
        <w:jc w:val="both"/>
        <w:rPr>
          <w:sz w:val="22"/>
          <w:szCs w:val="22"/>
        </w:rPr>
      </w:pPr>
      <w:r w:rsidRPr="0066719B">
        <w:rPr>
          <w:sz w:val="22"/>
          <w:szCs w:val="22"/>
        </w:rPr>
        <w:t>«Мое отношение к России»</w:t>
      </w:r>
    </w:p>
    <w:p w:rsidR="009E7C59" w:rsidRPr="0066719B" w:rsidRDefault="009E7C59" w:rsidP="00373F96">
      <w:pPr>
        <w:tabs>
          <w:tab w:val="left" w:pos="6915"/>
        </w:tabs>
        <w:spacing w:line="276" w:lineRule="auto"/>
        <w:ind w:left="708"/>
        <w:jc w:val="both"/>
        <w:rPr>
          <w:sz w:val="22"/>
          <w:szCs w:val="22"/>
        </w:rPr>
      </w:pPr>
      <w:r w:rsidRPr="0066719B">
        <w:rPr>
          <w:sz w:val="22"/>
          <w:szCs w:val="22"/>
        </w:rPr>
        <w:t>«С чего начинается Родина»</w:t>
      </w:r>
    </w:p>
    <w:p w:rsidR="009E7C59" w:rsidRPr="0066719B" w:rsidRDefault="009E7C59" w:rsidP="00373F96">
      <w:pPr>
        <w:tabs>
          <w:tab w:val="left" w:pos="6915"/>
        </w:tabs>
        <w:spacing w:line="276" w:lineRule="auto"/>
        <w:ind w:left="708"/>
        <w:jc w:val="both"/>
        <w:rPr>
          <w:sz w:val="22"/>
          <w:szCs w:val="22"/>
        </w:rPr>
      </w:pPr>
      <w:r w:rsidRPr="0066719B">
        <w:rPr>
          <w:sz w:val="22"/>
          <w:szCs w:val="22"/>
        </w:rPr>
        <w:t>«Герои России»</w:t>
      </w:r>
    </w:p>
    <w:p w:rsidR="009E7C59" w:rsidRPr="0066719B" w:rsidRDefault="009E7C59" w:rsidP="00373F96">
      <w:pPr>
        <w:tabs>
          <w:tab w:val="left" w:pos="6915"/>
        </w:tabs>
        <w:spacing w:line="276" w:lineRule="auto"/>
        <w:ind w:left="708"/>
        <w:jc w:val="both"/>
        <w:rPr>
          <w:sz w:val="22"/>
          <w:szCs w:val="22"/>
        </w:rPr>
      </w:pPr>
      <w:r w:rsidRPr="0066719B">
        <w:rPr>
          <w:sz w:val="22"/>
          <w:szCs w:val="22"/>
        </w:rPr>
        <w:t>«Вклад моей семьи в благополучие и процветание Отечества»</w:t>
      </w:r>
    </w:p>
    <w:p w:rsidR="009E7C59" w:rsidRPr="0066719B" w:rsidRDefault="009E7C59" w:rsidP="00373F96">
      <w:pPr>
        <w:tabs>
          <w:tab w:val="left" w:pos="6915"/>
        </w:tabs>
        <w:spacing w:line="276" w:lineRule="auto"/>
        <w:ind w:left="708"/>
        <w:jc w:val="both"/>
        <w:rPr>
          <w:sz w:val="22"/>
          <w:szCs w:val="22"/>
        </w:rPr>
      </w:pPr>
      <w:r w:rsidRPr="0066719B">
        <w:rPr>
          <w:sz w:val="22"/>
          <w:szCs w:val="22"/>
        </w:rPr>
        <w:t>«Мой дедушка – защитник Родины»</w:t>
      </w:r>
    </w:p>
    <w:p w:rsidR="009E7C59" w:rsidRPr="0066719B" w:rsidRDefault="009E7C59" w:rsidP="00373F96">
      <w:pPr>
        <w:tabs>
          <w:tab w:val="left" w:pos="6915"/>
        </w:tabs>
        <w:spacing w:line="276" w:lineRule="auto"/>
        <w:ind w:left="708"/>
        <w:jc w:val="both"/>
        <w:rPr>
          <w:sz w:val="22"/>
          <w:szCs w:val="22"/>
        </w:rPr>
      </w:pPr>
      <w:r w:rsidRPr="0066719B">
        <w:rPr>
          <w:sz w:val="22"/>
          <w:szCs w:val="22"/>
        </w:rPr>
        <w:t>«Мои друзья – люди разных национальностей и вероисповеданий»</w:t>
      </w:r>
    </w:p>
    <w:p w:rsidR="009E7C59" w:rsidRPr="0066719B" w:rsidRDefault="009E7C59" w:rsidP="00277D9F">
      <w:pPr>
        <w:numPr>
          <w:ilvl w:val="0"/>
          <w:numId w:val="36"/>
        </w:numPr>
        <w:spacing w:line="276" w:lineRule="auto"/>
        <w:jc w:val="both"/>
        <w:rPr>
          <w:sz w:val="22"/>
          <w:szCs w:val="22"/>
        </w:rPr>
      </w:pPr>
      <w:r w:rsidRPr="0066719B">
        <w:rPr>
          <w:sz w:val="22"/>
          <w:szCs w:val="22"/>
        </w:rPr>
        <w:t>Темы исследовательских работ:</w:t>
      </w:r>
    </w:p>
    <w:p w:rsidR="009E7C59" w:rsidRPr="0066719B" w:rsidRDefault="009E7C59" w:rsidP="00373F96">
      <w:pPr>
        <w:spacing w:line="276" w:lineRule="auto"/>
        <w:ind w:firstLine="709"/>
        <w:rPr>
          <w:sz w:val="22"/>
          <w:szCs w:val="22"/>
        </w:rPr>
      </w:pPr>
      <w:r w:rsidRPr="0066719B">
        <w:rPr>
          <w:sz w:val="22"/>
          <w:szCs w:val="22"/>
        </w:rPr>
        <w:t>Как христианство пришло на Русь</w:t>
      </w:r>
    </w:p>
    <w:p w:rsidR="009E7C59" w:rsidRPr="0066719B" w:rsidRDefault="009E7C59" w:rsidP="00373F96">
      <w:pPr>
        <w:spacing w:line="276" w:lineRule="auto"/>
        <w:ind w:firstLine="709"/>
        <w:rPr>
          <w:sz w:val="22"/>
          <w:szCs w:val="22"/>
        </w:rPr>
      </w:pPr>
      <w:r w:rsidRPr="0066719B">
        <w:rPr>
          <w:sz w:val="22"/>
          <w:szCs w:val="22"/>
        </w:rPr>
        <w:t>Христианское отношение к природе.</w:t>
      </w:r>
    </w:p>
    <w:p w:rsidR="009E7C59" w:rsidRPr="0066719B" w:rsidRDefault="009E7C59" w:rsidP="00373F96">
      <w:pPr>
        <w:spacing w:line="276" w:lineRule="auto"/>
        <w:ind w:firstLine="709"/>
        <w:rPr>
          <w:sz w:val="22"/>
          <w:szCs w:val="22"/>
        </w:rPr>
      </w:pPr>
      <w:r w:rsidRPr="0066719B">
        <w:rPr>
          <w:sz w:val="22"/>
          <w:szCs w:val="22"/>
        </w:rPr>
        <w:t>Святые в отношении к животным.</w:t>
      </w:r>
    </w:p>
    <w:p w:rsidR="009E7C59" w:rsidRPr="0066719B" w:rsidRDefault="009E7C59" w:rsidP="00373F96">
      <w:pPr>
        <w:spacing w:line="276" w:lineRule="auto"/>
        <w:ind w:firstLine="709"/>
        <w:jc w:val="both"/>
        <w:rPr>
          <w:sz w:val="22"/>
          <w:szCs w:val="22"/>
        </w:rPr>
      </w:pPr>
      <w:r w:rsidRPr="0066719B">
        <w:rPr>
          <w:sz w:val="22"/>
          <w:szCs w:val="22"/>
        </w:rPr>
        <w:t>Русские святые-воины. (На примере одного святого: святых благоверных князей Александра Невского, Дмитрия Донского, праведного Феодора Ушакова, Александра Суворова или других)</w:t>
      </w:r>
    </w:p>
    <w:p w:rsidR="009E7C59" w:rsidRDefault="009E7C59" w:rsidP="00373F96">
      <w:pPr>
        <w:tabs>
          <w:tab w:val="left" w:pos="6915"/>
        </w:tabs>
        <w:spacing w:line="276" w:lineRule="auto"/>
        <w:jc w:val="both"/>
      </w:pPr>
      <w:r w:rsidRPr="0066719B">
        <w:rPr>
          <w:b/>
          <w:bCs/>
          <w:sz w:val="22"/>
          <w:szCs w:val="22"/>
        </w:rPr>
        <w:t>Уроки 32 – 34. Презентация творческих проектов</w:t>
      </w:r>
    </w:p>
    <w:sectPr w:rsidR="009E7C59" w:rsidSect="00664C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59" w:rsidRDefault="009E7C59" w:rsidP="00373F96">
      <w:r>
        <w:separator/>
      </w:r>
    </w:p>
  </w:endnote>
  <w:endnote w:type="continuationSeparator" w:id="1">
    <w:p w:rsidR="009E7C59" w:rsidRDefault="009E7C59" w:rsidP="0037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1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59" w:rsidRDefault="009E7C59" w:rsidP="00373F96">
      <w:r>
        <w:separator/>
      </w:r>
    </w:p>
  </w:footnote>
  <w:footnote w:type="continuationSeparator" w:id="1">
    <w:p w:rsidR="009E7C59" w:rsidRDefault="009E7C59" w:rsidP="00373F96">
      <w:r>
        <w:continuationSeparator/>
      </w:r>
    </w:p>
  </w:footnote>
  <w:footnote w:id="2">
    <w:p w:rsidR="009E7C59" w:rsidRDefault="009E7C59" w:rsidP="00373F96">
      <w:r>
        <w:rPr>
          <w:rStyle w:val="FootnoteReference"/>
        </w:rPr>
        <w:footnoteRef/>
      </w:r>
      <w:r>
        <w:t xml:space="preserve"> Большая советская энциклопедия. Издание © 2001 «Большая Российская энциклопедия», 1969-1978                      http://</w:t>
      </w:r>
      <w:r>
        <w:rPr>
          <w:lang w:val="en-US"/>
        </w:rPr>
        <w:t>www</w:t>
      </w:r>
      <w:r>
        <w:t xml:space="preserve">. </w:t>
      </w:r>
      <w:r>
        <w:rPr>
          <w:lang w:val="en-US"/>
        </w:rPr>
        <w:t>slovari</w:t>
      </w:r>
      <w:r>
        <w:t>.</w:t>
      </w:r>
      <w:r>
        <w:rPr>
          <w:lang w:val="en-US"/>
        </w:rPr>
        <w:t>yandex</w:t>
      </w:r>
      <w:r>
        <w:t>.</w:t>
      </w:r>
      <w:r>
        <w:rPr>
          <w:lang w:val="en-US"/>
        </w:rPr>
        <w:t>ru</w:t>
      </w:r>
    </w:p>
  </w:footnote>
  <w:footnote w:id="3">
    <w:p w:rsidR="009E7C59" w:rsidRDefault="009E7C59" w:rsidP="00373F96">
      <w:pPr>
        <w:pStyle w:val="PlainText"/>
        <w:jc w:val="both"/>
      </w:pPr>
      <w:r>
        <w:rPr>
          <w:rStyle w:val="FootnoteReference"/>
        </w:rPr>
        <w:footnoteRef/>
      </w:r>
      <w:r>
        <w:t xml:space="preserve"> </w:t>
      </w:r>
      <w:r>
        <w:rPr>
          <w:sz w:val="20"/>
          <w:szCs w:val="20"/>
        </w:rPr>
        <w:t>Богин В.Г. Обучение рефлексии как способ формирования творческой личности. Монография Современная дидактика: теория – практике. Под научной редакцией И.Я.Лернера, И.К. Журавлева. – М.: изд. Института теоретической педагогики и международных исследований в образовании Российской Академии образования, 1993. http://www.school-1.ru</w:t>
      </w:r>
    </w:p>
  </w:footnote>
  <w:footnote w:id="4">
    <w:p w:rsidR="009E7C59" w:rsidRDefault="009E7C59" w:rsidP="00373F96">
      <w:pPr>
        <w:pStyle w:val="FootnoteText"/>
      </w:pPr>
      <w:r>
        <w:rPr>
          <w:rStyle w:val="FootnoteReference"/>
        </w:rPr>
        <w:footnoteRef/>
      </w:r>
      <w:r>
        <w:t xml:space="preserve"> </w:t>
      </w:r>
      <w:r w:rsidRPr="00D824DD">
        <w:t>Доманский Е.В. Рефлексия как элемент ключевой образовательной компетенции.»// Интернет-журнал «Эйдос» - 2003. - 24 апреля. http://www.eidos.ru</w:t>
      </w:r>
    </w:p>
  </w:footnote>
  <w:footnote w:id="5">
    <w:p w:rsidR="009E7C59" w:rsidRDefault="009E7C59" w:rsidP="00373F96">
      <w:pPr>
        <w:pStyle w:val="FootnoteText"/>
      </w:pPr>
      <w:r>
        <w:rPr>
          <w:rStyle w:val="FootnoteReference"/>
        </w:rPr>
        <w:footnoteRef/>
      </w:r>
      <w:r>
        <w:t xml:space="preserve"> </w:t>
      </w:r>
      <w:r w:rsidRPr="000C794F">
        <w:rPr>
          <w:highlight w:val="yellow"/>
        </w:rPr>
        <w:t>Для работы с терминами  и понятиями необходимо использовать материалы  православных словарей.</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9CA"/>
    <w:multiLevelType w:val="hybridMultilevel"/>
    <w:tmpl w:val="78BC1F4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2F21176"/>
    <w:multiLevelType w:val="hybridMultilevel"/>
    <w:tmpl w:val="A3FA2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1452B8"/>
    <w:multiLevelType w:val="hybridMultilevel"/>
    <w:tmpl w:val="3880E5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5575F9F"/>
    <w:multiLevelType w:val="hybridMultilevel"/>
    <w:tmpl w:val="25348E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9A422B4"/>
    <w:multiLevelType w:val="hybridMultilevel"/>
    <w:tmpl w:val="3CD05A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9C47030"/>
    <w:multiLevelType w:val="hybridMultilevel"/>
    <w:tmpl w:val="88907A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DDB7934"/>
    <w:multiLevelType w:val="hybridMultilevel"/>
    <w:tmpl w:val="7F600072"/>
    <w:lvl w:ilvl="0" w:tplc="176E18E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FB44527"/>
    <w:multiLevelType w:val="hybridMultilevel"/>
    <w:tmpl w:val="65363A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308B04BF"/>
    <w:multiLevelType w:val="hybridMultilevel"/>
    <w:tmpl w:val="A63E46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1891B0C"/>
    <w:multiLevelType w:val="hybridMultilevel"/>
    <w:tmpl w:val="1EF63B3C"/>
    <w:lvl w:ilvl="0" w:tplc="150E33A8">
      <w:start w:val="1"/>
      <w:numFmt w:val="decimal"/>
      <w:lvlText w:val="%1."/>
      <w:lvlJc w:val="left"/>
      <w:pPr>
        <w:tabs>
          <w:tab w:val="num" w:pos="1156"/>
        </w:tabs>
        <w:ind w:left="1156" w:hanging="1020"/>
      </w:pPr>
      <w:rPr>
        <w:rFonts w:hint="default"/>
      </w:rPr>
    </w:lvl>
    <w:lvl w:ilvl="1" w:tplc="04190019">
      <w:start w:val="1"/>
      <w:numFmt w:val="lowerLetter"/>
      <w:lvlText w:val="%2."/>
      <w:lvlJc w:val="left"/>
      <w:pPr>
        <w:tabs>
          <w:tab w:val="num" w:pos="1216"/>
        </w:tabs>
        <w:ind w:left="1216" w:hanging="360"/>
      </w:pPr>
    </w:lvl>
    <w:lvl w:ilvl="2" w:tplc="0419001B">
      <w:start w:val="1"/>
      <w:numFmt w:val="lowerRoman"/>
      <w:lvlText w:val="%3."/>
      <w:lvlJc w:val="right"/>
      <w:pPr>
        <w:tabs>
          <w:tab w:val="num" w:pos="1936"/>
        </w:tabs>
        <w:ind w:left="1936" w:hanging="180"/>
      </w:pPr>
    </w:lvl>
    <w:lvl w:ilvl="3" w:tplc="0419000F">
      <w:start w:val="1"/>
      <w:numFmt w:val="decimal"/>
      <w:lvlText w:val="%4."/>
      <w:lvlJc w:val="left"/>
      <w:pPr>
        <w:tabs>
          <w:tab w:val="num" w:pos="2656"/>
        </w:tabs>
        <w:ind w:left="2656" w:hanging="360"/>
      </w:pPr>
      <w:rPr>
        <w:rFonts w:hint="default"/>
      </w:rPr>
    </w:lvl>
    <w:lvl w:ilvl="4" w:tplc="04190019">
      <w:start w:val="1"/>
      <w:numFmt w:val="lowerLetter"/>
      <w:lvlText w:val="%5."/>
      <w:lvlJc w:val="left"/>
      <w:pPr>
        <w:tabs>
          <w:tab w:val="num" w:pos="3376"/>
        </w:tabs>
        <w:ind w:left="3376" w:hanging="360"/>
      </w:pPr>
    </w:lvl>
    <w:lvl w:ilvl="5" w:tplc="0419001B">
      <w:start w:val="1"/>
      <w:numFmt w:val="lowerRoman"/>
      <w:lvlText w:val="%6."/>
      <w:lvlJc w:val="right"/>
      <w:pPr>
        <w:tabs>
          <w:tab w:val="num" w:pos="4096"/>
        </w:tabs>
        <w:ind w:left="4096" w:hanging="180"/>
      </w:pPr>
    </w:lvl>
    <w:lvl w:ilvl="6" w:tplc="0419000F">
      <w:start w:val="1"/>
      <w:numFmt w:val="decimal"/>
      <w:lvlText w:val="%7."/>
      <w:lvlJc w:val="left"/>
      <w:pPr>
        <w:tabs>
          <w:tab w:val="num" w:pos="4816"/>
        </w:tabs>
        <w:ind w:left="4816" w:hanging="360"/>
      </w:pPr>
    </w:lvl>
    <w:lvl w:ilvl="7" w:tplc="04190019">
      <w:start w:val="1"/>
      <w:numFmt w:val="lowerLetter"/>
      <w:lvlText w:val="%8."/>
      <w:lvlJc w:val="left"/>
      <w:pPr>
        <w:tabs>
          <w:tab w:val="num" w:pos="5536"/>
        </w:tabs>
        <w:ind w:left="5536" w:hanging="360"/>
      </w:pPr>
    </w:lvl>
    <w:lvl w:ilvl="8" w:tplc="0419001B">
      <w:start w:val="1"/>
      <w:numFmt w:val="lowerRoman"/>
      <w:lvlText w:val="%9."/>
      <w:lvlJc w:val="right"/>
      <w:pPr>
        <w:tabs>
          <w:tab w:val="num" w:pos="6256"/>
        </w:tabs>
        <w:ind w:left="6256" w:hanging="180"/>
      </w:pPr>
    </w:lvl>
  </w:abstractNum>
  <w:abstractNum w:abstractNumId="10">
    <w:nsid w:val="37560D14"/>
    <w:multiLevelType w:val="hybridMultilevel"/>
    <w:tmpl w:val="B8D665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E283F3C"/>
    <w:multiLevelType w:val="hybridMultilevel"/>
    <w:tmpl w:val="47529D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ED77105"/>
    <w:multiLevelType w:val="hybridMultilevel"/>
    <w:tmpl w:val="20606E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F136AA2"/>
    <w:multiLevelType w:val="hybridMultilevel"/>
    <w:tmpl w:val="1F6E2158"/>
    <w:lvl w:ilvl="0" w:tplc="4B986AB0">
      <w:start w:val="1"/>
      <w:numFmt w:val="bullet"/>
      <w:lvlText w:val=""/>
      <w:lvlJc w:val="left"/>
      <w:pPr>
        <w:tabs>
          <w:tab w:val="num" w:pos="1143"/>
        </w:tabs>
        <w:ind w:left="1143" w:hanging="360"/>
      </w:pPr>
      <w:rPr>
        <w:rFonts w:ascii="Symbol" w:hAnsi="Symbol" w:cs="Symbol" w:hint="default"/>
        <w:color w:val="auto"/>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
    <w:nsid w:val="3FAF5573"/>
    <w:multiLevelType w:val="hybridMultilevel"/>
    <w:tmpl w:val="B8B440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1EB1153"/>
    <w:multiLevelType w:val="hybridMultilevel"/>
    <w:tmpl w:val="8F3C90D6"/>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6">
    <w:nsid w:val="44B175E1"/>
    <w:multiLevelType w:val="hybridMultilevel"/>
    <w:tmpl w:val="FFDADE22"/>
    <w:lvl w:ilvl="0" w:tplc="5B8EBB3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A932A36"/>
    <w:multiLevelType w:val="hybridMultilevel"/>
    <w:tmpl w:val="C694A8E4"/>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5D4CA8"/>
    <w:multiLevelType w:val="hybridMultilevel"/>
    <w:tmpl w:val="0E6EF3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2AD079A"/>
    <w:multiLevelType w:val="hybridMultilevel"/>
    <w:tmpl w:val="AE6CD0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36E7A61"/>
    <w:multiLevelType w:val="hybridMultilevel"/>
    <w:tmpl w:val="4A609F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5935044E"/>
    <w:multiLevelType w:val="hybridMultilevel"/>
    <w:tmpl w:val="51FA7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5A9430D9"/>
    <w:multiLevelType w:val="hybridMultilevel"/>
    <w:tmpl w:val="5D2CD1B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AF07A05"/>
    <w:multiLevelType w:val="hybridMultilevel"/>
    <w:tmpl w:val="CA3628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5D014369"/>
    <w:multiLevelType w:val="hybridMultilevel"/>
    <w:tmpl w:val="C3C035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5D164E3F"/>
    <w:multiLevelType w:val="hybridMultilevel"/>
    <w:tmpl w:val="806A0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5E9414C4"/>
    <w:multiLevelType w:val="hybridMultilevel"/>
    <w:tmpl w:val="13CAA8FC"/>
    <w:lvl w:ilvl="0" w:tplc="9FECC4D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41F51A0"/>
    <w:multiLevelType w:val="hybridMultilevel"/>
    <w:tmpl w:val="7B9482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68956F7F"/>
    <w:multiLevelType w:val="hybridMultilevel"/>
    <w:tmpl w:val="855C84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68E72B6A"/>
    <w:multiLevelType w:val="hybridMultilevel"/>
    <w:tmpl w:val="5860E6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AE34523"/>
    <w:multiLevelType w:val="hybridMultilevel"/>
    <w:tmpl w:val="03B4579C"/>
    <w:lvl w:ilvl="0" w:tplc="4B986AB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start w:val="1"/>
      <w:numFmt w:val="bullet"/>
      <w:lvlText w:val=""/>
      <w:lvlJc w:val="left"/>
      <w:pPr>
        <w:tabs>
          <w:tab w:val="num" w:pos="1812"/>
        </w:tabs>
        <w:ind w:left="1812" w:hanging="360"/>
      </w:pPr>
      <w:rPr>
        <w:rFonts w:ascii="Wingdings" w:hAnsi="Wingdings" w:cs="Wingdings" w:hint="default"/>
      </w:rPr>
    </w:lvl>
    <w:lvl w:ilvl="3" w:tplc="04190001">
      <w:start w:val="1"/>
      <w:numFmt w:val="bullet"/>
      <w:lvlText w:val=""/>
      <w:lvlJc w:val="left"/>
      <w:pPr>
        <w:tabs>
          <w:tab w:val="num" w:pos="2532"/>
        </w:tabs>
        <w:ind w:left="2532" w:hanging="360"/>
      </w:pPr>
      <w:rPr>
        <w:rFonts w:ascii="Symbol" w:hAnsi="Symbol" w:cs="Symbol" w:hint="default"/>
      </w:rPr>
    </w:lvl>
    <w:lvl w:ilvl="4" w:tplc="04190003">
      <w:start w:val="1"/>
      <w:numFmt w:val="bullet"/>
      <w:lvlText w:val="o"/>
      <w:lvlJc w:val="left"/>
      <w:pPr>
        <w:tabs>
          <w:tab w:val="num" w:pos="3252"/>
        </w:tabs>
        <w:ind w:left="3252" w:hanging="360"/>
      </w:pPr>
      <w:rPr>
        <w:rFonts w:ascii="Courier New" w:hAnsi="Courier New" w:cs="Courier New" w:hint="default"/>
      </w:rPr>
    </w:lvl>
    <w:lvl w:ilvl="5" w:tplc="04190005">
      <w:start w:val="1"/>
      <w:numFmt w:val="bullet"/>
      <w:lvlText w:val=""/>
      <w:lvlJc w:val="left"/>
      <w:pPr>
        <w:tabs>
          <w:tab w:val="num" w:pos="3972"/>
        </w:tabs>
        <w:ind w:left="3972" w:hanging="360"/>
      </w:pPr>
      <w:rPr>
        <w:rFonts w:ascii="Wingdings" w:hAnsi="Wingdings" w:cs="Wingdings" w:hint="default"/>
      </w:rPr>
    </w:lvl>
    <w:lvl w:ilvl="6" w:tplc="04190001">
      <w:start w:val="1"/>
      <w:numFmt w:val="bullet"/>
      <w:lvlText w:val=""/>
      <w:lvlJc w:val="left"/>
      <w:pPr>
        <w:tabs>
          <w:tab w:val="num" w:pos="4692"/>
        </w:tabs>
        <w:ind w:left="4692" w:hanging="360"/>
      </w:pPr>
      <w:rPr>
        <w:rFonts w:ascii="Symbol" w:hAnsi="Symbol" w:cs="Symbol" w:hint="default"/>
      </w:rPr>
    </w:lvl>
    <w:lvl w:ilvl="7" w:tplc="04190003">
      <w:start w:val="1"/>
      <w:numFmt w:val="bullet"/>
      <w:lvlText w:val="o"/>
      <w:lvlJc w:val="left"/>
      <w:pPr>
        <w:tabs>
          <w:tab w:val="num" w:pos="5412"/>
        </w:tabs>
        <w:ind w:left="5412" w:hanging="360"/>
      </w:pPr>
      <w:rPr>
        <w:rFonts w:ascii="Courier New" w:hAnsi="Courier New" w:cs="Courier New" w:hint="default"/>
      </w:rPr>
    </w:lvl>
    <w:lvl w:ilvl="8" w:tplc="04190005">
      <w:start w:val="1"/>
      <w:numFmt w:val="bullet"/>
      <w:lvlText w:val=""/>
      <w:lvlJc w:val="left"/>
      <w:pPr>
        <w:tabs>
          <w:tab w:val="num" w:pos="6132"/>
        </w:tabs>
        <w:ind w:left="6132" w:hanging="360"/>
      </w:pPr>
      <w:rPr>
        <w:rFonts w:ascii="Wingdings" w:hAnsi="Wingdings" w:cs="Wingdings" w:hint="default"/>
      </w:rPr>
    </w:lvl>
  </w:abstractNum>
  <w:abstractNum w:abstractNumId="31">
    <w:nsid w:val="6E3E0BFA"/>
    <w:multiLevelType w:val="hybridMultilevel"/>
    <w:tmpl w:val="36FA77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728657AF"/>
    <w:multiLevelType w:val="hybridMultilevel"/>
    <w:tmpl w:val="2BB293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74900A5F"/>
    <w:multiLevelType w:val="hybridMultilevel"/>
    <w:tmpl w:val="335003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nsid w:val="780231F2"/>
    <w:multiLevelType w:val="hybridMultilevel"/>
    <w:tmpl w:val="C6A8C9E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79EA4B47"/>
    <w:multiLevelType w:val="hybridMultilevel"/>
    <w:tmpl w:val="548030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79EC2769"/>
    <w:multiLevelType w:val="hybridMultilevel"/>
    <w:tmpl w:val="1CB21C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7A5A1DA7"/>
    <w:multiLevelType w:val="hybridMultilevel"/>
    <w:tmpl w:val="4552B7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
    <w:nsid w:val="7C3A0D30"/>
    <w:multiLevelType w:val="hybridMultilevel"/>
    <w:tmpl w:val="273EEB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1"/>
  </w:num>
  <w:num w:numId="2">
    <w:abstractNumId w:val="34"/>
  </w:num>
  <w:num w:numId="3">
    <w:abstractNumId w:val="38"/>
  </w:num>
  <w:num w:numId="4">
    <w:abstractNumId w:val="28"/>
  </w:num>
  <w:num w:numId="5">
    <w:abstractNumId w:val="2"/>
  </w:num>
  <w:num w:numId="6">
    <w:abstractNumId w:val="22"/>
  </w:num>
  <w:num w:numId="7">
    <w:abstractNumId w:val="20"/>
  </w:num>
  <w:num w:numId="8">
    <w:abstractNumId w:val="37"/>
  </w:num>
  <w:num w:numId="9">
    <w:abstractNumId w:val="32"/>
  </w:num>
  <w:num w:numId="10">
    <w:abstractNumId w:val="18"/>
  </w:num>
  <w:num w:numId="11">
    <w:abstractNumId w:val="12"/>
  </w:num>
  <w:num w:numId="12">
    <w:abstractNumId w:val="31"/>
  </w:num>
  <w:num w:numId="13">
    <w:abstractNumId w:val="3"/>
  </w:num>
  <w:num w:numId="14">
    <w:abstractNumId w:val="33"/>
  </w:num>
  <w:num w:numId="15">
    <w:abstractNumId w:val="7"/>
  </w:num>
  <w:num w:numId="16">
    <w:abstractNumId w:val="27"/>
  </w:num>
  <w:num w:numId="17">
    <w:abstractNumId w:val="0"/>
  </w:num>
  <w:num w:numId="18">
    <w:abstractNumId w:val="35"/>
  </w:num>
  <w:num w:numId="19">
    <w:abstractNumId w:val="11"/>
  </w:num>
  <w:num w:numId="20">
    <w:abstractNumId w:val="8"/>
  </w:num>
  <w:num w:numId="21">
    <w:abstractNumId w:val="4"/>
  </w:num>
  <w:num w:numId="22">
    <w:abstractNumId w:val="36"/>
  </w:num>
  <w:num w:numId="23">
    <w:abstractNumId w:val="29"/>
  </w:num>
  <w:num w:numId="24">
    <w:abstractNumId w:val="23"/>
  </w:num>
  <w:num w:numId="25">
    <w:abstractNumId w:val="24"/>
  </w:num>
  <w:num w:numId="26">
    <w:abstractNumId w:val="5"/>
  </w:num>
  <w:num w:numId="27">
    <w:abstractNumId w:val="25"/>
  </w:num>
  <w:num w:numId="28">
    <w:abstractNumId w:val="14"/>
  </w:num>
  <w:num w:numId="29">
    <w:abstractNumId w:val="30"/>
  </w:num>
  <w:num w:numId="30">
    <w:abstractNumId w:val="15"/>
  </w:num>
  <w:num w:numId="31">
    <w:abstractNumId w:val="6"/>
  </w:num>
  <w:num w:numId="32">
    <w:abstractNumId w:val="16"/>
  </w:num>
  <w:num w:numId="33">
    <w:abstractNumId w:val="10"/>
  </w:num>
  <w:num w:numId="34">
    <w:abstractNumId w:val="9"/>
  </w:num>
  <w:num w:numId="35">
    <w:abstractNumId w:val="19"/>
  </w:num>
  <w:num w:numId="36">
    <w:abstractNumId w:val="26"/>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F96"/>
    <w:rsid w:val="00092436"/>
    <w:rsid w:val="000C794F"/>
    <w:rsid w:val="000E31FD"/>
    <w:rsid w:val="001710D2"/>
    <w:rsid w:val="00277D9F"/>
    <w:rsid w:val="00373F96"/>
    <w:rsid w:val="00661C0F"/>
    <w:rsid w:val="00664C57"/>
    <w:rsid w:val="0066719B"/>
    <w:rsid w:val="006B3C6C"/>
    <w:rsid w:val="0081750F"/>
    <w:rsid w:val="009E7C59"/>
    <w:rsid w:val="00D824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3F96"/>
    <w:pPr>
      <w:keepNext/>
      <w:shd w:val="clear" w:color="auto" w:fill="FFFFFF"/>
      <w:ind w:right="-290" w:firstLine="720"/>
      <w:jc w:val="both"/>
      <w:outlineLvl w:val="0"/>
    </w:pPr>
    <w:rPr>
      <w:rFonts w:ascii="13" w:hAnsi="13" w:cs="13"/>
      <w:b/>
      <w:bCs/>
      <w:color w:val="000000"/>
      <w:sz w:val="26"/>
      <w:szCs w:val="26"/>
    </w:rPr>
  </w:style>
  <w:style w:type="paragraph" w:styleId="Heading3">
    <w:name w:val="heading 3"/>
    <w:basedOn w:val="Normal"/>
    <w:next w:val="Normal"/>
    <w:link w:val="Heading3Char"/>
    <w:uiPriority w:val="99"/>
    <w:qFormat/>
    <w:rsid w:val="00373F96"/>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3F9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F96"/>
    <w:rPr>
      <w:rFonts w:ascii="13" w:hAnsi="13" w:cs="13"/>
      <w:b/>
      <w:bCs/>
      <w:color w:val="000000"/>
      <w:sz w:val="28"/>
      <w:szCs w:val="28"/>
      <w:shd w:val="clear" w:color="auto" w:fill="FFFFFF"/>
      <w:lang w:eastAsia="ru-RU"/>
    </w:rPr>
  </w:style>
  <w:style w:type="character" w:customStyle="1" w:styleId="Heading3Char">
    <w:name w:val="Heading 3 Char"/>
    <w:basedOn w:val="DefaultParagraphFont"/>
    <w:link w:val="Heading3"/>
    <w:uiPriority w:val="99"/>
    <w:locked/>
    <w:rsid w:val="00373F96"/>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373F96"/>
    <w:rPr>
      <w:rFonts w:ascii="Times New Roman" w:hAnsi="Times New Roman" w:cs="Times New Roman"/>
      <w:b/>
      <w:bCs/>
      <w:i/>
      <w:iCs/>
      <w:sz w:val="26"/>
      <w:szCs w:val="26"/>
      <w:lang w:eastAsia="ru-RU"/>
    </w:rPr>
  </w:style>
  <w:style w:type="paragraph" w:styleId="Footer">
    <w:name w:val="footer"/>
    <w:basedOn w:val="Normal"/>
    <w:link w:val="FooterChar"/>
    <w:uiPriority w:val="99"/>
    <w:rsid w:val="00373F96"/>
    <w:pPr>
      <w:tabs>
        <w:tab w:val="center" w:pos="4677"/>
        <w:tab w:val="right" w:pos="9355"/>
      </w:tabs>
    </w:pPr>
  </w:style>
  <w:style w:type="character" w:customStyle="1" w:styleId="FooterChar">
    <w:name w:val="Footer Char"/>
    <w:basedOn w:val="DefaultParagraphFont"/>
    <w:link w:val="Footer"/>
    <w:uiPriority w:val="99"/>
    <w:locked/>
    <w:rsid w:val="00373F96"/>
    <w:rPr>
      <w:rFonts w:ascii="Times New Roman" w:hAnsi="Times New Roman" w:cs="Times New Roman"/>
      <w:sz w:val="24"/>
      <w:szCs w:val="24"/>
      <w:lang w:eastAsia="ru-RU"/>
    </w:rPr>
  </w:style>
  <w:style w:type="character" w:styleId="PageNumber">
    <w:name w:val="page number"/>
    <w:basedOn w:val="DefaultParagraphFont"/>
    <w:uiPriority w:val="99"/>
    <w:rsid w:val="00373F96"/>
  </w:style>
  <w:style w:type="paragraph" w:styleId="FootnoteText">
    <w:name w:val="footnote text"/>
    <w:basedOn w:val="Normal"/>
    <w:link w:val="FootnoteTextChar"/>
    <w:uiPriority w:val="99"/>
    <w:semiHidden/>
    <w:rsid w:val="00373F96"/>
    <w:rPr>
      <w:sz w:val="20"/>
      <w:szCs w:val="20"/>
    </w:rPr>
  </w:style>
  <w:style w:type="character" w:customStyle="1" w:styleId="FootnoteTextChar">
    <w:name w:val="Footnote Text Char"/>
    <w:basedOn w:val="DefaultParagraphFont"/>
    <w:link w:val="FootnoteText"/>
    <w:uiPriority w:val="99"/>
    <w:semiHidden/>
    <w:locked/>
    <w:rsid w:val="00373F9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73F96"/>
    <w:rPr>
      <w:vertAlign w:val="superscript"/>
    </w:rPr>
  </w:style>
  <w:style w:type="table" w:styleId="TableGrid">
    <w:name w:val="Table Grid"/>
    <w:basedOn w:val="TableNormal"/>
    <w:uiPriority w:val="99"/>
    <w:rsid w:val="00373F9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Знак"/>
    <w:basedOn w:val="Normal"/>
    <w:link w:val="BodyTextChar"/>
    <w:uiPriority w:val="99"/>
    <w:rsid w:val="00373F96"/>
    <w:pPr>
      <w:spacing w:after="120"/>
    </w:pPr>
    <w:rPr>
      <w:rFonts w:eastAsia="SimSun"/>
    </w:rPr>
  </w:style>
  <w:style w:type="character" w:customStyle="1" w:styleId="BodyTextChar">
    <w:name w:val="Body Text Char"/>
    <w:aliases w:val="Знак Char"/>
    <w:basedOn w:val="DefaultParagraphFont"/>
    <w:link w:val="BodyText"/>
    <w:uiPriority w:val="99"/>
    <w:locked/>
    <w:rsid w:val="00373F96"/>
    <w:rPr>
      <w:rFonts w:ascii="Times New Roman" w:eastAsia="SimSun" w:hAnsi="Times New Roman" w:cs="Times New Roman"/>
      <w:sz w:val="24"/>
      <w:szCs w:val="24"/>
      <w:lang w:eastAsia="ru-RU"/>
    </w:rPr>
  </w:style>
  <w:style w:type="paragraph" w:styleId="NormalWeb">
    <w:name w:val="Normal (Web)"/>
    <w:basedOn w:val="Normal"/>
    <w:uiPriority w:val="99"/>
    <w:rsid w:val="00373F96"/>
    <w:pPr>
      <w:spacing w:before="100" w:beforeAutospacing="1" w:after="100" w:afterAutospacing="1"/>
    </w:pPr>
  </w:style>
  <w:style w:type="paragraph" w:styleId="Subtitle">
    <w:name w:val="Subtitle"/>
    <w:basedOn w:val="Normal"/>
    <w:link w:val="SubtitleChar"/>
    <w:uiPriority w:val="99"/>
    <w:qFormat/>
    <w:rsid w:val="00373F96"/>
    <w:pPr>
      <w:jc w:val="center"/>
    </w:pPr>
    <w:rPr>
      <w:b/>
      <w:bCs/>
      <w:i/>
      <w:iCs/>
      <w:sz w:val="28"/>
      <w:szCs w:val="28"/>
      <w:lang w:eastAsia="en-US"/>
    </w:rPr>
  </w:style>
  <w:style w:type="character" w:customStyle="1" w:styleId="SubtitleChar">
    <w:name w:val="Subtitle Char"/>
    <w:basedOn w:val="DefaultParagraphFont"/>
    <w:link w:val="Subtitle"/>
    <w:uiPriority w:val="99"/>
    <w:locked/>
    <w:rsid w:val="00373F96"/>
    <w:rPr>
      <w:rFonts w:ascii="Times New Roman" w:hAnsi="Times New Roman" w:cs="Times New Roman"/>
      <w:b/>
      <w:bCs/>
      <w:i/>
      <w:iCs/>
      <w:sz w:val="20"/>
      <w:szCs w:val="20"/>
    </w:rPr>
  </w:style>
  <w:style w:type="paragraph" w:styleId="BodyTextIndent">
    <w:name w:val="Body Text Indent"/>
    <w:basedOn w:val="Normal"/>
    <w:link w:val="BodyTextIndentChar"/>
    <w:uiPriority w:val="99"/>
    <w:rsid w:val="00373F96"/>
    <w:pPr>
      <w:spacing w:after="120"/>
      <w:ind w:left="283"/>
    </w:pPr>
  </w:style>
  <w:style w:type="character" w:customStyle="1" w:styleId="BodyTextIndentChar">
    <w:name w:val="Body Text Indent Char"/>
    <w:basedOn w:val="DefaultParagraphFont"/>
    <w:link w:val="BodyTextIndent"/>
    <w:uiPriority w:val="99"/>
    <w:locked/>
    <w:rsid w:val="00373F96"/>
    <w:rPr>
      <w:rFonts w:ascii="Times New Roman" w:hAnsi="Times New Roman" w:cs="Times New Roman"/>
      <w:sz w:val="24"/>
      <w:szCs w:val="24"/>
      <w:lang w:eastAsia="ru-RU"/>
    </w:rPr>
  </w:style>
  <w:style w:type="character" w:styleId="Strong">
    <w:name w:val="Strong"/>
    <w:basedOn w:val="DefaultParagraphFont"/>
    <w:uiPriority w:val="99"/>
    <w:qFormat/>
    <w:rsid w:val="00373F96"/>
    <w:rPr>
      <w:b/>
      <w:bCs/>
    </w:rPr>
  </w:style>
  <w:style w:type="paragraph" w:customStyle="1" w:styleId="text">
    <w:name w:val="text"/>
    <w:basedOn w:val="Normal"/>
    <w:uiPriority w:val="99"/>
    <w:rsid w:val="00373F96"/>
    <w:pPr>
      <w:spacing w:after="240"/>
    </w:pPr>
  </w:style>
  <w:style w:type="character" w:customStyle="1" w:styleId="sem">
    <w:name w:val="sem"/>
    <w:basedOn w:val="DefaultParagraphFont"/>
    <w:uiPriority w:val="99"/>
    <w:rsid w:val="00373F96"/>
  </w:style>
  <w:style w:type="character" w:customStyle="1" w:styleId="sample">
    <w:name w:val="sample"/>
    <w:basedOn w:val="DefaultParagraphFont"/>
    <w:uiPriority w:val="99"/>
    <w:rsid w:val="00373F96"/>
  </w:style>
  <w:style w:type="character" w:customStyle="1" w:styleId="uni1">
    <w:name w:val="uni1"/>
    <w:basedOn w:val="DefaultParagraphFont"/>
    <w:uiPriority w:val="99"/>
    <w:rsid w:val="00373F96"/>
    <w:rPr>
      <w:rFonts w:ascii="Arial Unicode MS" w:eastAsia="Times New Roman" w:hAnsi="Arial Unicode MS" w:cs="Arial Unicode MS"/>
    </w:rPr>
  </w:style>
  <w:style w:type="paragraph" w:customStyle="1" w:styleId="text0">
    <w:name w:val="text0"/>
    <w:basedOn w:val="Normal"/>
    <w:uiPriority w:val="99"/>
    <w:rsid w:val="00373F96"/>
    <w:pPr>
      <w:spacing w:after="240"/>
    </w:pPr>
  </w:style>
  <w:style w:type="paragraph" w:styleId="ListParagraph">
    <w:name w:val="List Paragraph"/>
    <w:basedOn w:val="Normal"/>
    <w:uiPriority w:val="99"/>
    <w:qFormat/>
    <w:rsid w:val="00373F96"/>
    <w:pPr>
      <w:ind w:left="720"/>
    </w:pPr>
  </w:style>
  <w:style w:type="character" w:styleId="Hyperlink">
    <w:name w:val="Hyperlink"/>
    <w:basedOn w:val="DefaultParagraphFont"/>
    <w:uiPriority w:val="99"/>
    <w:rsid w:val="00373F96"/>
    <w:rPr>
      <w:color w:val="0000FF"/>
      <w:u w:val="single"/>
    </w:rPr>
  </w:style>
  <w:style w:type="character" w:styleId="Emphasis">
    <w:name w:val="Emphasis"/>
    <w:basedOn w:val="DefaultParagraphFont"/>
    <w:uiPriority w:val="99"/>
    <w:qFormat/>
    <w:rsid w:val="00373F96"/>
    <w:rPr>
      <w:i/>
      <w:iCs/>
    </w:rPr>
  </w:style>
  <w:style w:type="paragraph" w:styleId="BalloonText">
    <w:name w:val="Balloon Text"/>
    <w:basedOn w:val="Normal"/>
    <w:link w:val="BalloonTextChar"/>
    <w:uiPriority w:val="99"/>
    <w:semiHidden/>
    <w:rsid w:val="00373F96"/>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F96"/>
    <w:rPr>
      <w:rFonts w:ascii="Tahoma" w:hAnsi="Tahoma" w:cs="Tahoma"/>
      <w:sz w:val="16"/>
      <w:szCs w:val="16"/>
      <w:lang w:eastAsia="ru-RU"/>
    </w:rPr>
  </w:style>
  <w:style w:type="paragraph" w:customStyle="1" w:styleId="book">
    <w:name w:val="book"/>
    <w:basedOn w:val="Normal"/>
    <w:uiPriority w:val="99"/>
    <w:rsid w:val="00373F96"/>
    <w:pPr>
      <w:ind w:firstLine="203"/>
    </w:pPr>
  </w:style>
  <w:style w:type="character" w:customStyle="1" w:styleId="toctoggle">
    <w:name w:val="toctoggle"/>
    <w:basedOn w:val="DefaultParagraphFont"/>
    <w:uiPriority w:val="99"/>
    <w:rsid w:val="00373F96"/>
  </w:style>
  <w:style w:type="character" w:customStyle="1" w:styleId="tocnumber">
    <w:name w:val="tocnumber"/>
    <w:basedOn w:val="DefaultParagraphFont"/>
    <w:uiPriority w:val="99"/>
    <w:rsid w:val="00373F96"/>
  </w:style>
  <w:style w:type="character" w:customStyle="1" w:styleId="toctext">
    <w:name w:val="toctext"/>
    <w:basedOn w:val="DefaultParagraphFont"/>
    <w:uiPriority w:val="99"/>
    <w:rsid w:val="00373F96"/>
  </w:style>
  <w:style w:type="character" w:customStyle="1" w:styleId="editsection">
    <w:name w:val="editsection"/>
    <w:basedOn w:val="DefaultParagraphFont"/>
    <w:uiPriority w:val="99"/>
    <w:rsid w:val="00373F96"/>
  </w:style>
  <w:style w:type="character" w:customStyle="1" w:styleId="mw-headline">
    <w:name w:val="mw-headline"/>
    <w:basedOn w:val="DefaultParagraphFont"/>
    <w:uiPriority w:val="99"/>
    <w:rsid w:val="00373F96"/>
  </w:style>
  <w:style w:type="character" w:styleId="FollowedHyperlink">
    <w:name w:val="FollowedHyperlink"/>
    <w:basedOn w:val="DefaultParagraphFont"/>
    <w:uiPriority w:val="99"/>
    <w:semiHidden/>
    <w:rsid w:val="00373F96"/>
    <w:rPr>
      <w:color w:val="800080"/>
      <w:u w:val="single"/>
    </w:rPr>
  </w:style>
  <w:style w:type="paragraph" w:customStyle="1" w:styleId="western">
    <w:name w:val="western"/>
    <w:basedOn w:val="Normal"/>
    <w:uiPriority w:val="99"/>
    <w:rsid w:val="00373F96"/>
    <w:pPr>
      <w:spacing w:before="100" w:beforeAutospacing="1" w:after="119"/>
    </w:pPr>
    <w:rPr>
      <w:color w:val="000000"/>
      <w:sz w:val="28"/>
      <w:szCs w:val="28"/>
    </w:rPr>
  </w:style>
  <w:style w:type="paragraph" w:customStyle="1" w:styleId="a">
    <w:name w:val="Знак Знак"/>
    <w:basedOn w:val="Normal"/>
    <w:uiPriority w:val="99"/>
    <w:rsid w:val="00373F96"/>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373F96"/>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373F96"/>
    <w:rPr>
      <w:rFonts w:ascii="Times New Roman" w:hAnsi="Times New Roman" w:cs="Times New Roman"/>
      <w:sz w:val="20"/>
      <w:szCs w:val="20"/>
      <w:lang w:eastAsia="ru-RU"/>
    </w:rPr>
  </w:style>
  <w:style w:type="character" w:customStyle="1" w:styleId="apple-style-span">
    <w:name w:val="apple-style-span"/>
    <w:basedOn w:val="DefaultParagraphFont"/>
    <w:uiPriority w:val="99"/>
    <w:rsid w:val="00373F96"/>
  </w:style>
  <w:style w:type="character" w:customStyle="1" w:styleId="apple-converted-space">
    <w:name w:val="apple-converted-space"/>
    <w:basedOn w:val="DefaultParagraphFont"/>
    <w:uiPriority w:val="99"/>
    <w:rsid w:val="00373F96"/>
  </w:style>
  <w:style w:type="paragraph" w:styleId="PlainText">
    <w:name w:val="Plain Text"/>
    <w:basedOn w:val="Normal"/>
    <w:link w:val="PlainTextChar"/>
    <w:uiPriority w:val="99"/>
    <w:rsid w:val="00373F96"/>
    <w:pPr>
      <w:spacing w:before="100" w:beforeAutospacing="1" w:after="100" w:afterAutospacing="1"/>
    </w:pPr>
  </w:style>
  <w:style w:type="character" w:customStyle="1" w:styleId="PlainTextChar">
    <w:name w:val="Plain Text Char"/>
    <w:basedOn w:val="DefaultParagraphFont"/>
    <w:link w:val="PlainText"/>
    <w:uiPriority w:val="99"/>
    <w:locked/>
    <w:rsid w:val="00373F9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0C4A362C4C25408D7BB7FDF0D9EB1B" ma:contentTypeVersion="0" ma:contentTypeDescription="Создание документа." ma:contentTypeScope="" ma:versionID="33f851cf896f093e26dc50b5dad3db1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0B06E4-8258-4D7E-B30D-391CBE74428D}"/>
</file>

<file path=customXml/itemProps2.xml><?xml version="1.0" encoding="utf-8"?>
<ds:datastoreItem xmlns:ds="http://schemas.openxmlformats.org/officeDocument/2006/customXml" ds:itemID="{E935511A-E9F3-4BA0-9EAA-8B3802A9419D}"/>
</file>

<file path=customXml/itemProps3.xml><?xml version="1.0" encoding="utf-8"?>
<ds:datastoreItem xmlns:ds="http://schemas.openxmlformats.org/officeDocument/2006/customXml" ds:itemID="{7058863F-7044-44A8-A72B-DD913F1A7152}"/>
</file>

<file path=docProps/app.xml><?xml version="1.0" encoding="utf-8"?>
<Properties xmlns="http://schemas.openxmlformats.org/officeDocument/2006/extended-properties" xmlns:vt="http://schemas.openxmlformats.org/officeDocument/2006/docPropsVTypes">
  <Template>Normal_Wordconv</Template>
  <TotalTime>2</TotalTime>
  <Pages>34</Pages>
  <Words>14289</Words>
  <Characters>-32766</Characters>
  <Application>Microsoft Office Outlook</Application>
  <DocSecurity>0</DocSecurity>
  <Lines>0</Lines>
  <Paragraphs>0</Paragraphs>
  <ScaleCrop>false</ScaleCrop>
  <Company>ЦМОО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Практические рекомендации для учителей и родителей</dc:title>
  <dc:subject/>
  <dc:creator>krutova</dc:creator>
  <cp:keywords/>
  <dc:description/>
  <cp:lastModifiedBy>nadykouz</cp:lastModifiedBy>
  <cp:revision>2</cp:revision>
  <dcterms:created xsi:type="dcterms:W3CDTF">2010-11-08T11:13:00Z</dcterms:created>
  <dcterms:modified xsi:type="dcterms:W3CDTF">2010-11-08T11:13:00Z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0x010100F00C4A362C4C25408D7BB7FDF0D9EB1B</vt:lpwstr>
  </property>
</Properties>
</file>